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795C" w14:textId="77777777" w:rsidR="0069006C" w:rsidRDefault="0069006C" w:rsidP="00C30554">
      <w:pPr>
        <w:rPr>
          <w:rFonts w:ascii="Arial Narrow" w:hAnsi="Arial Narrow"/>
          <w:sz w:val="24"/>
          <w:szCs w:val="24"/>
        </w:rPr>
      </w:pPr>
    </w:p>
    <w:tbl>
      <w:tblPr>
        <w:tblStyle w:val="Tabellenraster"/>
        <w:tblW w:w="15026" w:type="dxa"/>
        <w:tblLayout w:type="fixed"/>
        <w:tblLook w:val="04A0" w:firstRow="1" w:lastRow="0" w:firstColumn="1" w:lastColumn="0" w:noHBand="0" w:noVBand="1"/>
      </w:tblPr>
      <w:tblGrid>
        <w:gridCol w:w="1054"/>
        <w:gridCol w:w="5183"/>
        <w:gridCol w:w="3085"/>
        <w:gridCol w:w="5704"/>
      </w:tblGrid>
      <w:tr w:rsidR="00DB7C13" w:rsidRPr="008E3A72" w14:paraId="6CC4417E" w14:textId="77777777" w:rsidTr="000D7093">
        <w:tc>
          <w:tcPr>
            <w:tcW w:w="6237" w:type="dxa"/>
            <w:gridSpan w:val="2"/>
            <w:shd w:val="clear" w:color="auto" w:fill="FFFFFF" w:themeFill="background1"/>
          </w:tcPr>
          <w:p w14:paraId="7C2D449E" w14:textId="40117982" w:rsidR="00DB7C13" w:rsidRPr="000D7093" w:rsidRDefault="00DB7C13" w:rsidP="000D7093">
            <w:pPr>
              <w:spacing w:line="240" w:lineRule="auto"/>
              <w:jc w:val="center"/>
              <w:rPr>
                <w:rFonts w:ascii="Arial Narrow" w:hAnsi="Arial Narrow"/>
                <w:b/>
                <w:spacing w:val="60"/>
              </w:rPr>
            </w:pPr>
            <w:r w:rsidRPr="000D7093">
              <w:rPr>
                <w:rFonts w:ascii="Arial Narrow" w:hAnsi="Arial Narrow"/>
                <w:b/>
                <w:spacing w:val="60"/>
              </w:rPr>
              <w:t>NEUE GEMEINDEORDNUNG</w:t>
            </w:r>
          </w:p>
        </w:tc>
        <w:tc>
          <w:tcPr>
            <w:tcW w:w="3085" w:type="dxa"/>
          </w:tcPr>
          <w:p w14:paraId="6FAE5217" w14:textId="1EBE57D0" w:rsidR="00DB7C13" w:rsidRPr="008E3A72" w:rsidRDefault="00DB7C13" w:rsidP="000D7093">
            <w:pPr>
              <w:spacing w:line="240" w:lineRule="auto"/>
              <w:jc w:val="center"/>
              <w:rPr>
                <w:rFonts w:ascii="Arial Narrow" w:hAnsi="Arial Narrow"/>
                <w:b/>
              </w:rPr>
            </w:pPr>
            <w:r>
              <w:rPr>
                <w:rFonts w:ascii="Arial Narrow" w:hAnsi="Arial Narrow"/>
                <w:b/>
              </w:rPr>
              <w:t xml:space="preserve"> </w:t>
            </w:r>
          </w:p>
        </w:tc>
        <w:tc>
          <w:tcPr>
            <w:tcW w:w="5704" w:type="dxa"/>
            <w:shd w:val="clear" w:color="auto" w:fill="F2F2F2" w:themeFill="background1" w:themeFillShade="F2"/>
          </w:tcPr>
          <w:p w14:paraId="0D901D64" w14:textId="512C34C3" w:rsidR="00DB7C13" w:rsidRPr="000D7093" w:rsidRDefault="000D7093" w:rsidP="000D7093">
            <w:pPr>
              <w:spacing w:line="240" w:lineRule="auto"/>
              <w:jc w:val="left"/>
              <w:rPr>
                <w:rFonts w:ascii="Arial Narrow" w:hAnsi="Arial Narrow"/>
                <w:b/>
                <w:caps/>
                <w:spacing w:val="60"/>
              </w:rPr>
            </w:pPr>
            <w:r w:rsidRPr="000D7093">
              <w:rPr>
                <w:rFonts w:ascii="Arial Narrow" w:hAnsi="Arial Narrow"/>
                <w:b/>
                <w:caps/>
                <w:spacing w:val="60"/>
              </w:rPr>
              <w:t>Bitte diese Spalte verwenden für Ihren Kommentar</w:t>
            </w:r>
            <w:r>
              <w:rPr>
                <w:rFonts w:ascii="Arial Narrow" w:hAnsi="Arial Narrow"/>
                <w:b/>
                <w:caps/>
                <w:spacing w:val="60"/>
              </w:rPr>
              <w:t xml:space="preserve"> bzw. für </w:t>
            </w:r>
            <w:r w:rsidRPr="000D7093">
              <w:rPr>
                <w:rFonts w:ascii="Arial Narrow" w:hAnsi="Arial Narrow"/>
                <w:b/>
                <w:caps/>
                <w:spacing w:val="60"/>
              </w:rPr>
              <w:t>Ihre Vernehmlassung zur GO-Totalrevision</w:t>
            </w:r>
          </w:p>
        </w:tc>
      </w:tr>
      <w:tr w:rsidR="005D534A" w:rsidRPr="008E3A72" w14:paraId="5E2601BC" w14:textId="54FCB4FB" w:rsidTr="000D7093">
        <w:tc>
          <w:tcPr>
            <w:tcW w:w="6237" w:type="dxa"/>
            <w:gridSpan w:val="2"/>
            <w:shd w:val="clear" w:color="auto" w:fill="FFFFFF" w:themeFill="background1"/>
          </w:tcPr>
          <w:p w14:paraId="5DDF64AC" w14:textId="2C234C01" w:rsidR="005D534A" w:rsidRPr="008E3A72" w:rsidRDefault="005D534A" w:rsidP="005D534A">
            <w:pPr>
              <w:spacing w:line="240" w:lineRule="auto"/>
              <w:rPr>
                <w:rFonts w:ascii="Arial Narrow" w:hAnsi="Arial Narrow"/>
                <w:b/>
              </w:rPr>
            </w:pPr>
          </w:p>
        </w:tc>
        <w:tc>
          <w:tcPr>
            <w:tcW w:w="3085" w:type="dxa"/>
          </w:tcPr>
          <w:p w14:paraId="37C426CC" w14:textId="7F1861A8" w:rsidR="005D534A" w:rsidRPr="008E3A72" w:rsidRDefault="005D534A" w:rsidP="00F3511C">
            <w:pPr>
              <w:spacing w:line="240" w:lineRule="auto"/>
              <w:jc w:val="right"/>
              <w:rPr>
                <w:rFonts w:ascii="Arial Narrow" w:hAnsi="Arial Narrow"/>
                <w:b/>
              </w:rPr>
            </w:pPr>
            <w:r w:rsidRPr="008E3A72">
              <w:rPr>
                <w:rFonts w:ascii="Arial Narrow" w:hAnsi="Arial Narrow"/>
                <w:b/>
              </w:rPr>
              <w:t xml:space="preserve">Verweis </w:t>
            </w:r>
            <w:r w:rsidR="00F3511C">
              <w:rPr>
                <w:rFonts w:ascii="Arial Narrow" w:hAnsi="Arial Narrow"/>
                <w:b/>
              </w:rPr>
              <w:t xml:space="preserve">auf die gültige </w:t>
            </w:r>
            <w:r w:rsidRPr="008E3A72">
              <w:rPr>
                <w:rFonts w:ascii="Arial Narrow" w:hAnsi="Arial Narrow"/>
                <w:b/>
              </w:rPr>
              <w:t>GO</w:t>
            </w:r>
            <w:r w:rsidR="003F5FE3">
              <w:rPr>
                <w:rFonts w:ascii="Arial Narrow" w:hAnsi="Arial Narrow"/>
                <w:b/>
              </w:rPr>
              <w:t xml:space="preserve"> (</w:t>
            </w:r>
            <w:hyperlink r:id="rId12" w:history="1">
              <w:r w:rsidR="003F5FE3" w:rsidRPr="005D649B">
                <w:rPr>
                  <w:rStyle w:val="Hyperlink"/>
                  <w:rFonts w:ascii="Arial Narrow" w:hAnsi="Arial Narrow"/>
                  <w:b/>
                </w:rPr>
                <w:t>Link</w:t>
              </w:r>
            </w:hyperlink>
            <w:r w:rsidR="003F5FE3">
              <w:rPr>
                <w:rFonts w:ascii="Arial Narrow" w:hAnsi="Arial Narrow"/>
                <w:b/>
              </w:rPr>
              <w:t>)</w:t>
            </w:r>
          </w:p>
        </w:tc>
        <w:sdt>
          <w:sdtPr>
            <w:rPr>
              <w:rFonts w:ascii="Arial Narrow" w:hAnsi="Arial Narrow"/>
              <w:b/>
            </w:rPr>
            <w:id w:val="277765316"/>
            <w:placeholder>
              <w:docPart w:val="DefaultPlaceholder_1082065158"/>
            </w:placeholder>
            <w:showingPlcHdr/>
            <w:text/>
          </w:sdtPr>
          <w:sdtEndPr/>
          <w:sdtContent>
            <w:tc>
              <w:tcPr>
                <w:tcW w:w="5704" w:type="dxa"/>
                <w:shd w:val="clear" w:color="auto" w:fill="F2F2F2" w:themeFill="background1" w:themeFillShade="F2"/>
              </w:tcPr>
              <w:p w14:paraId="7DB7F578" w14:textId="610357BC" w:rsidR="005D534A" w:rsidRPr="008E3A72" w:rsidRDefault="007B5D1A" w:rsidP="007B5D1A">
                <w:pPr>
                  <w:spacing w:line="240" w:lineRule="auto"/>
                  <w:jc w:val="left"/>
                  <w:rPr>
                    <w:rFonts w:ascii="Arial Narrow" w:hAnsi="Arial Narrow"/>
                    <w:b/>
                  </w:rPr>
                </w:pPr>
                <w:r w:rsidRPr="00AA5410">
                  <w:rPr>
                    <w:rStyle w:val="Platzhaltertext"/>
                  </w:rPr>
                  <w:t>Klicken Sie hier, um Text einzugeben.</w:t>
                </w:r>
              </w:p>
            </w:tc>
          </w:sdtContent>
        </w:sdt>
      </w:tr>
      <w:tr w:rsidR="00DB7C13" w:rsidRPr="008E3A72" w14:paraId="6690ED84" w14:textId="4810AA2A" w:rsidTr="000D7093">
        <w:tc>
          <w:tcPr>
            <w:tcW w:w="6237" w:type="dxa"/>
            <w:gridSpan w:val="2"/>
            <w:shd w:val="clear" w:color="auto" w:fill="FFFFFF" w:themeFill="background1"/>
          </w:tcPr>
          <w:p w14:paraId="4B2BB378" w14:textId="61278B44" w:rsidR="00DB7C13" w:rsidRPr="008E3A72" w:rsidRDefault="00DB7C13" w:rsidP="005D534A">
            <w:pPr>
              <w:spacing w:line="240" w:lineRule="auto"/>
              <w:rPr>
                <w:rFonts w:ascii="Arial Narrow" w:hAnsi="Arial Narrow"/>
              </w:rPr>
            </w:pPr>
            <w:r w:rsidRPr="008E3A72">
              <w:rPr>
                <w:rFonts w:ascii="Arial Narrow" w:hAnsi="Arial Narrow"/>
                <w:b/>
              </w:rPr>
              <w:t>I. Allgemeine Bestimmungen</w:t>
            </w:r>
          </w:p>
        </w:tc>
        <w:tc>
          <w:tcPr>
            <w:tcW w:w="3085" w:type="dxa"/>
          </w:tcPr>
          <w:p w14:paraId="5E5AEE86" w14:textId="77777777" w:rsidR="00DB7C13" w:rsidRPr="008E3A72" w:rsidRDefault="00DB7C13" w:rsidP="005D534A">
            <w:pPr>
              <w:spacing w:line="240" w:lineRule="auto"/>
              <w:jc w:val="right"/>
              <w:rPr>
                <w:rFonts w:ascii="Arial Narrow" w:hAnsi="Arial Narrow"/>
              </w:rPr>
            </w:pPr>
          </w:p>
        </w:tc>
        <w:sdt>
          <w:sdtPr>
            <w:rPr>
              <w:rFonts w:ascii="Arial Narrow" w:hAnsi="Arial Narrow"/>
            </w:rPr>
            <w:id w:val="1227261590"/>
            <w:placeholder>
              <w:docPart w:val="DefaultPlaceholder_1082065158"/>
            </w:placeholder>
            <w:showingPlcHdr/>
            <w:text/>
          </w:sdtPr>
          <w:sdtEndPr/>
          <w:sdtContent>
            <w:tc>
              <w:tcPr>
                <w:tcW w:w="5704" w:type="dxa"/>
                <w:shd w:val="clear" w:color="auto" w:fill="F2F2F2" w:themeFill="background1" w:themeFillShade="F2"/>
              </w:tcPr>
              <w:p w14:paraId="425CEBBE" w14:textId="4A56ACB8" w:rsidR="00DB7C13"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7B38E24C" w14:textId="5681AEE3" w:rsidTr="000D7093">
        <w:tc>
          <w:tcPr>
            <w:tcW w:w="1054" w:type="dxa"/>
            <w:shd w:val="clear" w:color="auto" w:fill="FFFFFF" w:themeFill="background1"/>
          </w:tcPr>
          <w:p w14:paraId="39E8BE73" w14:textId="0EE0F8DD" w:rsidR="005D534A" w:rsidRPr="008E3A72" w:rsidRDefault="005D534A" w:rsidP="000F01C2">
            <w:pPr>
              <w:pStyle w:val="berschrift1"/>
            </w:pPr>
          </w:p>
        </w:tc>
        <w:tc>
          <w:tcPr>
            <w:tcW w:w="5183" w:type="dxa"/>
            <w:shd w:val="clear" w:color="auto" w:fill="FFFFFF" w:themeFill="background1"/>
          </w:tcPr>
          <w:p w14:paraId="30DF2270" w14:textId="77777777" w:rsidR="005D534A" w:rsidRPr="00222609" w:rsidRDefault="005D534A" w:rsidP="005D534A">
            <w:pPr>
              <w:spacing w:line="240" w:lineRule="auto"/>
              <w:rPr>
                <w:rFonts w:ascii="Arial Narrow" w:hAnsi="Arial Narrow"/>
                <w:b/>
              </w:rPr>
            </w:pPr>
            <w:r w:rsidRPr="00222609">
              <w:rPr>
                <w:rFonts w:ascii="Arial Narrow" w:hAnsi="Arial Narrow"/>
                <w:b/>
              </w:rPr>
              <w:t>Gemeindeordnung</w:t>
            </w:r>
          </w:p>
        </w:tc>
        <w:tc>
          <w:tcPr>
            <w:tcW w:w="3085" w:type="dxa"/>
          </w:tcPr>
          <w:p w14:paraId="24221B04" w14:textId="073B84D5" w:rsidR="005D534A" w:rsidRPr="008E3A72" w:rsidRDefault="00222609"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1</w:t>
            </w:r>
          </w:p>
        </w:tc>
        <w:sdt>
          <w:sdtPr>
            <w:rPr>
              <w:rFonts w:ascii="Arial Narrow" w:hAnsi="Arial Narrow"/>
            </w:rPr>
            <w:id w:val="-1898959303"/>
            <w:placeholder>
              <w:docPart w:val="DefaultPlaceholder_1082065158"/>
            </w:placeholder>
            <w:showingPlcHdr/>
            <w:text/>
          </w:sdtPr>
          <w:sdtEndPr/>
          <w:sdtContent>
            <w:tc>
              <w:tcPr>
                <w:tcW w:w="5704" w:type="dxa"/>
                <w:shd w:val="clear" w:color="auto" w:fill="F2F2F2" w:themeFill="background1" w:themeFillShade="F2"/>
              </w:tcPr>
              <w:p w14:paraId="481F1E92" w14:textId="46D33C5C"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3882FB45" w14:textId="2EC67D0E" w:rsidTr="000D7093">
        <w:tc>
          <w:tcPr>
            <w:tcW w:w="1054" w:type="dxa"/>
            <w:shd w:val="clear" w:color="auto" w:fill="FFFFFF" w:themeFill="background1"/>
          </w:tcPr>
          <w:p w14:paraId="504E85FA" w14:textId="5773A1F9"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6F76B823" w14:textId="0C3CEA28" w:rsidR="005D534A" w:rsidRPr="008E3A72" w:rsidRDefault="005D534A" w:rsidP="005D534A">
            <w:pPr>
              <w:spacing w:line="240" w:lineRule="auto"/>
              <w:rPr>
                <w:rFonts w:ascii="Arial Narrow" w:hAnsi="Arial Narrow"/>
              </w:rPr>
            </w:pPr>
            <w:r w:rsidRPr="008E3A72">
              <w:rPr>
                <w:rFonts w:ascii="Arial Narrow" w:hAnsi="Arial Narrow"/>
              </w:rPr>
              <w:t>Die Gemeindeordnung regelt den Bestand und die Grundsä</w:t>
            </w:r>
            <w:r w:rsidRPr="008E3A72">
              <w:rPr>
                <w:rFonts w:ascii="Arial Narrow" w:hAnsi="Arial Narrow"/>
              </w:rPr>
              <w:t>t</w:t>
            </w:r>
            <w:r w:rsidRPr="008E3A72">
              <w:rPr>
                <w:rFonts w:ascii="Arial Narrow" w:hAnsi="Arial Narrow"/>
              </w:rPr>
              <w:t>ze der Organisation der Gemeinde und bestimmt die Zustä</w:t>
            </w:r>
            <w:r w:rsidRPr="008E3A72">
              <w:rPr>
                <w:rFonts w:ascii="Arial Narrow" w:hAnsi="Arial Narrow"/>
              </w:rPr>
              <w:t>n</w:t>
            </w:r>
            <w:r w:rsidRPr="008E3A72">
              <w:rPr>
                <w:rFonts w:ascii="Arial Narrow" w:hAnsi="Arial Narrow"/>
              </w:rPr>
              <w:t>digkeiten ihrer Organe.</w:t>
            </w:r>
          </w:p>
        </w:tc>
        <w:tc>
          <w:tcPr>
            <w:tcW w:w="3085" w:type="dxa"/>
          </w:tcPr>
          <w:p w14:paraId="6A3D7E95"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2109073141"/>
            <w:placeholder>
              <w:docPart w:val="DefaultPlaceholder_1082065158"/>
            </w:placeholder>
            <w:showingPlcHdr/>
            <w:text/>
          </w:sdtPr>
          <w:sdtEndPr/>
          <w:sdtContent>
            <w:tc>
              <w:tcPr>
                <w:tcW w:w="5704" w:type="dxa"/>
                <w:shd w:val="clear" w:color="auto" w:fill="F2F2F2" w:themeFill="background1" w:themeFillShade="F2"/>
              </w:tcPr>
              <w:p w14:paraId="0FB845AD" w14:textId="5136F1C1"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5DE27F26" w14:textId="39662302" w:rsidTr="000D7093">
        <w:tc>
          <w:tcPr>
            <w:tcW w:w="1054" w:type="dxa"/>
            <w:shd w:val="clear" w:color="auto" w:fill="FFFFFF" w:themeFill="background1"/>
          </w:tcPr>
          <w:p w14:paraId="13EE56EB"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39892879" w14:textId="77777777" w:rsidR="005D534A" w:rsidRPr="008E3A72" w:rsidRDefault="005D534A" w:rsidP="005D534A">
            <w:pPr>
              <w:spacing w:line="240" w:lineRule="auto"/>
              <w:rPr>
                <w:rFonts w:ascii="Arial Narrow" w:hAnsi="Arial Narrow"/>
              </w:rPr>
            </w:pPr>
          </w:p>
        </w:tc>
        <w:tc>
          <w:tcPr>
            <w:tcW w:w="3085" w:type="dxa"/>
          </w:tcPr>
          <w:p w14:paraId="06E0F504"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269551917"/>
            <w:placeholder>
              <w:docPart w:val="DefaultPlaceholder_1082065158"/>
            </w:placeholder>
            <w:showingPlcHdr/>
            <w:text/>
          </w:sdtPr>
          <w:sdtEndPr/>
          <w:sdtContent>
            <w:tc>
              <w:tcPr>
                <w:tcW w:w="5704" w:type="dxa"/>
                <w:shd w:val="clear" w:color="auto" w:fill="F2F2F2" w:themeFill="background1" w:themeFillShade="F2"/>
              </w:tcPr>
              <w:p w14:paraId="1E59D999" w14:textId="3B0184AC"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0739C204" w14:textId="5EBE3CAF" w:rsidTr="000D7093">
        <w:tc>
          <w:tcPr>
            <w:tcW w:w="1054" w:type="dxa"/>
            <w:shd w:val="clear" w:color="auto" w:fill="FFFFFF" w:themeFill="background1"/>
          </w:tcPr>
          <w:p w14:paraId="5534C2CC" w14:textId="67B7FDEA" w:rsidR="005D534A" w:rsidRPr="008E3A72" w:rsidRDefault="005D534A" w:rsidP="000F01C2">
            <w:pPr>
              <w:pStyle w:val="berschrift1"/>
            </w:pPr>
          </w:p>
        </w:tc>
        <w:tc>
          <w:tcPr>
            <w:tcW w:w="5183" w:type="dxa"/>
            <w:shd w:val="clear" w:color="auto" w:fill="FFFFFF" w:themeFill="background1"/>
          </w:tcPr>
          <w:p w14:paraId="6421FED3" w14:textId="77777777" w:rsidR="005D534A" w:rsidRPr="00222609" w:rsidRDefault="005D534A" w:rsidP="005D534A">
            <w:pPr>
              <w:spacing w:line="240" w:lineRule="auto"/>
              <w:rPr>
                <w:rFonts w:ascii="Arial Narrow" w:hAnsi="Arial Narrow"/>
                <w:b/>
              </w:rPr>
            </w:pPr>
            <w:r w:rsidRPr="00222609">
              <w:rPr>
                <w:rFonts w:ascii="Arial Narrow" w:hAnsi="Arial Narrow"/>
                <w:b/>
              </w:rPr>
              <w:t>Gemeindeart</w:t>
            </w:r>
          </w:p>
        </w:tc>
        <w:tc>
          <w:tcPr>
            <w:tcW w:w="3085" w:type="dxa"/>
          </w:tcPr>
          <w:p w14:paraId="7F0FB473" w14:textId="116390AF" w:rsidR="005D534A" w:rsidRPr="008E3A72" w:rsidRDefault="00222609"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2</w:t>
            </w:r>
          </w:p>
        </w:tc>
        <w:sdt>
          <w:sdtPr>
            <w:rPr>
              <w:rFonts w:ascii="Arial Narrow" w:hAnsi="Arial Narrow"/>
            </w:rPr>
            <w:id w:val="1234349533"/>
            <w:placeholder>
              <w:docPart w:val="DefaultPlaceholder_1082065158"/>
            </w:placeholder>
            <w:showingPlcHdr/>
            <w:text/>
          </w:sdtPr>
          <w:sdtEndPr/>
          <w:sdtContent>
            <w:tc>
              <w:tcPr>
                <w:tcW w:w="5704" w:type="dxa"/>
                <w:shd w:val="clear" w:color="auto" w:fill="F2F2F2" w:themeFill="background1" w:themeFillShade="F2"/>
              </w:tcPr>
              <w:p w14:paraId="432AF285" w14:textId="328F5056"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1BFD1D98" w14:textId="09F04C61" w:rsidTr="000D7093">
        <w:tc>
          <w:tcPr>
            <w:tcW w:w="1054" w:type="dxa"/>
            <w:shd w:val="clear" w:color="auto" w:fill="FFFFFF" w:themeFill="background1"/>
          </w:tcPr>
          <w:p w14:paraId="4DD4D35E" w14:textId="0808D272"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78BD94A9" w14:textId="484B57CC" w:rsidR="005D534A" w:rsidRPr="008E3A72" w:rsidRDefault="00222609" w:rsidP="005D534A">
            <w:pPr>
              <w:spacing w:line="240" w:lineRule="auto"/>
              <w:rPr>
                <w:rFonts w:ascii="Arial Narrow" w:hAnsi="Arial Narrow"/>
              </w:rPr>
            </w:pPr>
            <w:r>
              <w:rPr>
                <w:rFonts w:ascii="Arial Narrow" w:hAnsi="Arial Narrow"/>
              </w:rPr>
              <w:t>Zell</w:t>
            </w:r>
            <w:r w:rsidR="004143EF">
              <w:rPr>
                <w:rFonts w:ascii="Arial Narrow" w:hAnsi="Arial Narrow"/>
              </w:rPr>
              <w:t xml:space="preserve"> ZH</w:t>
            </w:r>
            <w:r>
              <w:rPr>
                <w:rFonts w:ascii="Arial Narrow" w:hAnsi="Arial Narrow"/>
              </w:rPr>
              <w:t xml:space="preserve"> </w:t>
            </w:r>
            <w:r w:rsidR="005D534A" w:rsidRPr="008E3A72">
              <w:rPr>
                <w:rFonts w:ascii="Arial Narrow" w:hAnsi="Arial Narrow"/>
              </w:rPr>
              <w:t>bildet eine politische Gemeinde. Sie nimmt auch die Aufgaben der Volksschule und weitere Aufgaben im Bereich Schule und Bildung wahr.</w:t>
            </w:r>
          </w:p>
        </w:tc>
        <w:tc>
          <w:tcPr>
            <w:tcW w:w="3085" w:type="dxa"/>
          </w:tcPr>
          <w:p w14:paraId="4FE2B824"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2137315657"/>
            <w:placeholder>
              <w:docPart w:val="DefaultPlaceholder_1082065158"/>
            </w:placeholder>
            <w:showingPlcHdr/>
            <w:text/>
          </w:sdtPr>
          <w:sdtEndPr/>
          <w:sdtContent>
            <w:tc>
              <w:tcPr>
                <w:tcW w:w="5704" w:type="dxa"/>
                <w:shd w:val="clear" w:color="auto" w:fill="F2F2F2" w:themeFill="background1" w:themeFillShade="F2"/>
              </w:tcPr>
              <w:p w14:paraId="62AEE154" w14:textId="4C06D4E0"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510E9F40" w14:textId="0B03767F" w:rsidTr="000D7093">
        <w:tc>
          <w:tcPr>
            <w:tcW w:w="1054" w:type="dxa"/>
            <w:shd w:val="clear" w:color="auto" w:fill="FFFFFF" w:themeFill="background1"/>
          </w:tcPr>
          <w:p w14:paraId="57788025"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44D8ED26" w14:textId="77777777" w:rsidR="005D534A" w:rsidRPr="008E3A72" w:rsidRDefault="005D534A" w:rsidP="005D534A">
            <w:pPr>
              <w:spacing w:line="240" w:lineRule="auto"/>
              <w:rPr>
                <w:rFonts w:ascii="Arial Narrow" w:hAnsi="Arial Narrow"/>
              </w:rPr>
            </w:pPr>
          </w:p>
        </w:tc>
        <w:tc>
          <w:tcPr>
            <w:tcW w:w="3085" w:type="dxa"/>
          </w:tcPr>
          <w:p w14:paraId="573FDC1B"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074656242"/>
            <w:placeholder>
              <w:docPart w:val="DefaultPlaceholder_1082065158"/>
            </w:placeholder>
            <w:showingPlcHdr/>
            <w:text/>
          </w:sdtPr>
          <w:sdtEndPr/>
          <w:sdtContent>
            <w:tc>
              <w:tcPr>
                <w:tcW w:w="5704" w:type="dxa"/>
                <w:shd w:val="clear" w:color="auto" w:fill="F2F2F2" w:themeFill="background1" w:themeFillShade="F2"/>
              </w:tcPr>
              <w:p w14:paraId="1EE59C89" w14:textId="6907A54A"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2696F26F" w14:textId="49B31B93" w:rsidTr="000D7093">
        <w:tc>
          <w:tcPr>
            <w:tcW w:w="1054" w:type="dxa"/>
            <w:shd w:val="clear" w:color="auto" w:fill="FFFFFF" w:themeFill="background1"/>
          </w:tcPr>
          <w:p w14:paraId="4C6C4AB9"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717B69CE" w14:textId="77777777" w:rsidR="005D534A" w:rsidRPr="008E3A72" w:rsidRDefault="005D534A" w:rsidP="005D534A">
            <w:pPr>
              <w:spacing w:line="240" w:lineRule="auto"/>
              <w:rPr>
                <w:rFonts w:ascii="Arial Narrow" w:hAnsi="Arial Narrow"/>
              </w:rPr>
            </w:pPr>
          </w:p>
        </w:tc>
        <w:tc>
          <w:tcPr>
            <w:tcW w:w="3085" w:type="dxa"/>
          </w:tcPr>
          <w:p w14:paraId="24EF3482"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272218447"/>
            <w:placeholder>
              <w:docPart w:val="DefaultPlaceholder_1082065158"/>
            </w:placeholder>
            <w:showingPlcHdr/>
            <w:text/>
          </w:sdtPr>
          <w:sdtEndPr/>
          <w:sdtContent>
            <w:tc>
              <w:tcPr>
                <w:tcW w:w="5704" w:type="dxa"/>
                <w:shd w:val="clear" w:color="auto" w:fill="F2F2F2" w:themeFill="background1" w:themeFillShade="F2"/>
              </w:tcPr>
              <w:p w14:paraId="7735B243" w14:textId="37AD4749"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6C512806" w14:textId="20137229" w:rsidTr="000D7093">
        <w:tc>
          <w:tcPr>
            <w:tcW w:w="6237" w:type="dxa"/>
            <w:gridSpan w:val="2"/>
            <w:shd w:val="clear" w:color="auto" w:fill="FFFFFF" w:themeFill="background1"/>
          </w:tcPr>
          <w:p w14:paraId="349C540C" w14:textId="22029A8C" w:rsidR="005D534A" w:rsidRPr="008E3A72" w:rsidRDefault="005D534A" w:rsidP="005D534A">
            <w:pPr>
              <w:spacing w:line="240" w:lineRule="auto"/>
              <w:rPr>
                <w:rFonts w:ascii="Arial Narrow" w:hAnsi="Arial Narrow"/>
                <w:b/>
              </w:rPr>
            </w:pPr>
            <w:r w:rsidRPr="008E3A72">
              <w:rPr>
                <w:rFonts w:ascii="Arial Narrow" w:hAnsi="Arial Narrow"/>
                <w:b/>
              </w:rPr>
              <w:t>II. Die Stimmberechtigten</w:t>
            </w:r>
          </w:p>
        </w:tc>
        <w:tc>
          <w:tcPr>
            <w:tcW w:w="3085" w:type="dxa"/>
          </w:tcPr>
          <w:p w14:paraId="4DACB791" w14:textId="77777777" w:rsidR="005D534A" w:rsidRPr="008E3A72" w:rsidRDefault="005D534A" w:rsidP="004143EF">
            <w:pPr>
              <w:spacing w:line="240" w:lineRule="auto"/>
              <w:jc w:val="left"/>
              <w:rPr>
                <w:rFonts w:ascii="Arial Narrow" w:hAnsi="Arial Narrow"/>
                <w:b/>
              </w:rPr>
            </w:pPr>
          </w:p>
        </w:tc>
        <w:sdt>
          <w:sdtPr>
            <w:rPr>
              <w:rFonts w:ascii="Arial Narrow" w:hAnsi="Arial Narrow"/>
              <w:b/>
            </w:rPr>
            <w:id w:val="-97260576"/>
            <w:placeholder>
              <w:docPart w:val="DefaultPlaceholder_1082065158"/>
            </w:placeholder>
            <w:showingPlcHdr/>
            <w:text/>
          </w:sdtPr>
          <w:sdtEndPr/>
          <w:sdtContent>
            <w:tc>
              <w:tcPr>
                <w:tcW w:w="5704" w:type="dxa"/>
                <w:shd w:val="clear" w:color="auto" w:fill="F2F2F2" w:themeFill="background1" w:themeFillShade="F2"/>
              </w:tcPr>
              <w:p w14:paraId="250F442C" w14:textId="31D1D124" w:rsidR="005D534A"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5D534A" w:rsidRPr="008E3A72" w14:paraId="2921B097" w14:textId="72C84452" w:rsidTr="000D7093">
        <w:tc>
          <w:tcPr>
            <w:tcW w:w="1054" w:type="dxa"/>
            <w:shd w:val="clear" w:color="auto" w:fill="FFFFFF" w:themeFill="background1"/>
          </w:tcPr>
          <w:p w14:paraId="00795BF4"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4AC9572A" w14:textId="77777777" w:rsidR="005D534A" w:rsidRPr="008E3A72" w:rsidRDefault="005D534A" w:rsidP="005D534A">
            <w:pPr>
              <w:spacing w:line="240" w:lineRule="auto"/>
              <w:rPr>
                <w:rFonts w:ascii="Arial Narrow" w:hAnsi="Arial Narrow"/>
              </w:rPr>
            </w:pPr>
          </w:p>
        </w:tc>
        <w:tc>
          <w:tcPr>
            <w:tcW w:w="3085" w:type="dxa"/>
          </w:tcPr>
          <w:p w14:paraId="212F0E3B"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100404249"/>
            <w:placeholder>
              <w:docPart w:val="DefaultPlaceholder_1082065158"/>
            </w:placeholder>
            <w:showingPlcHdr/>
            <w:text/>
          </w:sdtPr>
          <w:sdtEndPr/>
          <w:sdtContent>
            <w:tc>
              <w:tcPr>
                <w:tcW w:w="5704" w:type="dxa"/>
                <w:shd w:val="clear" w:color="auto" w:fill="F2F2F2" w:themeFill="background1" w:themeFillShade="F2"/>
              </w:tcPr>
              <w:p w14:paraId="07F1E81E" w14:textId="66F91747"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3FE4F363" w14:textId="77EA903E" w:rsidTr="000D7093">
        <w:tc>
          <w:tcPr>
            <w:tcW w:w="6237" w:type="dxa"/>
            <w:gridSpan w:val="2"/>
            <w:shd w:val="clear" w:color="auto" w:fill="FFFFFF" w:themeFill="background1"/>
          </w:tcPr>
          <w:p w14:paraId="3296025A" w14:textId="7EED440F" w:rsidR="005D534A" w:rsidRPr="008E3A72" w:rsidRDefault="005D534A" w:rsidP="005D534A">
            <w:pPr>
              <w:spacing w:line="240" w:lineRule="auto"/>
              <w:rPr>
                <w:rFonts w:ascii="Arial Narrow" w:hAnsi="Arial Narrow"/>
                <w:b/>
              </w:rPr>
            </w:pPr>
            <w:r w:rsidRPr="008E3A72">
              <w:rPr>
                <w:rFonts w:ascii="Arial Narrow" w:hAnsi="Arial Narrow"/>
                <w:b/>
              </w:rPr>
              <w:t>A. Politische Rechte</w:t>
            </w:r>
          </w:p>
        </w:tc>
        <w:tc>
          <w:tcPr>
            <w:tcW w:w="3085" w:type="dxa"/>
          </w:tcPr>
          <w:p w14:paraId="5CB2FEE5" w14:textId="77777777" w:rsidR="005D534A" w:rsidRPr="008E3A72" w:rsidRDefault="005D534A" w:rsidP="004143EF">
            <w:pPr>
              <w:spacing w:line="240" w:lineRule="auto"/>
              <w:jc w:val="left"/>
              <w:rPr>
                <w:rFonts w:ascii="Arial Narrow" w:hAnsi="Arial Narrow"/>
                <w:b/>
              </w:rPr>
            </w:pPr>
          </w:p>
        </w:tc>
        <w:sdt>
          <w:sdtPr>
            <w:rPr>
              <w:rFonts w:ascii="Arial Narrow" w:hAnsi="Arial Narrow"/>
              <w:b/>
            </w:rPr>
            <w:id w:val="72404392"/>
            <w:placeholder>
              <w:docPart w:val="DefaultPlaceholder_1082065158"/>
            </w:placeholder>
            <w:showingPlcHdr/>
            <w:text/>
          </w:sdtPr>
          <w:sdtEndPr/>
          <w:sdtContent>
            <w:tc>
              <w:tcPr>
                <w:tcW w:w="5704" w:type="dxa"/>
                <w:shd w:val="clear" w:color="auto" w:fill="F2F2F2" w:themeFill="background1" w:themeFillShade="F2"/>
              </w:tcPr>
              <w:p w14:paraId="7CAC8585" w14:textId="7E4CC754" w:rsidR="005D534A"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5D534A" w:rsidRPr="008E3A72" w14:paraId="1486B767" w14:textId="3861C7B9" w:rsidTr="000D7093">
        <w:tc>
          <w:tcPr>
            <w:tcW w:w="1054" w:type="dxa"/>
            <w:shd w:val="clear" w:color="auto" w:fill="FFFFFF" w:themeFill="background1"/>
          </w:tcPr>
          <w:p w14:paraId="4D59FBC0"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101BC5FA" w14:textId="77777777" w:rsidR="005D534A" w:rsidRPr="008E3A72" w:rsidRDefault="005D534A" w:rsidP="005D534A">
            <w:pPr>
              <w:spacing w:line="240" w:lineRule="auto"/>
              <w:rPr>
                <w:rFonts w:ascii="Arial Narrow" w:hAnsi="Arial Narrow"/>
              </w:rPr>
            </w:pPr>
          </w:p>
        </w:tc>
        <w:tc>
          <w:tcPr>
            <w:tcW w:w="3085" w:type="dxa"/>
          </w:tcPr>
          <w:p w14:paraId="1F9B493D"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768534466"/>
            <w:placeholder>
              <w:docPart w:val="DefaultPlaceholder_1082065158"/>
            </w:placeholder>
            <w:showingPlcHdr/>
            <w:text/>
          </w:sdtPr>
          <w:sdtEndPr/>
          <w:sdtContent>
            <w:tc>
              <w:tcPr>
                <w:tcW w:w="5704" w:type="dxa"/>
                <w:shd w:val="clear" w:color="auto" w:fill="F2F2F2" w:themeFill="background1" w:themeFillShade="F2"/>
              </w:tcPr>
              <w:p w14:paraId="1A37D67B" w14:textId="1FC1060E"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4345F98A" w14:textId="45864D5B" w:rsidTr="000D7093">
        <w:tc>
          <w:tcPr>
            <w:tcW w:w="1054" w:type="dxa"/>
            <w:shd w:val="clear" w:color="auto" w:fill="FFFFFF" w:themeFill="background1"/>
          </w:tcPr>
          <w:p w14:paraId="0F36AB02" w14:textId="247C00DF" w:rsidR="005D534A" w:rsidRPr="008E3A72" w:rsidRDefault="005D534A" w:rsidP="000F01C2">
            <w:pPr>
              <w:pStyle w:val="berschrift1"/>
            </w:pPr>
          </w:p>
        </w:tc>
        <w:tc>
          <w:tcPr>
            <w:tcW w:w="5183" w:type="dxa"/>
            <w:shd w:val="clear" w:color="auto" w:fill="FFFFFF" w:themeFill="background1"/>
          </w:tcPr>
          <w:p w14:paraId="3F4B353B" w14:textId="77777777" w:rsidR="005D534A" w:rsidRPr="00222609" w:rsidRDefault="005D534A" w:rsidP="005D534A">
            <w:pPr>
              <w:spacing w:line="240" w:lineRule="auto"/>
              <w:rPr>
                <w:rFonts w:ascii="Arial Narrow" w:hAnsi="Arial Narrow"/>
                <w:b/>
              </w:rPr>
            </w:pPr>
            <w:r w:rsidRPr="00222609">
              <w:rPr>
                <w:rFonts w:ascii="Arial Narrow" w:hAnsi="Arial Narrow"/>
                <w:b/>
              </w:rPr>
              <w:t>Wählbarkeit</w:t>
            </w:r>
          </w:p>
        </w:tc>
        <w:tc>
          <w:tcPr>
            <w:tcW w:w="3085" w:type="dxa"/>
          </w:tcPr>
          <w:p w14:paraId="6D4B44E7" w14:textId="0CD1203C" w:rsidR="005D534A" w:rsidRPr="008E3A72" w:rsidRDefault="005D534A" w:rsidP="004143EF">
            <w:pPr>
              <w:spacing w:line="240" w:lineRule="auto"/>
              <w:jc w:val="left"/>
              <w:rPr>
                <w:rFonts w:ascii="Arial Narrow" w:hAnsi="Arial Narrow"/>
              </w:rPr>
            </w:pPr>
          </w:p>
        </w:tc>
        <w:sdt>
          <w:sdtPr>
            <w:rPr>
              <w:rFonts w:ascii="Arial Narrow" w:hAnsi="Arial Narrow"/>
            </w:rPr>
            <w:id w:val="2142076216"/>
            <w:placeholder>
              <w:docPart w:val="DefaultPlaceholder_1082065158"/>
            </w:placeholder>
            <w:showingPlcHdr/>
            <w:text/>
          </w:sdtPr>
          <w:sdtEndPr/>
          <w:sdtContent>
            <w:tc>
              <w:tcPr>
                <w:tcW w:w="5704" w:type="dxa"/>
                <w:shd w:val="clear" w:color="auto" w:fill="F2F2F2" w:themeFill="background1" w:themeFillShade="F2"/>
              </w:tcPr>
              <w:p w14:paraId="4C52723A" w14:textId="0DE0A320"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036E0ACA" w14:textId="12DBDF29" w:rsidTr="000D7093">
        <w:tc>
          <w:tcPr>
            <w:tcW w:w="1054" w:type="dxa"/>
            <w:shd w:val="clear" w:color="auto" w:fill="FFFFFF" w:themeFill="background1"/>
          </w:tcPr>
          <w:p w14:paraId="6E830C8E" w14:textId="4EA1D0C6" w:rsidR="005D534A" w:rsidRPr="008E3A72" w:rsidRDefault="005D534A" w:rsidP="000F01C2">
            <w:pPr>
              <w:pStyle w:val="berschrift1"/>
              <w:numPr>
                <w:ilvl w:val="0"/>
                <w:numId w:val="0"/>
              </w:numPr>
            </w:pPr>
          </w:p>
        </w:tc>
        <w:tc>
          <w:tcPr>
            <w:tcW w:w="5183" w:type="dxa"/>
            <w:shd w:val="clear" w:color="auto" w:fill="FFFFFF" w:themeFill="background1"/>
          </w:tcPr>
          <w:p w14:paraId="3485933B" w14:textId="22D3E992" w:rsidR="005D534A" w:rsidRPr="008E3A72" w:rsidRDefault="005D534A" w:rsidP="005D534A">
            <w:pPr>
              <w:spacing w:line="240" w:lineRule="auto"/>
              <w:rPr>
                <w:rFonts w:ascii="Arial Narrow" w:hAnsi="Arial Narrow"/>
              </w:rPr>
            </w:pPr>
            <w:r w:rsidRPr="008E3A72">
              <w:rPr>
                <w:rFonts w:ascii="Arial Narrow" w:hAnsi="Arial Narrow"/>
              </w:rPr>
              <w:t xml:space="preserve">Die Mitglieder des Gemeinderats, der </w:t>
            </w:r>
            <w:r w:rsidR="000D3181">
              <w:rPr>
                <w:rFonts w:ascii="Arial Narrow" w:hAnsi="Arial Narrow"/>
              </w:rPr>
              <w:t>S</w:t>
            </w:r>
            <w:r w:rsidR="000C60A3" w:rsidRPr="008E3A72">
              <w:rPr>
                <w:rFonts w:ascii="Arial Narrow" w:hAnsi="Arial Narrow"/>
              </w:rPr>
              <w:t>chulpflege</w:t>
            </w:r>
            <w:r w:rsidR="00DB211C">
              <w:rPr>
                <w:rFonts w:ascii="Arial Narrow" w:hAnsi="Arial Narrow"/>
              </w:rPr>
              <w:t>, der Soz</w:t>
            </w:r>
            <w:r w:rsidR="00DB211C">
              <w:rPr>
                <w:rFonts w:ascii="Arial Narrow" w:hAnsi="Arial Narrow"/>
              </w:rPr>
              <w:t>i</w:t>
            </w:r>
            <w:r w:rsidR="00DB211C">
              <w:rPr>
                <w:rFonts w:ascii="Arial Narrow" w:hAnsi="Arial Narrow"/>
              </w:rPr>
              <w:t>alkommission</w:t>
            </w:r>
            <w:r w:rsidRPr="008E3A72">
              <w:rPr>
                <w:rFonts w:ascii="Arial Narrow" w:hAnsi="Arial Narrow"/>
              </w:rPr>
              <w:t xml:space="preserve"> und der Rechnungsprüfungskommission mü</w:t>
            </w:r>
            <w:r w:rsidRPr="008E3A72">
              <w:rPr>
                <w:rFonts w:ascii="Arial Narrow" w:hAnsi="Arial Narrow"/>
              </w:rPr>
              <w:t>s</w:t>
            </w:r>
            <w:r w:rsidRPr="008E3A72">
              <w:rPr>
                <w:rFonts w:ascii="Arial Narrow" w:hAnsi="Arial Narrow"/>
              </w:rPr>
              <w:t>sen für die Wahl in diese Organe ihren Wohnsitz in der G</w:t>
            </w:r>
            <w:r w:rsidRPr="008E3A72">
              <w:rPr>
                <w:rFonts w:ascii="Arial Narrow" w:hAnsi="Arial Narrow"/>
              </w:rPr>
              <w:t>e</w:t>
            </w:r>
            <w:r w:rsidRPr="008E3A72">
              <w:rPr>
                <w:rFonts w:ascii="Arial Narrow" w:hAnsi="Arial Narrow"/>
              </w:rPr>
              <w:t xml:space="preserve">meinde </w:t>
            </w:r>
            <w:r w:rsidR="000D3181">
              <w:rPr>
                <w:rFonts w:ascii="Arial Narrow" w:hAnsi="Arial Narrow"/>
              </w:rPr>
              <w:t xml:space="preserve">Zell ZH </w:t>
            </w:r>
            <w:r w:rsidRPr="008E3A72">
              <w:rPr>
                <w:rFonts w:ascii="Arial Narrow" w:hAnsi="Arial Narrow"/>
              </w:rPr>
              <w:t>haben.</w:t>
            </w:r>
          </w:p>
        </w:tc>
        <w:tc>
          <w:tcPr>
            <w:tcW w:w="3085" w:type="dxa"/>
          </w:tcPr>
          <w:p w14:paraId="43D68581" w14:textId="33B250FB" w:rsidR="005D534A" w:rsidRPr="008E3A72" w:rsidRDefault="004143EF"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3</w:t>
            </w:r>
          </w:p>
        </w:tc>
        <w:sdt>
          <w:sdtPr>
            <w:rPr>
              <w:rFonts w:ascii="Arial Narrow" w:hAnsi="Arial Narrow"/>
            </w:rPr>
            <w:id w:val="842365061"/>
            <w:placeholder>
              <w:docPart w:val="DefaultPlaceholder_1082065158"/>
            </w:placeholder>
            <w:showingPlcHdr/>
            <w:text/>
          </w:sdtPr>
          <w:sdtEndPr/>
          <w:sdtContent>
            <w:tc>
              <w:tcPr>
                <w:tcW w:w="5704" w:type="dxa"/>
                <w:shd w:val="clear" w:color="auto" w:fill="F2F2F2" w:themeFill="background1" w:themeFillShade="F2"/>
              </w:tcPr>
              <w:p w14:paraId="180CE078" w14:textId="70D97C17"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62540078" w14:textId="7D620A3E" w:rsidTr="000D7093">
        <w:tc>
          <w:tcPr>
            <w:tcW w:w="1054" w:type="dxa"/>
            <w:shd w:val="clear" w:color="auto" w:fill="FFFFFF" w:themeFill="background1"/>
          </w:tcPr>
          <w:p w14:paraId="2FA09E62"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3FE8D584" w14:textId="77777777" w:rsidR="005D534A" w:rsidRPr="008E3A72" w:rsidRDefault="005D534A" w:rsidP="005D534A">
            <w:pPr>
              <w:spacing w:line="240" w:lineRule="auto"/>
              <w:rPr>
                <w:rFonts w:ascii="Arial Narrow" w:hAnsi="Arial Narrow"/>
              </w:rPr>
            </w:pPr>
          </w:p>
        </w:tc>
        <w:tc>
          <w:tcPr>
            <w:tcW w:w="3085" w:type="dxa"/>
          </w:tcPr>
          <w:p w14:paraId="5B6E268B"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2090524385"/>
            <w:placeholder>
              <w:docPart w:val="DefaultPlaceholder_1082065158"/>
            </w:placeholder>
            <w:showingPlcHdr/>
            <w:text/>
          </w:sdtPr>
          <w:sdtEndPr/>
          <w:sdtContent>
            <w:tc>
              <w:tcPr>
                <w:tcW w:w="5704" w:type="dxa"/>
                <w:shd w:val="clear" w:color="auto" w:fill="F2F2F2" w:themeFill="background1" w:themeFillShade="F2"/>
              </w:tcPr>
              <w:p w14:paraId="352FD559" w14:textId="7923D870"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4F132B47" w14:textId="0FA0D5DD" w:rsidTr="000D7093">
        <w:tc>
          <w:tcPr>
            <w:tcW w:w="1054" w:type="dxa"/>
            <w:shd w:val="clear" w:color="auto" w:fill="FFFFFF" w:themeFill="background1"/>
          </w:tcPr>
          <w:p w14:paraId="4BA2DB6D"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41C8CAA6" w14:textId="77777777" w:rsidR="005D534A" w:rsidRPr="008E3A72" w:rsidRDefault="005D534A" w:rsidP="005D534A">
            <w:pPr>
              <w:spacing w:line="240" w:lineRule="auto"/>
              <w:rPr>
                <w:rFonts w:ascii="Arial Narrow" w:hAnsi="Arial Narrow"/>
              </w:rPr>
            </w:pPr>
          </w:p>
        </w:tc>
        <w:tc>
          <w:tcPr>
            <w:tcW w:w="3085" w:type="dxa"/>
          </w:tcPr>
          <w:p w14:paraId="0BAD9F1C"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708072962"/>
            <w:placeholder>
              <w:docPart w:val="DefaultPlaceholder_1082065158"/>
            </w:placeholder>
            <w:showingPlcHdr/>
            <w:text/>
          </w:sdtPr>
          <w:sdtEndPr/>
          <w:sdtContent>
            <w:tc>
              <w:tcPr>
                <w:tcW w:w="5704" w:type="dxa"/>
                <w:shd w:val="clear" w:color="auto" w:fill="F2F2F2" w:themeFill="background1" w:themeFillShade="F2"/>
              </w:tcPr>
              <w:p w14:paraId="28393DA1" w14:textId="717C65B0"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583FF948" w14:textId="27E5FED0" w:rsidTr="000D7093">
        <w:tc>
          <w:tcPr>
            <w:tcW w:w="6237" w:type="dxa"/>
            <w:gridSpan w:val="2"/>
            <w:shd w:val="clear" w:color="auto" w:fill="FFFFFF" w:themeFill="background1"/>
          </w:tcPr>
          <w:p w14:paraId="43C784D7" w14:textId="7FDAE4B4" w:rsidR="005D534A" w:rsidRPr="008E3A72" w:rsidRDefault="005D534A" w:rsidP="005D534A">
            <w:pPr>
              <w:spacing w:line="240" w:lineRule="auto"/>
              <w:rPr>
                <w:rFonts w:ascii="Arial Narrow" w:hAnsi="Arial Narrow"/>
                <w:b/>
              </w:rPr>
            </w:pPr>
            <w:r w:rsidRPr="008E3A72">
              <w:rPr>
                <w:rFonts w:ascii="Arial Narrow" w:hAnsi="Arial Narrow"/>
                <w:b/>
              </w:rPr>
              <w:t>B. Urnenwahlen und –abstimmungen</w:t>
            </w:r>
          </w:p>
        </w:tc>
        <w:tc>
          <w:tcPr>
            <w:tcW w:w="3085" w:type="dxa"/>
          </w:tcPr>
          <w:p w14:paraId="73871F86" w14:textId="77777777" w:rsidR="005D534A" w:rsidRPr="008E3A72" w:rsidRDefault="005D534A" w:rsidP="004143EF">
            <w:pPr>
              <w:spacing w:line="240" w:lineRule="auto"/>
              <w:jc w:val="left"/>
              <w:rPr>
                <w:rFonts w:ascii="Arial Narrow" w:hAnsi="Arial Narrow"/>
                <w:b/>
              </w:rPr>
            </w:pPr>
          </w:p>
        </w:tc>
        <w:sdt>
          <w:sdtPr>
            <w:rPr>
              <w:rFonts w:ascii="Arial Narrow" w:hAnsi="Arial Narrow"/>
              <w:b/>
            </w:rPr>
            <w:id w:val="2083633125"/>
            <w:placeholder>
              <w:docPart w:val="DefaultPlaceholder_1082065158"/>
            </w:placeholder>
            <w:showingPlcHdr/>
            <w:text/>
          </w:sdtPr>
          <w:sdtEndPr/>
          <w:sdtContent>
            <w:tc>
              <w:tcPr>
                <w:tcW w:w="5704" w:type="dxa"/>
                <w:shd w:val="clear" w:color="auto" w:fill="F2F2F2" w:themeFill="background1" w:themeFillShade="F2"/>
              </w:tcPr>
              <w:p w14:paraId="3D6D3167" w14:textId="1F3CE9BE" w:rsidR="005D534A"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5D534A" w:rsidRPr="008E3A72" w14:paraId="25277710" w14:textId="6DAC7640" w:rsidTr="000D7093">
        <w:tc>
          <w:tcPr>
            <w:tcW w:w="1054" w:type="dxa"/>
            <w:shd w:val="clear" w:color="auto" w:fill="FFFFFF" w:themeFill="background1"/>
          </w:tcPr>
          <w:p w14:paraId="294B1C72"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418EFA5C" w14:textId="77777777" w:rsidR="005D534A" w:rsidRPr="008E3A72" w:rsidRDefault="005D534A" w:rsidP="005D534A">
            <w:pPr>
              <w:spacing w:line="240" w:lineRule="auto"/>
              <w:rPr>
                <w:rFonts w:ascii="Arial Narrow" w:hAnsi="Arial Narrow"/>
              </w:rPr>
            </w:pPr>
          </w:p>
        </w:tc>
        <w:tc>
          <w:tcPr>
            <w:tcW w:w="3085" w:type="dxa"/>
          </w:tcPr>
          <w:p w14:paraId="33C17B64"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222980827"/>
            <w:placeholder>
              <w:docPart w:val="DefaultPlaceholder_1082065158"/>
            </w:placeholder>
            <w:showingPlcHdr/>
            <w:text/>
          </w:sdtPr>
          <w:sdtEndPr/>
          <w:sdtContent>
            <w:tc>
              <w:tcPr>
                <w:tcW w:w="5704" w:type="dxa"/>
                <w:shd w:val="clear" w:color="auto" w:fill="F2F2F2" w:themeFill="background1" w:themeFillShade="F2"/>
              </w:tcPr>
              <w:p w14:paraId="0C4161C0" w14:textId="58A580B7"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7CEF62D9" w14:textId="126CC18B" w:rsidTr="000D7093">
        <w:tc>
          <w:tcPr>
            <w:tcW w:w="1054" w:type="dxa"/>
            <w:shd w:val="clear" w:color="auto" w:fill="FFFFFF" w:themeFill="background1"/>
          </w:tcPr>
          <w:p w14:paraId="760F59E8" w14:textId="443A254E" w:rsidR="005D534A" w:rsidRPr="008E3A72" w:rsidRDefault="005D534A" w:rsidP="000F01C2">
            <w:pPr>
              <w:pStyle w:val="berschrift1"/>
            </w:pPr>
          </w:p>
        </w:tc>
        <w:tc>
          <w:tcPr>
            <w:tcW w:w="5183" w:type="dxa"/>
            <w:shd w:val="clear" w:color="auto" w:fill="FFFFFF" w:themeFill="background1"/>
          </w:tcPr>
          <w:p w14:paraId="45F902DB" w14:textId="77777777" w:rsidR="005D534A" w:rsidRPr="00222609" w:rsidRDefault="005D534A" w:rsidP="005D534A">
            <w:pPr>
              <w:spacing w:line="240" w:lineRule="auto"/>
              <w:rPr>
                <w:rFonts w:ascii="Arial Narrow" w:hAnsi="Arial Narrow"/>
                <w:b/>
              </w:rPr>
            </w:pPr>
            <w:r w:rsidRPr="00222609">
              <w:rPr>
                <w:rFonts w:ascii="Arial Narrow" w:hAnsi="Arial Narrow"/>
                <w:b/>
              </w:rPr>
              <w:t>Urnenwahlen</w:t>
            </w:r>
          </w:p>
        </w:tc>
        <w:tc>
          <w:tcPr>
            <w:tcW w:w="3085" w:type="dxa"/>
          </w:tcPr>
          <w:p w14:paraId="2A28CF60" w14:textId="7D0B5360" w:rsidR="005D534A" w:rsidRPr="008E3A72" w:rsidRDefault="005D534A" w:rsidP="004143EF">
            <w:pPr>
              <w:spacing w:line="240" w:lineRule="auto"/>
              <w:jc w:val="left"/>
              <w:rPr>
                <w:rFonts w:ascii="Arial Narrow" w:hAnsi="Arial Narrow"/>
              </w:rPr>
            </w:pPr>
          </w:p>
        </w:tc>
        <w:sdt>
          <w:sdtPr>
            <w:rPr>
              <w:rFonts w:ascii="Arial Narrow" w:hAnsi="Arial Narrow"/>
            </w:rPr>
            <w:id w:val="355007342"/>
            <w:placeholder>
              <w:docPart w:val="DefaultPlaceholder_1082065158"/>
            </w:placeholder>
            <w:showingPlcHdr/>
            <w:text/>
          </w:sdtPr>
          <w:sdtEndPr/>
          <w:sdtContent>
            <w:tc>
              <w:tcPr>
                <w:tcW w:w="5704" w:type="dxa"/>
                <w:shd w:val="clear" w:color="auto" w:fill="F2F2F2" w:themeFill="background1" w:themeFillShade="F2"/>
              </w:tcPr>
              <w:p w14:paraId="71499C5A" w14:textId="09F17AB2"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39013FB3" w14:textId="3F75D504" w:rsidTr="000D7093">
        <w:tc>
          <w:tcPr>
            <w:tcW w:w="1054" w:type="dxa"/>
            <w:shd w:val="clear" w:color="auto" w:fill="FFFFFF" w:themeFill="background1"/>
          </w:tcPr>
          <w:p w14:paraId="06B01021" w14:textId="76CDADC6"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2B6767AE" w14:textId="4B906B82" w:rsidR="005D534A" w:rsidRPr="008E3A72" w:rsidRDefault="005D534A" w:rsidP="005D534A">
            <w:pPr>
              <w:spacing w:line="240" w:lineRule="auto"/>
              <w:rPr>
                <w:rFonts w:ascii="Arial Narrow" w:hAnsi="Arial Narrow"/>
              </w:rPr>
            </w:pPr>
            <w:r w:rsidRPr="008E3A72">
              <w:rPr>
                <w:rFonts w:ascii="Arial Narrow" w:hAnsi="Arial Narrow"/>
              </w:rPr>
              <w:t>Durch die Urne werden auf die gesetzliche Amtsdauer g</w:t>
            </w:r>
            <w:r w:rsidRPr="008E3A72">
              <w:rPr>
                <w:rFonts w:ascii="Arial Narrow" w:hAnsi="Arial Narrow"/>
              </w:rPr>
              <w:t>e</w:t>
            </w:r>
            <w:r w:rsidRPr="008E3A72">
              <w:rPr>
                <w:rFonts w:ascii="Arial Narrow" w:hAnsi="Arial Narrow"/>
              </w:rPr>
              <w:t>wählt:</w:t>
            </w:r>
          </w:p>
        </w:tc>
        <w:tc>
          <w:tcPr>
            <w:tcW w:w="3085" w:type="dxa"/>
          </w:tcPr>
          <w:p w14:paraId="6EF01D8F" w14:textId="5AD98AFE" w:rsidR="005D534A" w:rsidRPr="008E3A72" w:rsidRDefault="000D3181"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5</w:t>
            </w:r>
          </w:p>
        </w:tc>
        <w:sdt>
          <w:sdtPr>
            <w:rPr>
              <w:rFonts w:ascii="Arial Narrow" w:hAnsi="Arial Narrow"/>
            </w:rPr>
            <w:id w:val="-1919002923"/>
            <w:placeholder>
              <w:docPart w:val="DefaultPlaceholder_1082065158"/>
            </w:placeholder>
            <w:showingPlcHdr/>
            <w:text/>
          </w:sdtPr>
          <w:sdtEndPr/>
          <w:sdtContent>
            <w:tc>
              <w:tcPr>
                <w:tcW w:w="5704" w:type="dxa"/>
                <w:shd w:val="clear" w:color="auto" w:fill="F2F2F2" w:themeFill="background1" w:themeFillShade="F2"/>
              </w:tcPr>
              <w:p w14:paraId="2679D771" w14:textId="3BB62E27"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7ED349F4" w14:textId="4CBF2195" w:rsidTr="000D7093">
        <w:tc>
          <w:tcPr>
            <w:tcW w:w="1054" w:type="dxa"/>
            <w:shd w:val="clear" w:color="auto" w:fill="FFFFFF" w:themeFill="background1"/>
          </w:tcPr>
          <w:p w14:paraId="7FF5866C" w14:textId="7DF41C2C"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0932D99E" w14:textId="0836666A" w:rsidR="005D534A" w:rsidRPr="008E3A72" w:rsidRDefault="005D534A" w:rsidP="005D534A">
            <w:pPr>
              <w:pStyle w:val="Listenabsatz"/>
              <w:numPr>
                <w:ilvl w:val="0"/>
                <w:numId w:val="3"/>
              </w:numPr>
              <w:spacing w:line="240" w:lineRule="auto"/>
              <w:ind w:left="319" w:hanging="319"/>
            </w:pPr>
            <w:r w:rsidRPr="008E3A72">
              <w:t xml:space="preserve">die Präsidentin bzw. der Präsident und die Mitglieder des Gemeinderats mit Ausnahme der Schulpräsidentin bzw. </w:t>
            </w:r>
            <w:r w:rsidRPr="008E3A72">
              <w:lastRenderedPageBreak/>
              <w:t xml:space="preserve">des Schulpräsidenten, deren bzw. dessen Wahl erfolgt durch die Stimmberechtigten an der Urne im Rahmen der Wahl der Mitglieder der </w:t>
            </w:r>
            <w:r w:rsidR="000D3181">
              <w:t>S</w:t>
            </w:r>
            <w:r w:rsidR="000C60A3" w:rsidRPr="008E3A72">
              <w:t>chulpflege</w:t>
            </w:r>
            <w:r w:rsidRPr="008E3A72">
              <w:t>,</w:t>
            </w:r>
          </w:p>
        </w:tc>
        <w:tc>
          <w:tcPr>
            <w:tcW w:w="3085" w:type="dxa"/>
          </w:tcPr>
          <w:p w14:paraId="66C00E60"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050571556"/>
            <w:placeholder>
              <w:docPart w:val="DefaultPlaceholder_1082065158"/>
            </w:placeholder>
            <w:showingPlcHdr/>
            <w:text/>
          </w:sdtPr>
          <w:sdtEndPr/>
          <w:sdtContent>
            <w:tc>
              <w:tcPr>
                <w:tcW w:w="5704" w:type="dxa"/>
                <w:shd w:val="clear" w:color="auto" w:fill="F2F2F2" w:themeFill="background1" w:themeFillShade="F2"/>
              </w:tcPr>
              <w:p w14:paraId="5B782293" w14:textId="4C6DE132"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2DEDFF0F" w14:textId="1A1CBBBD" w:rsidTr="000D7093">
        <w:tc>
          <w:tcPr>
            <w:tcW w:w="1054" w:type="dxa"/>
            <w:shd w:val="clear" w:color="auto" w:fill="FFFFFF" w:themeFill="background1"/>
          </w:tcPr>
          <w:p w14:paraId="0AC90164" w14:textId="6985368E"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5C471498" w14:textId="67805A2F" w:rsidR="005D534A" w:rsidRPr="008E3A72" w:rsidRDefault="005D534A" w:rsidP="005D534A">
            <w:pPr>
              <w:pStyle w:val="Listenabsatz"/>
              <w:numPr>
                <w:ilvl w:val="0"/>
                <w:numId w:val="3"/>
              </w:numPr>
              <w:spacing w:line="240" w:lineRule="auto"/>
              <w:ind w:left="319" w:hanging="319"/>
            </w:pPr>
            <w:r w:rsidRPr="008E3A72">
              <w:t xml:space="preserve">die Präsidentin bzw. der Präsident und die Mitglieder der </w:t>
            </w:r>
            <w:r w:rsidR="000D3181">
              <w:t>Schulpflege</w:t>
            </w:r>
            <w:r w:rsidRPr="008E3A72">
              <w:t>,</w:t>
            </w:r>
          </w:p>
        </w:tc>
        <w:tc>
          <w:tcPr>
            <w:tcW w:w="3085" w:type="dxa"/>
          </w:tcPr>
          <w:p w14:paraId="054AEDDC"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743907174"/>
            <w:placeholder>
              <w:docPart w:val="DefaultPlaceholder_1082065158"/>
            </w:placeholder>
            <w:showingPlcHdr/>
            <w:text/>
          </w:sdtPr>
          <w:sdtEndPr/>
          <w:sdtContent>
            <w:tc>
              <w:tcPr>
                <w:tcW w:w="5704" w:type="dxa"/>
                <w:shd w:val="clear" w:color="auto" w:fill="F2F2F2" w:themeFill="background1" w:themeFillShade="F2"/>
              </w:tcPr>
              <w:p w14:paraId="5B5AF1D6" w14:textId="29464932"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0E942342" w14:textId="4D32945D" w:rsidTr="000D7093">
        <w:tc>
          <w:tcPr>
            <w:tcW w:w="1054" w:type="dxa"/>
            <w:shd w:val="clear" w:color="auto" w:fill="FFFFFF" w:themeFill="background1"/>
          </w:tcPr>
          <w:p w14:paraId="1E5EB53F" w14:textId="4D7C928C"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325C00B6" w14:textId="38099242" w:rsidR="005D534A" w:rsidRPr="008E3A72" w:rsidRDefault="005D534A" w:rsidP="005D534A">
            <w:pPr>
              <w:pStyle w:val="Listenabsatz"/>
              <w:numPr>
                <w:ilvl w:val="0"/>
                <w:numId w:val="3"/>
              </w:numPr>
              <w:spacing w:line="240" w:lineRule="auto"/>
              <w:ind w:left="319" w:hanging="319"/>
            </w:pPr>
            <w:r w:rsidRPr="008E3A72">
              <w:t>die Präsidentin bzw. der Präsident und die Mitglieder der Rechnungsprüfungskommission,</w:t>
            </w:r>
          </w:p>
        </w:tc>
        <w:tc>
          <w:tcPr>
            <w:tcW w:w="3085" w:type="dxa"/>
          </w:tcPr>
          <w:p w14:paraId="42EFFA54"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085149996"/>
            <w:placeholder>
              <w:docPart w:val="DefaultPlaceholder_1082065158"/>
            </w:placeholder>
            <w:showingPlcHdr/>
            <w:text/>
          </w:sdtPr>
          <w:sdtEndPr/>
          <w:sdtContent>
            <w:tc>
              <w:tcPr>
                <w:tcW w:w="5704" w:type="dxa"/>
                <w:shd w:val="clear" w:color="auto" w:fill="F2F2F2" w:themeFill="background1" w:themeFillShade="F2"/>
              </w:tcPr>
              <w:p w14:paraId="2872810A" w14:textId="7802FDE2"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BE02BE" w:rsidRPr="008E3A72" w14:paraId="7A11F603" w14:textId="77777777" w:rsidTr="000D7093">
        <w:tc>
          <w:tcPr>
            <w:tcW w:w="1054" w:type="dxa"/>
            <w:shd w:val="clear" w:color="auto" w:fill="FFFFFF" w:themeFill="background1"/>
          </w:tcPr>
          <w:p w14:paraId="0E89CB6A" w14:textId="77777777" w:rsidR="00BE02BE" w:rsidRPr="008E3A72" w:rsidRDefault="00BE02BE" w:rsidP="005D534A">
            <w:pPr>
              <w:spacing w:line="240" w:lineRule="auto"/>
              <w:rPr>
                <w:rFonts w:ascii="Arial Narrow" w:hAnsi="Arial Narrow"/>
              </w:rPr>
            </w:pPr>
          </w:p>
        </w:tc>
        <w:tc>
          <w:tcPr>
            <w:tcW w:w="5183" w:type="dxa"/>
            <w:shd w:val="clear" w:color="auto" w:fill="FFFFFF" w:themeFill="background1"/>
          </w:tcPr>
          <w:p w14:paraId="574D6D2F" w14:textId="01540D95" w:rsidR="00BE02BE" w:rsidRPr="008E3A72" w:rsidRDefault="00BE02BE" w:rsidP="005D534A">
            <w:pPr>
              <w:pStyle w:val="Listenabsatz"/>
              <w:numPr>
                <w:ilvl w:val="0"/>
                <w:numId w:val="3"/>
              </w:numPr>
              <w:spacing w:line="240" w:lineRule="auto"/>
              <w:ind w:left="319" w:hanging="319"/>
            </w:pPr>
            <w:r>
              <w:t>die Mitglieder der Sozialkommission,</w:t>
            </w:r>
          </w:p>
        </w:tc>
        <w:tc>
          <w:tcPr>
            <w:tcW w:w="3085" w:type="dxa"/>
          </w:tcPr>
          <w:p w14:paraId="50628F72" w14:textId="77777777" w:rsidR="00BE02BE" w:rsidRPr="008E3A72" w:rsidRDefault="00BE02BE" w:rsidP="004143EF">
            <w:pPr>
              <w:spacing w:line="240" w:lineRule="auto"/>
              <w:jc w:val="left"/>
              <w:rPr>
                <w:rFonts w:ascii="Arial Narrow" w:hAnsi="Arial Narrow"/>
              </w:rPr>
            </w:pPr>
          </w:p>
        </w:tc>
        <w:sdt>
          <w:sdtPr>
            <w:rPr>
              <w:rFonts w:ascii="Arial Narrow" w:hAnsi="Arial Narrow"/>
            </w:rPr>
            <w:id w:val="-710887069"/>
            <w:placeholder>
              <w:docPart w:val="DefaultPlaceholder_1082065158"/>
            </w:placeholder>
            <w:showingPlcHdr/>
            <w:text/>
          </w:sdtPr>
          <w:sdtEndPr/>
          <w:sdtContent>
            <w:tc>
              <w:tcPr>
                <w:tcW w:w="5704" w:type="dxa"/>
                <w:shd w:val="clear" w:color="auto" w:fill="F2F2F2" w:themeFill="background1" w:themeFillShade="F2"/>
              </w:tcPr>
              <w:p w14:paraId="7025ED6A" w14:textId="32535573" w:rsidR="00BE02BE"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3C160C4F" w14:textId="2FDA5DA9" w:rsidTr="000D7093">
        <w:tc>
          <w:tcPr>
            <w:tcW w:w="1054" w:type="dxa"/>
            <w:shd w:val="clear" w:color="auto" w:fill="FFFFFF" w:themeFill="background1"/>
          </w:tcPr>
          <w:p w14:paraId="641945FC" w14:textId="37957E13"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389EB86D" w14:textId="39DDEA14" w:rsidR="005D534A" w:rsidRPr="008E3A72" w:rsidRDefault="005D534A" w:rsidP="005D534A">
            <w:pPr>
              <w:pStyle w:val="Listenabsatz"/>
              <w:numPr>
                <w:ilvl w:val="0"/>
                <w:numId w:val="3"/>
              </w:numPr>
              <w:spacing w:line="240" w:lineRule="auto"/>
              <w:ind w:left="319" w:hanging="319"/>
            </w:pPr>
            <w:r w:rsidRPr="008E3A72">
              <w:t>die Friedensrichterin bzw. der Friedensrichter.</w:t>
            </w:r>
          </w:p>
        </w:tc>
        <w:tc>
          <w:tcPr>
            <w:tcW w:w="3085" w:type="dxa"/>
          </w:tcPr>
          <w:p w14:paraId="6C232C77"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021975772"/>
            <w:placeholder>
              <w:docPart w:val="DefaultPlaceholder_1082065158"/>
            </w:placeholder>
            <w:showingPlcHdr/>
            <w:text/>
          </w:sdtPr>
          <w:sdtEndPr/>
          <w:sdtContent>
            <w:tc>
              <w:tcPr>
                <w:tcW w:w="5704" w:type="dxa"/>
                <w:shd w:val="clear" w:color="auto" w:fill="F2F2F2" w:themeFill="background1" w:themeFillShade="F2"/>
              </w:tcPr>
              <w:p w14:paraId="6747F854" w14:textId="369823BF"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701B3DF7" w14:textId="32C0B073" w:rsidTr="000D7093">
        <w:tc>
          <w:tcPr>
            <w:tcW w:w="1054" w:type="dxa"/>
            <w:shd w:val="clear" w:color="auto" w:fill="FFFFFF" w:themeFill="background1"/>
          </w:tcPr>
          <w:p w14:paraId="34E2FCF4"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030EF6B5" w14:textId="77777777" w:rsidR="005D534A" w:rsidRPr="008E3A72" w:rsidRDefault="005D534A" w:rsidP="005D534A">
            <w:pPr>
              <w:spacing w:line="240" w:lineRule="auto"/>
              <w:rPr>
                <w:rFonts w:ascii="Arial Narrow" w:hAnsi="Arial Narrow"/>
              </w:rPr>
            </w:pPr>
          </w:p>
        </w:tc>
        <w:tc>
          <w:tcPr>
            <w:tcW w:w="3085" w:type="dxa"/>
          </w:tcPr>
          <w:p w14:paraId="3ADA3A43"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375140474"/>
            <w:placeholder>
              <w:docPart w:val="DefaultPlaceholder_1082065158"/>
            </w:placeholder>
            <w:showingPlcHdr/>
            <w:text/>
          </w:sdtPr>
          <w:sdtEndPr/>
          <w:sdtContent>
            <w:tc>
              <w:tcPr>
                <w:tcW w:w="5704" w:type="dxa"/>
                <w:shd w:val="clear" w:color="auto" w:fill="F2F2F2" w:themeFill="background1" w:themeFillShade="F2"/>
              </w:tcPr>
              <w:p w14:paraId="253E0804" w14:textId="1F5F50DC"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65409432" w14:textId="16C34C6F" w:rsidTr="000D7093">
        <w:tc>
          <w:tcPr>
            <w:tcW w:w="1054" w:type="dxa"/>
            <w:shd w:val="clear" w:color="auto" w:fill="FFFFFF" w:themeFill="background1"/>
          </w:tcPr>
          <w:p w14:paraId="34BEA550" w14:textId="67DDC336" w:rsidR="005D534A" w:rsidRPr="008E3A72" w:rsidRDefault="005D534A" w:rsidP="000F01C2">
            <w:pPr>
              <w:pStyle w:val="berschrift1"/>
            </w:pPr>
          </w:p>
        </w:tc>
        <w:tc>
          <w:tcPr>
            <w:tcW w:w="5183" w:type="dxa"/>
            <w:shd w:val="clear" w:color="auto" w:fill="FFFFFF" w:themeFill="background1"/>
          </w:tcPr>
          <w:p w14:paraId="10D8B912" w14:textId="77777777" w:rsidR="005D534A" w:rsidRPr="000D3181" w:rsidRDefault="005D534A" w:rsidP="005D534A">
            <w:pPr>
              <w:spacing w:line="240" w:lineRule="auto"/>
              <w:rPr>
                <w:rFonts w:ascii="Arial Narrow" w:hAnsi="Arial Narrow"/>
                <w:b/>
              </w:rPr>
            </w:pPr>
            <w:r w:rsidRPr="000D3181">
              <w:rPr>
                <w:rFonts w:ascii="Arial Narrow" w:hAnsi="Arial Narrow"/>
                <w:b/>
              </w:rPr>
              <w:t>Verfahren</w:t>
            </w:r>
          </w:p>
        </w:tc>
        <w:tc>
          <w:tcPr>
            <w:tcW w:w="3085" w:type="dxa"/>
          </w:tcPr>
          <w:p w14:paraId="1A85D2F7" w14:textId="735CEAC9" w:rsidR="005D534A" w:rsidRPr="008E3A72" w:rsidRDefault="000D3181"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6 und Art</w:t>
            </w:r>
            <w:r w:rsidR="000D7093">
              <w:rPr>
                <w:rFonts w:ascii="Arial Narrow" w:hAnsi="Arial Narrow"/>
              </w:rPr>
              <w:t>.</w:t>
            </w:r>
            <w:r>
              <w:rPr>
                <w:rFonts w:ascii="Arial Narrow" w:hAnsi="Arial Narrow"/>
              </w:rPr>
              <w:t xml:space="preserve"> 7</w:t>
            </w:r>
          </w:p>
        </w:tc>
        <w:sdt>
          <w:sdtPr>
            <w:rPr>
              <w:rFonts w:ascii="Arial Narrow" w:hAnsi="Arial Narrow"/>
            </w:rPr>
            <w:id w:val="1137849154"/>
            <w:placeholder>
              <w:docPart w:val="DefaultPlaceholder_1082065158"/>
            </w:placeholder>
            <w:showingPlcHdr/>
            <w:text/>
          </w:sdtPr>
          <w:sdtEndPr/>
          <w:sdtContent>
            <w:tc>
              <w:tcPr>
                <w:tcW w:w="5704" w:type="dxa"/>
                <w:shd w:val="clear" w:color="auto" w:fill="F2F2F2" w:themeFill="background1" w:themeFillShade="F2"/>
              </w:tcPr>
              <w:p w14:paraId="5D57E9B5" w14:textId="658F1944"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11B6E061" w14:textId="619246B4" w:rsidTr="000D7093">
        <w:tc>
          <w:tcPr>
            <w:tcW w:w="1054" w:type="dxa"/>
            <w:shd w:val="clear" w:color="auto" w:fill="FFFFFF" w:themeFill="background1"/>
          </w:tcPr>
          <w:p w14:paraId="798225E4" w14:textId="6ABA46A3"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10F492F8" w14:textId="439C1474" w:rsidR="005D534A" w:rsidRPr="008E3A72" w:rsidRDefault="005D534A" w:rsidP="005D534A">
            <w:pPr>
              <w:spacing w:line="240" w:lineRule="auto"/>
              <w:rPr>
                <w:rFonts w:ascii="Arial Narrow" w:hAnsi="Arial Narrow"/>
              </w:rPr>
            </w:pPr>
            <w:r w:rsidRPr="008E3A72">
              <w:rPr>
                <w:rFonts w:ascii="Arial Narrow" w:hAnsi="Arial Narrow"/>
              </w:rPr>
              <w:t xml:space="preserve">1 Die Erneuerungswahlen der in Art. </w:t>
            </w:r>
            <w:r w:rsidR="003E6288" w:rsidRPr="008E3A72">
              <w:rPr>
                <w:rFonts w:ascii="Arial Narrow" w:hAnsi="Arial Narrow"/>
              </w:rPr>
              <w:t>4</w:t>
            </w:r>
            <w:r w:rsidRPr="008E3A72">
              <w:rPr>
                <w:rFonts w:ascii="Arial Narrow" w:hAnsi="Arial Narrow"/>
              </w:rPr>
              <w:t xml:space="preserve"> erwähnten Behörde</w:t>
            </w:r>
            <w:r w:rsidRPr="008E3A72">
              <w:rPr>
                <w:rFonts w:ascii="Arial Narrow" w:hAnsi="Arial Narrow"/>
              </w:rPr>
              <w:t>n</w:t>
            </w:r>
            <w:r w:rsidRPr="008E3A72">
              <w:rPr>
                <w:rFonts w:ascii="Arial Narrow" w:hAnsi="Arial Narrow"/>
              </w:rPr>
              <w:t xml:space="preserve">mitglieder und Einzelämter erfolgen mit </w:t>
            </w:r>
            <w:r w:rsidR="00F77D46" w:rsidRPr="008E3A72">
              <w:rPr>
                <w:rFonts w:ascii="Arial Narrow" w:hAnsi="Arial Narrow"/>
              </w:rPr>
              <w:t>leeren</w:t>
            </w:r>
            <w:r w:rsidRPr="008E3A72">
              <w:rPr>
                <w:rFonts w:ascii="Arial Narrow" w:hAnsi="Arial Narrow"/>
              </w:rPr>
              <w:t xml:space="preserve"> Wahlvorschl</w:t>
            </w:r>
            <w:r w:rsidRPr="008E3A72">
              <w:rPr>
                <w:rFonts w:ascii="Arial Narrow" w:hAnsi="Arial Narrow"/>
              </w:rPr>
              <w:t>ä</w:t>
            </w:r>
            <w:r w:rsidRPr="008E3A72">
              <w:rPr>
                <w:rFonts w:ascii="Arial Narrow" w:hAnsi="Arial Narrow"/>
              </w:rPr>
              <w:t xml:space="preserve">gen. </w:t>
            </w:r>
          </w:p>
        </w:tc>
        <w:tc>
          <w:tcPr>
            <w:tcW w:w="3085" w:type="dxa"/>
          </w:tcPr>
          <w:p w14:paraId="792DF1C3"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860853235"/>
            <w:placeholder>
              <w:docPart w:val="DefaultPlaceholder_1082065158"/>
            </w:placeholder>
            <w:showingPlcHdr/>
            <w:text/>
          </w:sdtPr>
          <w:sdtEndPr/>
          <w:sdtContent>
            <w:tc>
              <w:tcPr>
                <w:tcW w:w="5704" w:type="dxa"/>
                <w:shd w:val="clear" w:color="auto" w:fill="F2F2F2" w:themeFill="background1" w:themeFillShade="F2"/>
              </w:tcPr>
              <w:p w14:paraId="43AF5636" w14:textId="47E14738"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0C61BDFD" w14:textId="36A85287" w:rsidTr="000D7093">
        <w:tc>
          <w:tcPr>
            <w:tcW w:w="1054" w:type="dxa"/>
            <w:shd w:val="clear" w:color="auto" w:fill="FFFFFF" w:themeFill="background1"/>
          </w:tcPr>
          <w:p w14:paraId="2FCAAA21" w14:textId="0734C9BD"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0CED7302" w14:textId="6708C854" w:rsidR="005D534A" w:rsidRPr="008E3A72" w:rsidRDefault="005D534A" w:rsidP="005D534A">
            <w:pPr>
              <w:spacing w:line="240" w:lineRule="auto"/>
              <w:rPr>
                <w:rFonts w:ascii="Arial Narrow" w:hAnsi="Arial Narrow"/>
              </w:rPr>
            </w:pPr>
            <w:r w:rsidRPr="008E3A72">
              <w:rPr>
                <w:rFonts w:ascii="Arial Narrow" w:hAnsi="Arial Narrow"/>
              </w:rPr>
              <w:t>2 Bei Ersatzwahlen wird für Behördenmitglieder und Einze</w:t>
            </w:r>
            <w:r w:rsidRPr="008E3A72">
              <w:rPr>
                <w:rFonts w:ascii="Arial Narrow" w:hAnsi="Arial Narrow"/>
              </w:rPr>
              <w:t>l</w:t>
            </w:r>
            <w:r w:rsidRPr="008E3A72">
              <w:rPr>
                <w:rFonts w:ascii="Arial Narrow" w:hAnsi="Arial Narrow"/>
              </w:rPr>
              <w:t>ämter das Verfahren der stillen Wahl angewendet. Sind die Voraussetzungen für die stille Wahl nicht erfüllt, werden leere Wahlzettel verwendet.</w:t>
            </w:r>
          </w:p>
        </w:tc>
        <w:tc>
          <w:tcPr>
            <w:tcW w:w="3085" w:type="dxa"/>
          </w:tcPr>
          <w:p w14:paraId="5E3FB741"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642267821"/>
            <w:placeholder>
              <w:docPart w:val="DefaultPlaceholder_1082065158"/>
            </w:placeholder>
            <w:showingPlcHdr/>
            <w:text/>
          </w:sdtPr>
          <w:sdtEndPr/>
          <w:sdtContent>
            <w:tc>
              <w:tcPr>
                <w:tcW w:w="5704" w:type="dxa"/>
                <w:shd w:val="clear" w:color="auto" w:fill="F2F2F2" w:themeFill="background1" w:themeFillShade="F2"/>
              </w:tcPr>
              <w:p w14:paraId="7272DC2F" w14:textId="0E7CEC2A"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01E836AE" w14:textId="261C9E75" w:rsidTr="000D7093">
        <w:tc>
          <w:tcPr>
            <w:tcW w:w="1054" w:type="dxa"/>
            <w:shd w:val="clear" w:color="auto" w:fill="FFFFFF" w:themeFill="background1"/>
          </w:tcPr>
          <w:p w14:paraId="1CC25779" w14:textId="0F2C0811"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66A27826" w14:textId="56FA326E" w:rsidR="005D534A" w:rsidRPr="008E3A72" w:rsidRDefault="005D534A" w:rsidP="005D534A">
            <w:pPr>
              <w:spacing w:line="240" w:lineRule="auto"/>
              <w:rPr>
                <w:rFonts w:ascii="Arial Narrow" w:hAnsi="Arial Narrow"/>
              </w:rPr>
            </w:pPr>
            <w:r w:rsidRPr="008E3A72">
              <w:rPr>
                <w:rFonts w:ascii="Arial Narrow" w:hAnsi="Arial Narrow"/>
              </w:rPr>
              <w:t>3 Erfolgt eine Erneuerungs- oder Ersatzwahl mit leeren Wah</w:t>
            </w:r>
            <w:r w:rsidRPr="008E3A72">
              <w:rPr>
                <w:rFonts w:ascii="Arial Narrow" w:hAnsi="Arial Narrow"/>
              </w:rPr>
              <w:t>l</w:t>
            </w:r>
            <w:r w:rsidRPr="008E3A72">
              <w:rPr>
                <w:rFonts w:ascii="Arial Narrow" w:hAnsi="Arial Narrow"/>
              </w:rPr>
              <w:t>zetteln, wird den Stimmunterlagen ein Beiblatt beigelegt, auf dem die Personen aufgeführt sind, die öffentlich zur Wahl vorgeschlagen sind.</w:t>
            </w:r>
          </w:p>
        </w:tc>
        <w:tc>
          <w:tcPr>
            <w:tcW w:w="3085" w:type="dxa"/>
          </w:tcPr>
          <w:p w14:paraId="352DEEFB"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717860012"/>
            <w:placeholder>
              <w:docPart w:val="DefaultPlaceholder_1082065158"/>
            </w:placeholder>
            <w:showingPlcHdr/>
            <w:text/>
          </w:sdtPr>
          <w:sdtEndPr/>
          <w:sdtContent>
            <w:tc>
              <w:tcPr>
                <w:tcW w:w="5704" w:type="dxa"/>
                <w:shd w:val="clear" w:color="auto" w:fill="F2F2F2" w:themeFill="background1" w:themeFillShade="F2"/>
              </w:tcPr>
              <w:p w14:paraId="32F7BDB4" w14:textId="517FC031"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1E458055" w14:textId="55BC6886" w:rsidTr="000D7093">
        <w:tc>
          <w:tcPr>
            <w:tcW w:w="1054" w:type="dxa"/>
            <w:shd w:val="clear" w:color="auto" w:fill="FFFFFF" w:themeFill="background1"/>
          </w:tcPr>
          <w:p w14:paraId="448661C4" w14:textId="77777777"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72616AA7" w14:textId="77777777" w:rsidR="005D534A" w:rsidRPr="008E3A72" w:rsidRDefault="005D534A" w:rsidP="005D534A">
            <w:pPr>
              <w:spacing w:line="240" w:lineRule="auto"/>
              <w:rPr>
                <w:rFonts w:ascii="Arial Narrow" w:hAnsi="Arial Narrow"/>
              </w:rPr>
            </w:pPr>
          </w:p>
        </w:tc>
        <w:tc>
          <w:tcPr>
            <w:tcW w:w="3085" w:type="dxa"/>
          </w:tcPr>
          <w:p w14:paraId="6DFC7E27"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774988069"/>
            <w:placeholder>
              <w:docPart w:val="DefaultPlaceholder_1082065158"/>
            </w:placeholder>
            <w:showingPlcHdr/>
            <w:text/>
          </w:sdtPr>
          <w:sdtEndPr/>
          <w:sdtContent>
            <w:tc>
              <w:tcPr>
                <w:tcW w:w="5704" w:type="dxa"/>
                <w:shd w:val="clear" w:color="auto" w:fill="F2F2F2" w:themeFill="background1" w:themeFillShade="F2"/>
              </w:tcPr>
              <w:p w14:paraId="3802D025" w14:textId="1091DAA8"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7A8ED2BA" w14:textId="2064D98C" w:rsidTr="000D7093">
        <w:tc>
          <w:tcPr>
            <w:tcW w:w="1054" w:type="dxa"/>
            <w:shd w:val="clear" w:color="auto" w:fill="FFFFFF" w:themeFill="background1"/>
          </w:tcPr>
          <w:p w14:paraId="6B58F380" w14:textId="45CC18A4" w:rsidR="005D534A" w:rsidRPr="008E3A72" w:rsidRDefault="005D534A" w:rsidP="000F01C2">
            <w:pPr>
              <w:pStyle w:val="berschrift1"/>
            </w:pPr>
          </w:p>
        </w:tc>
        <w:tc>
          <w:tcPr>
            <w:tcW w:w="5183" w:type="dxa"/>
            <w:shd w:val="clear" w:color="auto" w:fill="FFFFFF" w:themeFill="background1"/>
          </w:tcPr>
          <w:p w14:paraId="4E825F4C" w14:textId="77777777" w:rsidR="005D534A" w:rsidRPr="007F2A54" w:rsidRDefault="005D534A" w:rsidP="005D534A">
            <w:pPr>
              <w:spacing w:line="240" w:lineRule="auto"/>
              <w:rPr>
                <w:rFonts w:ascii="Arial Narrow" w:hAnsi="Arial Narrow"/>
                <w:b/>
              </w:rPr>
            </w:pPr>
            <w:r w:rsidRPr="007F2A54">
              <w:rPr>
                <w:rFonts w:ascii="Arial Narrow" w:hAnsi="Arial Narrow"/>
                <w:b/>
              </w:rPr>
              <w:t>Obligatorische Urnenabstimmung</w:t>
            </w:r>
          </w:p>
        </w:tc>
        <w:tc>
          <w:tcPr>
            <w:tcW w:w="3085" w:type="dxa"/>
          </w:tcPr>
          <w:p w14:paraId="3DA49A95" w14:textId="4EA82977" w:rsidR="005D534A" w:rsidRPr="008E3A72" w:rsidRDefault="007F2A54"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8</w:t>
            </w:r>
          </w:p>
        </w:tc>
        <w:sdt>
          <w:sdtPr>
            <w:rPr>
              <w:rFonts w:ascii="Arial Narrow" w:hAnsi="Arial Narrow"/>
            </w:rPr>
            <w:id w:val="1310829094"/>
            <w:placeholder>
              <w:docPart w:val="DefaultPlaceholder_1082065158"/>
            </w:placeholder>
            <w:showingPlcHdr/>
            <w:text/>
          </w:sdtPr>
          <w:sdtEndPr/>
          <w:sdtContent>
            <w:tc>
              <w:tcPr>
                <w:tcW w:w="5704" w:type="dxa"/>
                <w:shd w:val="clear" w:color="auto" w:fill="F2F2F2" w:themeFill="background1" w:themeFillShade="F2"/>
              </w:tcPr>
              <w:p w14:paraId="57FA8C7A" w14:textId="708A9F00"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68DC070F" w14:textId="1EED3505" w:rsidTr="000D7093">
        <w:tc>
          <w:tcPr>
            <w:tcW w:w="1054" w:type="dxa"/>
            <w:shd w:val="clear" w:color="auto" w:fill="FFFFFF" w:themeFill="background1"/>
          </w:tcPr>
          <w:p w14:paraId="54372DE5" w14:textId="6565FFEB"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63E87BA3" w14:textId="253E2C2C" w:rsidR="005D534A" w:rsidRPr="008E3A72" w:rsidRDefault="005D534A" w:rsidP="005D534A">
            <w:pPr>
              <w:spacing w:line="240" w:lineRule="auto"/>
              <w:rPr>
                <w:rFonts w:ascii="Arial Narrow" w:hAnsi="Arial Narrow"/>
              </w:rPr>
            </w:pPr>
            <w:r w:rsidRPr="008E3A72">
              <w:rPr>
                <w:rFonts w:ascii="Arial Narrow" w:hAnsi="Arial Narrow"/>
              </w:rPr>
              <w:t>Der Urnenabstimmung sind zu unterbreiten:</w:t>
            </w:r>
          </w:p>
        </w:tc>
        <w:tc>
          <w:tcPr>
            <w:tcW w:w="3085" w:type="dxa"/>
          </w:tcPr>
          <w:p w14:paraId="0966007F"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2146076137"/>
            <w:placeholder>
              <w:docPart w:val="DefaultPlaceholder_1082065158"/>
            </w:placeholder>
            <w:showingPlcHdr/>
            <w:text/>
          </w:sdtPr>
          <w:sdtEndPr/>
          <w:sdtContent>
            <w:tc>
              <w:tcPr>
                <w:tcW w:w="5704" w:type="dxa"/>
                <w:shd w:val="clear" w:color="auto" w:fill="F2F2F2" w:themeFill="background1" w:themeFillShade="F2"/>
              </w:tcPr>
              <w:p w14:paraId="0D17C4EE" w14:textId="55D2DB27"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1CE917E7" w14:textId="167CE615" w:rsidTr="000D7093">
        <w:tc>
          <w:tcPr>
            <w:tcW w:w="1054" w:type="dxa"/>
            <w:shd w:val="clear" w:color="auto" w:fill="FFFFFF" w:themeFill="background1"/>
          </w:tcPr>
          <w:p w14:paraId="5C07CB66" w14:textId="1517BC28"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3212F90C" w14:textId="5D3154F2" w:rsidR="005D534A" w:rsidRPr="008E3A72" w:rsidRDefault="005D534A" w:rsidP="005D534A">
            <w:pPr>
              <w:pStyle w:val="Listenabsatz"/>
              <w:numPr>
                <w:ilvl w:val="0"/>
                <w:numId w:val="9"/>
              </w:numPr>
              <w:spacing w:line="240" w:lineRule="auto"/>
              <w:ind w:left="319" w:hanging="319"/>
            </w:pPr>
            <w:r w:rsidRPr="008E3A72">
              <w:t>der Erlass und die Änderung der Gemeindeordnung,</w:t>
            </w:r>
          </w:p>
        </w:tc>
        <w:tc>
          <w:tcPr>
            <w:tcW w:w="3085" w:type="dxa"/>
          </w:tcPr>
          <w:p w14:paraId="5FF8670A" w14:textId="4AB3AA09" w:rsidR="005D534A" w:rsidRDefault="007F2A54" w:rsidP="004143EF">
            <w:pPr>
              <w:spacing w:line="240" w:lineRule="auto"/>
              <w:jc w:val="left"/>
              <w:rPr>
                <w:rFonts w:ascii="Arial Narrow" w:hAnsi="Arial Narrow"/>
              </w:rPr>
            </w:pPr>
            <w:r>
              <w:rPr>
                <w:rFonts w:ascii="Arial Narrow" w:hAnsi="Arial Narrow"/>
              </w:rPr>
              <w:t>Die vorberatende Gemeindeve</w:t>
            </w:r>
            <w:r>
              <w:rPr>
                <w:rFonts w:ascii="Arial Narrow" w:hAnsi="Arial Narrow"/>
              </w:rPr>
              <w:t>r</w:t>
            </w:r>
            <w:r>
              <w:rPr>
                <w:rFonts w:ascii="Arial Narrow" w:hAnsi="Arial Narrow"/>
              </w:rPr>
              <w:t xml:space="preserve">sammlung </w:t>
            </w:r>
            <w:r w:rsidR="00F01DC1">
              <w:rPr>
                <w:rFonts w:ascii="Arial Narrow" w:hAnsi="Arial Narrow"/>
              </w:rPr>
              <w:t xml:space="preserve">(GV) </w:t>
            </w:r>
            <w:r>
              <w:rPr>
                <w:rFonts w:ascii="Arial Narrow" w:hAnsi="Arial Narrow"/>
              </w:rPr>
              <w:t>vor Urnenabsti</w:t>
            </w:r>
            <w:r>
              <w:rPr>
                <w:rFonts w:ascii="Arial Narrow" w:hAnsi="Arial Narrow"/>
              </w:rPr>
              <w:t>m</w:t>
            </w:r>
            <w:r>
              <w:rPr>
                <w:rFonts w:ascii="Arial Narrow" w:hAnsi="Arial Narrow"/>
              </w:rPr>
              <w:t xml:space="preserve">mungen entfällt. Der </w:t>
            </w:r>
            <w:r w:rsidR="00F01DC1">
              <w:rPr>
                <w:rFonts w:ascii="Arial Narrow" w:hAnsi="Arial Narrow"/>
              </w:rPr>
              <w:t>Gemeinderat (</w:t>
            </w:r>
            <w:r>
              <w:rPr>
                <w:rFonts w:ascii="Arial Narrow" w:hAnsi="Arial Narrow"/>
              </w:rPr>
              <w:t>GR</w:t>
            </w:r>
            <w:r w:rsidR="00F01DC1">
              <w:rPr>
                <w:rFonts w:ascii="Arial Narrow" w:hAnsi="Arial Narrow"/>
              </w:rPr>
              <w:t>)</w:t>
            </w:r>
            <w:r>
              <w:rPr>
                <w:rFonts w:ascii="Arial Narrow" w:hAnsi="Arial Narrow"/>
              </w:rPr>
              <w:t xml:space="preserve"> </w:t>
            </w:r>
            <w:r w:rsidR="00F01DC1">
              <w:rPr>
                <w:rFonts w:ascii="Arial Narrow" w:hAnsi="Arial Narrow"/>
              </w:rPr>
              <w:t xml:space="preserve">wird </w:t>
            </w:r>
            <w:r>
              <w:rPr>
                <w:rFonts w:ascii="Arial Narrow" w:hAnsi="Arial Narrow"/>
              </w:rPr>
              <w:t>künftig bei wichtigen Geschäften eine Informationsve</w:t>
            </w:r>
            <w:r>
              <w:rPr>
                <w:rFonts w:ascii="Arial Narrow" w:hAnsi="Arial Narrow"/>
              </w:rPr>
              <w:t>r</w:t>
            </w:r>
            <w:r>
              <w:rPr>
                <w:rFonts w:ascii="Arial Narrow" w:hAnsi="Arial Narrow"/>
              </w:rPr>
              <w:t>sammlung durchführen.</w:t>
            </w:r>
          </w:p>
          <w:p w14:paraId="5788246A" w14:textId="51F6A3B8" w:rsidR="007F2A54" w:rsidRPr="008E3A72" w:rsidRDefault="007F2A54" w:rsidP="004143EF">
            <w:pPr>
              <w:spacing w:line="240" w:lineRule="auto"/>
              <w:jc w:val="left"/>
              <w:rPr>
                <w:rFonts w:ascii="Arial Narrow" w:hAnsi="Arial Narrow"/>
              </w:rPr>
            </w:pPr>
            <w:r>
              <w:rPr>
                <w:rFonts w:ascii="Arial Narrow" w:hAnsi="Arial Narrow"/>
              </w:rPr>
              <w:t>Alternative bei vorberatender GV</w:t>
            </w:r>
            <w:r w:rsidR="00C6592D">
              <w:rPr>
                <w:rFonts w:ascii="Arial Narrow" w:hAnsi="Arial Narrow"/>
              </w:rPr>
              <w:t>:</w:t>
            </w:r>
            <w:r>
              <w:rPr>
                <w:rFonts w:ascii="Arial Narrow" w:hAnsi="Arial Narrow"/>
              </w:rPr>
              <w:t xml:space="preserve"> nur Gemeindegeschäfte werden vorberaten</w:t>
            </w:r>
          </w:p>
        </w:tc>
        <w:sdt>
          <w:sdtPr>
            <w:rPr>
              <w:rFonts w:ascii="Arial Narrow" w:hAnsi="Arial Narrow"/>
            </w:rPr>
            <w:id w:val="-1184974850"/>
            <w:placeholder>
              <w:docPart w:val="DefaultPlaceholder_1082065158"/>
            </w:placeholder>
            <w:showingPlcHdr/>
            <w:text/>
          </w:sdtPr>
          <w:sdtEndPr/>
          <w:sdtContent>
            <w:tc>
              <w:tcPr>
                <w:tcW w:w="5704" w:type="dxa"/>
                <w:shd w:val="clear" w:color="auto" w:fill="F2F2F2" w:themeFill="background1" w:themeFillShade="F2"/>
              </w:tcPr>
              <w:p w14:paraId="509370D8" w14:textId="73735835"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41E5D2AD" w14:textId="7D9D117C" w:rsidTr="000D7093">
        <w:tc>
          <w:tcPr>
            <w:tcW w:w="1054" w:type="dxa"/>
            <w:shd w:val="clear" w:color="auto" w:fill="FFFFFF" w:themeFill="background1"/>
          </w:tcPr>
          <w:p w14:paraId="3546CAE4" w14:textId="4A99FF95"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77E25BB9" w14:textId="444AD5CF" w:rsidR="005D534A" w:rsidRPr="008E3A72" w:rsidRDefault="005D534A" w:rsidP="005D534A">
            <w:pPr>
              <w:pStyle w:val="Listenabsatz"/>
              <w:numPr>
                <w:ilvl w:val="0"/>
                <w:numId w:val="9"/>
              </w:numPr>
              <w:spacing w:line="240" w:lineRule="auto"/>
              <w:ind w:left="319" w:hanging="319"/>
            </w:pPr>
            <w:r w:rsidRPr="008E3A72">
              <w:t xml:space="preserve">die Bewilligung von neuen einmaligen Ausgaben von über </w:t>
            </w:r>
            <w:r w:rsidRPr="008E3A72">
              <w:lastRenderedPageBreak/>
              <w:t xml:space="preserve">CHF </w:t>
            </w:r>
            <w:r w:rsidR="007F2A54">
              <w:t>2'500'000.00</w:t>
            </w:r>
            <w:r w:rsidRPr="008E3A72">
              <w:t xml:space="preserve"> für einen bestimmten Zweck und von neuen wiederkehrenden Ausgaben von über CHF </w:t>
            </w:r>
            <w:r w:rsidR="007F2A54">
              <w:t>250'000.00</w:t>
            </w:r>
            <w:r w:rsidRPr="008E3A72">
              <w:t xml:space="preserve"> für einen bestimmten Zweck,</w:t>
            </w:r>
          </w:p>
        </w:tc>
        <w:tc>
          <w:tcPr>
            <w:tcW w:w="3085" w:type="dxa"/>
          </w:tcPr>
          <w:p w14:paraId="759E6585" w14:textId="72AF5EEC" w:rsidR="005E636F" w:rsidRPr="008E3A72" w:rsidRDefault="007F2A54" w:rsidP="00FC4BEE">
            <w:pPr>
              <w:spacing w:line="240" w:lineRule="auto"/>
              <w:jc w:val="left"/>
              <w:rPr>
                <w:rFonts w:ascii="Arial Narrow" w:hAnsi="Arial Narrow"/>
              </w:rPr>
            </w:pPr>
            <w:r>
              <w:rPr>
                <w:rFonts w:ascii="Arial Narrow" w:hAnsi="Arial Narrow"/>
              </w:rPr>
              <w:lastRenderedPageBreak/>
              <w:t xml:space="preserve">Erhöhung der Kompetenzen für die </w:t>
            </w:r>
            <w:r>
              <w:rPr>
                <w:rFonts w:ascii="Arial Narrow" w:hAnsi="Arial Narrow"/>
              </w:rPr>
              <w:lastRenderedPageBreak/>
              <w:t xml:space="preserve">GV um </w:t>
            </w:r>
            <w:r w:rsidR="00F01DC1">
              <w:rPr>
                <w:rFonts w:ascii="Arial Narrow" w:hAnsi="Arial Narrow"/>
              </w:rPr>
              <w:t xml:space="preserve">CHF </w:t>
            </w:r>
            <w:r w:rsidR="00FC4BEE">
              <w:rPr>
                <w:rFonts w:ascii="Arial Narrow" w:hAnsi="Arial Narrow"/>
              </w:rPr>
              <w:t>1‘0</w:t>
            </w:r>
            <w:r>
              <w:rPr>
                <w:rFonts w:ascii="Arial Narrow" w:hAnsi="Arial Narrow"/>
              </w:rPr>
              <w:t xml:space="preserve">00'000.00 resp. </w:t>
            </w:r>
            <w:r w:rsidR="00F01DC1">
              <w:rPr>
                <w:rFonts w:ascii="Arial Narrow" w:hAnsi="Arial Narrow"/>
              </w:rPr>
              <w:t xml:space="preserve">CHF </w:t>
            </w:r>
            <w:r>
              <w:rPr>
                <w:rFonts w:ascii="Arial Narrow" w:hAnsi="Arial Narrow"/>
              </w:rPr>
              <w:t>100'000.00 für wiederkehre</w:t>
            </w:r>
            <w:r>
              <w:rPr>
                <w:rFonts w:ascii="Arial Narrow" w:hAnsi="Arial Narrow"/>
              </w:rPr>
              <w:t>n</w:t>
            </w:r>
            <w:r>
              <w:rPr>
                <w:rFonts w:ascii="Arial Narrow" w:hAnsi="Arial Narrow"/>
              </w:rPr>
              <w:t>de Ausgaben</w:t>
            </w:r>
          </w:p>
        </w:tc>
        <w:sdt>
          <w:sdtPr>
            <w:rPr>
              <w:rFonts w:ascii="Arial Narrow" w:hAnsi="Arial Narrow"/>
            </w:rPr>
            <w:id w:val="-1154676135"/>
            <w:placeholder>
              <w:docPart w:val="DefaultPlaceholder_1082065158"/>
            </w:placeholder>
            <w:showingPlcHdr/>
            <w:text/>
          </w:sdtPr>
          <w:sdtEndPr/>
          <w:sdtContent>
            <w:tc>
              <w:tcPr>
                <w:tcW w:w="5704" w:type="dxa"/>
                <w:shd w:val="clear" w:color="auto" w:fill="F2F2F2" w:themeFill="background1" w:themeFillShade="F2"/>
              </w:tcPr>
              <w:p w14:paraId="0DB4B6B7" w14:textId="2A1EC821"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029E196F" w14:textId="5F953183" w:rsidTr="000D7093">
        <w:tc>
          <w:tcPr>
            <w:tcW w:w="1054" w:type="dxa"/>
            <w:shd w:val="clear" w:color="auto" w:fill="FFFFFF" w:themeFill="background1"/>
          </w:tcPr>
          <w:p w14:paraId="28D0041A" w14:textId="10EEC1B0"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4F3A1756" w14:textId="0BD43AD8" w:rsidR="005D534A" w:rsidRPr="008E3A72" w:rsidRDefault="005D534A" w:rsidP="005D534A">
            <w:pPr>
              <w:pStyle w:val="Listenabsatz"/>
              <w:numPr>
                <w:ilvl w:val="0"/>
                <w:numId w:val="9"/>
              </w:numPr>
              <w:spacing w:line="240" w:lineRule="auto"/>
              <w:ind w:left="319" w:hanging="319"/>
            </w:pPr>
            <w:r w:rsidRPr="008E3A72">
              <w:t>Ausgliederungen von einer oder mehreren Aufgaben von erheblicher Bedeutung, d.h. insbesondere solcher, die von grosser politischer und finanzieller Tragweite sind,</w:t>
            </w:r>
          </w:p>
        </w:tc>
        <w:tc>
          <w:tcPr>
            <w:tcW w:w="3085" w:type="dxa"/>
          </w:tcPr>
          <w:p w14:paraId="5D697598" w14:textId="37D361D9" w:rsidR="005E636F" w:rsidRPr="008E3A72" w:rsidRDefault="005E636F" w:rsidP="004143EF">
            <w:pPr>
              <w:spacing w:line="240" w:lineRule="auto"/>
              <w:jc w:val="left"/>
              <w:rPr>
                <w:rFonts w:ascii="Arial Narrow" w:hAnsi="Arial Narrow"/>
              </w:rPr>
            </w:pPr>
          </w:p>
        </w:tc>
        <w:sdt>
          <w:sdtPr>
            <w:rPr>
              <w:rFonts w:ascii="Arial Narrow" w:hAnsi="Arial Narrow"/>
            </w:rPr>
            <w:id w:val="239136493"/>
            <w:placeholder>
              <w:docPart w:val="DefaultPlaceholder_1082065158"/>
            </w:placeholder>
            <w:showingPlcHdr/>
            <w:text/>
          </w:sdtPr>
          <w:sdtEndPr/>
          <w:sdtContent>
            <w:tc>
              <w:tcPr>
                <w:tcW w:w="5704" w:type="dxa"/>
                <w:shd w:val="clear" w:color="auto" w:fill="F2F2F2" w:themeFill="background1" w:themeFillShade="F2"/>
              </w:tcPr>
              <w:p w14:paraId="79996652" w14:textId="37F7FDF6"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76C0D6A7" w14:textId="755F7685" w:rsidTr="000D7093">
        <w:tc>
          <w:tcPr>
            <w:tcW w:w="1054" w:type="dxa"/>
            <w:shd w:val="clear" w:color="auto" w:fill="FFFFFF" w:themeFill="background1"/>
          </w:tcPr>
          <w:p w14:paraId="06426CFA" w14:textId="32892626"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3D5B6866" w14:textId="67E23567" w:rsidR="005D534A" w:rsidRPr="008E3A72" w:rsidRDefault="005D534A" w:rsidP="005D534A">
            <w:pPr>
              <w:pStyle w:val="Listenabsatz"/>
              <w:numPr>
                <w:ilvl w:val="0"/>
                <w:numId w:val="9"/>
              </w:numPr>
              <w:spacing w:line="240" w:lineRule="auto"/>
              <w:ind w:left="319" w:hanging="319"/>
            </w:pPr>
            <w:r w:rsidRPr="008E3A72">
              <w:t>der Abschluss und die Änderung von Verträgen über eine Zusammenarbeit in Form eines Zweckverbands, einer gemeinsamen Anstalt oder einer juristischen Person des Privatrechts,</w:t>
            </w:r>
          </w:p>
        </w:tc>
        <w:tc>
          <w:tcPr>
            <w:tcW w:w="3085" w:type="dxa"/>
          </w:tcPr>
          <w:p w14:paraId="6E2B749E"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387265527"/>
            <w:placeholder>
              <w:docPart w:val="DefaultPlaceholder_1082065158"/>
            </w:placeholder>
            <w:showingPlcHdr/>
            <w:text/>
          </w:sdtPr>
          <w:sdtEndPr/>
          <w:sdtContent>
            <w:tc>
              <w:tcPr>
                <w:tcW w:w="5704" w:type="dxa"/>
                <w:shd w:val="clear" w:color="auto" w:fill="F2F2F2" w:themeFill="background1" w:themeFillShade="F2"/>
              </w:tcPr>
              <w:p w14:paraId="6A52C89F" w14:textId="6647911D"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41F33197" w14:textId="29F8418C" w:rsidTr="000D7093">
        <w:tc>
          <w:tcPr>
            <w:tcW w:w="1054" w:type="dxa"/>
            <w:shd w:val="clear" w:color="auto" w:fill="FFFFFF" w:themeFill="background1"/>
          </w:tcPr>
          <w:p w14:paraId="5EF7ABC5" w14:textId="528955E6"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5E857C02" w14:textId="6C278E73" w:rsidR="005D534A" w:rsidRPr="008E3A72" w:rsidRDefault="005D534A" w:rsidP="005D534A">
            <w:pPr>
              <w:pStyle w:val="Listenabsatz"/>
              <w:numPr>
                <w:ilvl w:val="0"/>
                <w:numId w:val="9"/>
              </w:numPr>
              <w:spacing w:line="240" w:lineRule="auto"/>
              <w:ind w:left="319" w:hanging="319"/>
            </w:pPr>
            <w:r w:rsidRPr="008E3A72">
              <w:t>der Abschluss und die Änderung von Anschluss und Z</w:t>
            </w:r>
            <w:r w:rsidRPr="008E3A72">
              <w:t>u</w:t>
            </w:r>
            <w:r w:rsidRPr="008E3A72">
              <w:t>sammenarbeitsverträgen, wenn die Gemeinde hoheitliche Befugnisse abgibt oder die damit zusammenhängenden neuen Ausgaben an der Urne zu beschliessen sind,</w:t>
            </w:r>
          </w:p>
        </w:tc>
        <w:tc>
          <w:tcPr>
            <w:tcW w:w="3085" w:type="dxa"/>
          </w:tcPr>
          <w:p w14:paraId="455971BB"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2109473500"/>
            <w:placeholder>
              <w:docPart w:val="DefaultPlaceholder_1082065158"/>
            </w:placeholder>
            <w:showingPlcHdr/>
            <w:text/>
          </w:sdtPr>
          <w:sdtEndPr/>
          <w:sdtContent>
            <w:tc>
              <w:tcPr>
                <w:tcW w:w="5704" w:type="dxa"/>
                <w:shd w:val="clear" w:color="auto" w:fill="F2F2F2" w:themeFill="background1" w:themeFillShade="F2"/>
              </w:tcPr>
              <w:p w14:paraId="33F75B4C" w14:textId="7F56C335"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6E116DCB" w14:textId="6B3D9F77" w:rsidTr="000D7093">
        <w:tc>
          <w:tcPr>
            <w:tcW w:w="1054" w:type="dxa"/>
            <w:shd w:val="clear" w:color="auto" w:fill="FFFFFF" w:themeFill="background1"/>
          </w:tcPr>
          <w:p w14:paraId="29C25808" w14:textId="79B12714"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1FB7ED25" w14:textId="4490D068" w:rsidR="005D534A" w:rsidRPr="008E3A72" w:rsidRDefault="005D534A" w:rsidP="005D534A">
            <w:pPr>
              <w:pStyle w:val="Listenabsatz"/>
              <w:numPr>
                <w:ilvl w:val="0"/>
                <w:numId w:val="9"/>
              </w:numPr>
              <w:spacing w:line="240" w:lineRule="auto"/>
              <w:ind w:left="319" w:hanging="319"/>
            </w:pPr>
            <w:r w:rsidRPr="008E3A72">
              <w:t>Verträge über den Zusammenschluss mit anderen G</w:t>
            </w:r>
            <w:r w:rsidRPr="008E3A72">
              <w:t>e</w:t>
            </w:r>
            <w:r w:rsidRPr="008E3A72">
              <w:t>meinden,</w:t>
            </w:r>
          </w:p>
        </w:tc>
        <w:tc>
          <w:tcPr>
            <w:tcW w:w="3085" w:type="dxa"/>
          </w:tcPr>
          <w:p w14:paraId="114E28A2"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1014421488"/>
            <w:placeholder>
              <w:docPart w:val="DefaultPlaceholder_1082065158"/>
            </w:placeholder>
            <w:showingPlcHdr/>
            <w:text/>
          </w:sdtPr>
          <w:sdtEndPr/>
          <w:sdtContent>
            <w:tc>
              <w:tcPr>
                <w:tcW w:w="5704" w:type="dxa"/>
                <w:shd w:val="clear" w:color="auto" w:fill="F2F2F2" w:themeFill="background1" w:themeFillShade="F2"/>
              </w:tcPr>
              <w:p w14:paraId="361B9B81" w14:textId="3D57B6EF"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46F5C624" w14:textId="5283C615" w:rsidTr="000D7093">
        <w:tc>
          <w:tcPr>
            <w:tcW w:w="1054" w:type="dxa"/>
            <w:shd w:val="clear" w:color="auto" w:fill="FFFFFF" w:themeFill="background1"/>
          </w:tcPr>
          <w:p w14:paraId="2DADFE48" w14:textId="1C3511E5"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0700DB9D" w14:textId="0297FEBA" w:rsidR="005D534A" w:rsidRPr="008E3A72" w:rsidRDefault="005D534A" w:rsidP="005D534A">
            <w:pPr>
              <w:pStyle w:val="Listenabsatz"/>
              <w:numPr>
                <w:ilvl w:val="0"/>
                <w:numId w:val="9"/>
              </w:numPr>
              <w:spacing w:line="240" w:lineRule="auto"/>
              <w:ind w:left="319" w:hanging="319"/>
            </w:pPr>
            <w:r w:rsidRPr="008E3A72">
              <w:t>Verträge über Gebietsänderungen von erheblicher B</w:t>
            </w:r>
            <w:r w:rsidRPr="008E3A72">
              <w:t>e</w:t>
            </w:r>
            <w:r w:rsidRPr="008E3A72">
              <w:t>deutung, d.h. insbesondere solche, die eine Fläche oder Bevölkerungszahl betreffen, die für die Entwicklung der Gemeinde wesentlich sind,</w:t>
            </w:r>
          </w:p>
        </w:tc>
        <w:tc>
          <w:tcPr>
            <w:tcW w:w="3085" w:type="dxa"/>
          </w:tcPr>
          <w:p w14:paraId="13B39EE0"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448478066"/>
            <w:placeholder>
              <w:docPart w:val="DefaultPlaceholder_1082065158"/>
            </w:placeholder>
            <w:showingPlcHdr/>
            <w:text/>
          </w:sdtPr>
          <w:sdtEndPr/>
          <w:sdtContent>
            <w:tc>
              <w:tcPr>
                <w:tcW w:w="5704" w:type="dxa"/>
                <w:shd w:val="clear" w:color="auto" w:fill="F2F2F2" w:themeFill="background1" w:themeFillShade="F2"/>
              </w:tcPr>
              <w:p w14:paraId="2452E873" w14:textId="6B2AC9A3"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64F76A08" w14:textId="5240A15C" w:rsidTr="000D7093">
        <w:tc>
          <w:tcPr>
            <w:tcW w:w="1054" w:type="dxa"/>
            <w:shd w:val="clear" w:color="auto" w:fill="FFFFFF" w:themeFill="background1"/>
          </w:tcPr>
          <w:p w14:paraId="5DBF1E14" w14:textId="3AFC39C3"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07F1DEA7" w14:textId="1C13C9FD" w:rsidR="005D534A" w:rsidRPr="008E3A72" w:rsidRDefault="005D534A" w:rsidP="005D534A">
            <w:pPr>
              <w:pStyle w:val="Listenabsatz"/>
              <w:numPr>
                <w:ilvl w:val="0"/>
                <w:numId w:val="9"/>
              </w:numPr>
              <w:spacing w:line="240" w:lineRule="auto"/>
              <w:ind w:left="319" w:hanging="319"/>
            </w:pPr>
            <w:r w:rsidRPr="008E3A72">
              <w:t>Initiativen über Geschäfte, für die nicht die Gemeindeve</w:t>
            </w:r>
            <w:r w:rsidRPr="008E3A72">
              <w:t>r</w:t>
            </w:r>
            <w:r w:rsidRPr="008E3A72">
              <w:t>sammlung zuständig ist,</w:t>
            </w:r>
          </w:p>
        </w:tc>
        <w:tc>
          <w:tcPr>
            <w:tcW w:w="3085" w:type="dxa"/>
          </w:tcPr>
          <w:p w14:paraId="3417AB55" w14:textId="77777777" w:rsidR="005D534A" w:rsidRPr="008E3A72" w:rsidRDefault="005D534A" w:rsidP="004143EF">
            <w:pPr>
              <w:spacing w:line="240" w:lineRule="auto"/>
              <w:jc w:val="left"/>
              <w:rPr>
                <w:rFonts w:ascii="Arial Narrow" w:hAnsi="Arial Narrow"/>
              </w:rPr>
            </w:pPr>
          </w:p>
        </w:tc>
        <w:sdt>
          <w:sdtPr>
            <w:rPr>
              <w:rFonts w:ascii="Arial Narrow" w:hAnsi="Arial Narrow"/>
            </w:rPr>
            <w:id w:val="634221980"/>
            <w:placeholder>
              <w:docPart w:val="DefaultPlaceholder_1082065158"/>
            </w:placeholder>
            <w:showingPlcHdr/>
            <w:text/>
          </w:sdtPr>
          <w:sdtEndPr/>
          <w:sdtContent>
            <w:tc>
              <w:tcPr>
                <w:tcW w:w="5704" w:type="dxa"/>
                <w:shd w:val="clear" w:color="auto" w:fill="F2F2F2" w:themeFill="background1" w:themeFillShade="F2"/>
              </w:tcPr>
              <w:p w14:paraId="147B17F2" w14:textId="26A03D78"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5D534A" w:rsidRPr="008E3A72" w14:paraId="3FF75F17" w14:textId="3AEB6E67" w:rsidTr="000D7093">
        <w:tc>
          <w:tcPr>
            <w:tcW w:w="1054" w:type="dxa"/>
            <w:shd w:val="clear" w:color="auto" w:fill="FFFFFF" w:themeFill="background1"/>
          </w:tcPr>
          <w:p w14:paraId="02ABAC0C" w14:textId="7940B0D3" w:rsidR="005D534A" w:rsidRPr="008E3A72" w:rsidRDefault="005D534A" w:rsidP="005D534A">
            <w:pPr>
              <w:spacing w:line="240" w:lineRule="auto"/>
              <w:rPr>
                <w:rFonts w:ascii="Arial Narrow" w:hAnsi="Arial Narrow"/>
              </w:rPr>
            </w:pPr>
          </w:p>
        </w:tc>
        <w:tc>
          <w:tcPr>
            <w:tcW w:w="5183" w:type="dxa"/>
            <w:shd w:val="clear" w:color="auto" w:fill="FFFFFF" w:themeFill="background1"/>
          </w:tcPr>
          <w:p w14:paraId="0EF3F47F" w14:textId="7588C1FB" w:rsidR="005D534A" w:rsidRPr="008E3A72" w:rsidRDefault="005D534A" w:rsidP="005D534A">
            <w:pPr>
              <w:pStyle w:val="Listenabsatz"/>
              <w:numPr>
                <w:ilvl w:val="0"/>
                <w:numId w:val="9"/>
              </w:numPr>
              <w:spacing w:line="240" w:lineRule="auto"/>
              <w:ind w:left="319" w:hanging="319"/>
            </w:pPr>
            <w:r w:rsidRPr="008E3A72">
              <w:t>die Veräusserung von Liegenschaften des Finanzverm</w:t>
            </w:r>
            <w:r w:rsidRPr="008E3A72">
              <w:t>ö</w:t>
            </w:r>
            <w:r w:rsidRPr="008E3A72">
              <w:t xml:space="preserve">gens und Belastungen von Grundstücken mit dinglichen Rechten im Wert von über CHF </w:t>
            </w:r>
            <w:r w:rsidR="00C6592D">
              <w:t>2'500'000.00</w:t>
            </w:r>
            <w:r w:rsidRPr="008E3A72">
              <w:t>,</w:t>
            </w:r>
          </w:p>
        </w:tc>
        <w:tc>
          <w:tcPr>
            <w:tcW w:w="3085" w:type="dxa"/>
          </w:tcPr>
          <w:p w14:paraId="35FE6969" w14:textId="55B5625E" w:rsidR="005D534A" w:rsidRPr="008E3A72" w:rsidRDefault="005D534A" w:rsidP="004143EF">
            <w:pPr>
              <w:spacing w:line="240" w:lineRule="auto"/>
              <w:jc w:val="left"/>
              <w:rPr>
                <w:rFonts w:ascii="Arial Narrow" w:hAnsi="Arial Narrow"/>
              </w:rPr>
            </w:pPr>
          </w:p>
        </w:tc>
        <w:sdt>
          <w:sdtPr>
            <w:rPr>
              <w:rFonts w:ascii="Arial Narrow" w:hAnsi="Arial Narrow"/>
            </w:rPr>
            <w:id w:val="1189404711"/>
            <w:placeholder>
              <w:docPart w:val="DefaultPlaceholder_1082065158"/>
            </w:placeholder>
            <w:showingPlcHdr/>
            <w:text/>
          </w:sdtPr>
          <w:sdtEndPr/>
          <w:sdtContent>
            <w:tc>
              <w:tcPr>
                <w:tcW w:w="5704" w:type="dxa"/>
                <w:shd w:val="clear" w:color="auto" w:fill="F2F2F2" w:themeFill="background1" w:themeFillShade="F2"/>
              </w:tcPr>
              <w:p w14:paraId="74F73870" w14:textId="4A6D69CA" w:rsidR="005D534A"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A768CAF" w14:textId="57B5654F" w:rsidTr="000D7093">
        <w:tc>
          <w:tcPr>
            <w:tcW w:w="1054" w:type="dxa"/>
            <w:shd w:val="clear" w:color="auto" w:fill="FFFFFF" w:themeFill="background1"/>
          </w:tcPr>
          <w:p w14:paraId="1007D39E" w14:textId="41CC7754"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74E1B35" w14:textId="7C4B2A02" w:rsidR="00AE0769" w:rsidRPr="008E3A72" w:rsidRDefault="00AE0769" w:rsidP="00AE0769">
            <w:pPr>
              <w:pStyle w:val="Listenabsatz"/>
              <w:numPr>
                <w:ilvl w:val="0"/>
                <w:numId w:val="9"/>
              </w:numPr>
              <w:spacing w:line="240" w:lineRule="auto"/>
              <w:ind w:left="319" w:hanging="319"/>
            </w:pPr>
            <w:r w:rsidRPr="008E3A72">
              <w:t xml:space="preserve">Investitionen in Liegenschaften des Finanzvermögens im Betrag von über CHF </w:t>
            </w:r>
            <w:r w:rsidR="00C6592D">
              <w:t>2'500'000.00</w:t>
            </w:r>
            <w:r w:rsidRPr="008E3A72">
              <w:t>.</w:t>
            </w:r>
          </w:p>
        </w:tc>
        <w:tc>
          <w:tcPr>
            <w:tcW w:w="3085" w:type="dxa"/>
          </w:tcPr>
          <w:p w14:paraId="3D14EB0A" w14:textId="2A8B8A83" w:rsidR="00AE0769" w:rsidRPr="008E3A72" w:rsidRDefault="00AE0769" w:rsidP="004143EF">
            <w:pPr>
              <w:spacing w:line="240" w:lineRule="auto"/>
              <w:jc w:val="left"/>
              <w:rPr>
                <w:rFonts w:ascii="Arial Narrow" w:hAnsi="Arial Narrow"/>
              </w:rPr>
            </w:pPr>
          </w:p>
        </w:tc>
        <w:sdt>
          <w:sdtPr>
            <w:rPr>
              <w:rFonts w:ascii="Arial Narrow" w:hAnsi="Arial Narrow"/>
            </w:rPr>
            <w:id w:val="1969464114"/>
            <w:placeholder>
              <w:docPart w:val="DefaultPlaceholder_1082065158"/>
            </w:placeholder>
            <w:showingPlcHdr/>
            <w:text/>
          </w:sdtPr>
          <w:sdtEndPr/>
          <w:sdtContent>
            <w:tc>
              <w:tcPr>
                <w:tcW w:w="5704" w:type="dxa"/>
                <w:shd w:val="clear" w:color="auto" w:fill="F2F2F2" w:themeFill="background1" w:themeFillShade="F2"/>
              </w:tcPr>
              <w:p w14:paraId="64FC5D0A" w14:textId="0D81A83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64CE9C7" w14:textId="122A2722" w:rsidTr="000D7093">
        <w:tc>
          <w:tcPr>
            <w:tcW w:w="1054" w:type="dxa"/>
            <w:shd w:val="clear" w:color="auto" w:fill="FFFFFF" w:themeFill="background1"/>
          </w:tcPr>
          <w:p w14:paraId="20FFD38B"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163374B" w14:textId="77777777" w:rsidR="00AE0769" w:rsidRPr="008E3A72" w:rsidRDefault="00AE0769" w:rsidP="00AE0769">
            <w:pPr>
              <w:spacing w:line="240" w:lineRule="auto"/>
              <w:rPr>
                <w:rFonts w:ascii="Arial Narrow" w:hAnsi="Arial Narrow"/>
              </w:rPr>
            </w:pPr>
          </w:p>
        </w:tc>
        <w:tc>
          <w:tcPr>
            <w:tcW w:w="3085" w:type="dxa"/>
          </w:tcPr>
          <w:p w14:paraId="3554474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1476770"/>
            <w:placeholder>
              <w:docPart w:val="DefaultPlaceholder_1082065158"/>
            </w:placeholder>
            <w:showingPlcHdr/>
            <w:text/>
          </w:sdtPr>
          <w:sdtEndPr/>
          <w:sdtContent>
            <w:tc>
              <w:tcPr>
                <w:tcW w:w="5704" w:type="dxa"/>
                <w:shd w:val="clear" w:color="auto" w:fill="F2F2F2" w:themeFill="background1" w:themeFillShade="F2"/>
              </w:tcPr>
              <w:p w14:paraId="762BFC38" w14:textId="51AAFEFD"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D913904" w14:textId="4C16FC15" w:rsidTr="000D7093">
        <w:tc>
          <w:tcPr>
            <w:tcW w:w="1054" w:type="dxa"/>
            <w:shd w:val="clear" w:color="auto" w:fill="FFFFFF" w:themeFill="background1"/>
          </w:tcPr>
          <w:p w14:paraId="6FB12D3D" w14:textId="41DA1EF9" w:rsidR="00AE0769" w:rsidRPr="008E3A72" w:rsidRDefault="00AE0769" w:rsidP="00AE0769">
            <w:pPr>
              <w:pStyle w:val="berschrift1"/>
            </w:pPr>
          </w:p>
        </w:tc>
        <w:tc>
          <w:tcPr>
            <w:tcW w:w="5183" w:type="dxa"/>
            <w:shd w:val="clear" w:color="auto" w:fill="FFFFFF" w:themeFill="background1"/>
          </w:tcPr>
          <w:p w14:paraId="7B2174F8" w14:textId="77777777" w:rsidR="00AE0769" w:rsidRPr="00850AE3" w:rsidRDefault="00AE0769" w:rsidP="00AE0769">
            <w:pPr>
              <w:spacing w:line="240" w:lineRule="auto"/>
              <w:rPr>
                <w:rFonts w:ascii="Arial Narrow" w:hAnsi="Arial Narrow"/>
                <w:b/>
              </w:rPr>
            </w:pPr>
            <w:r w:rsidRPr="00850AE3">
              <w:rPr>
                <w:rFonts w:ascii="Arial Narrow" w:hAnsi="Arial Narrow"/>
                <w:b/>
              </w:rPr>
              <w:t>Fakultatives Referendum</w:t>
            </w:r>
          </w:p>
        </w:tc>
        <w:tc>
          <w:tcPr>
            <w:tcW w:w="3085" w:type="dxa"/>
          </w:tcPr>
          <w:p w14:paraId="09D3BEB0" w14:textId="244B8B3B" w:rsidR="00AE0769" w:rsidRPr="008E3A72" w:rsidRDefault="00850AE3"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9</w:t>
            </w:r>
          </w:p>
        </w:tc>
        <w:sdt>
          <w:sdtPr>
            <w:rPr>
              <w:rFonts w:ascii="Arial Narrow" w:hAnsi="Arial Narrow"/>
            </w:rPr>
            <w:id w:val="-603265053"/>
            <w:placeholder>
              <w:docPart w:val="DefaultPlaceholder_1082065158"/>
            </w:placeholder>
            <w:showingPlcHdr/>
            <w:text/>
          </w:sdtPr>
          <w:sdtEndPr/>
          <w:sdtContent>
            <w:tc>
              <w:tcPr>
                <w:tcW w:w="5704" w:type="dxa"/>
                <w:shd w:val="clear" w:color="auto" w:fill="F2F2F2" w:themeFill="background1" w:themeFillShade="F2"/>
              </w:tcPr>
              <w:p w14:paraId="28D18420" w14:textId="2D5917D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D709364" w14:textId="27EC0113" w:rsidTr="000D7093">
        <w:tc>
          <w:tcPr>
            <w:tcW w:w="1054" w:type="dxa"/>
            <w:shd w:val="clear" w:color="auto" w:fill="FFFFFF" w:themeFill="background1"/>
          </w:tcPr>
          <w:p w14:paraId="57453015" w14:textId="3FCCA095"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919908B" w14:textId="77777777" w:rsidR="00AE0769" w:rsidRPr="008E3A72" w:rsidRDefault="00AE0769" w:rsidP="00AE0769">
            <w:pPr>
              <w:spacing w:line="240" w:lineRule="auto"/>
              <w:rPr>
                <w:rFonts w:ascii="Arial Narrow" w:hAnsi="Arial Narrow"/>
              </w:rPr>
            </w:pPr>
            <w:r w:rsidRPr="008E3A72">
              <w:rPr>
                <w:rFonts w:ascii="Arial Narrow" w:hAnsi="Arial Narrow"/>
              </w:rPr>
              <w:t>1</w:t>
            </w:r>
            <w:r w:rsidR="00B81486" w:rsidRPr="008E3A72">
              <w:rPr>
                <w:rFonts w:ascii="Arial Narrow" w:hAnsi="Arial Narrow"/>
              </w:rPr>
              <w:t xml:space="preserve"> </w:t>
            </w:r>
            <w:r w:rsidRPr="008E3A72">
              <w:rPr>
                <w:rFonts w:ascii="Arial Narrow" w:hAnsi="Arial Narrow"/>
              </w:rPr>
              <w:t>In der Gemeindeversammlung kann ein Drittel der Stimmb</w:t>
            </w:r>
            <w:r w:rsidRPr="008E3A72">
              <w:rPr>
                <w:rFonts w:ascii="Arial Narrow" w:hAnsi="Arial Narrow"/>
              </w:rPr>
              <w:t>e</w:t>
            </w:r>
            <w:r w:rsidRPr="008E3A72">
              <w:rPr>
                <w:rFonts w:ascii="Arial Narrow" w:hAnsi="Arial Narrow"/>
              </w:rPr>
              <w:t>rechtigten, die bei der Abstimmung über dieses Geschäft anwesend waren, verlangen, dass über den Beschluss nac</w:t>
            </w:r>
            <w:r w:rsidRPr="008E3A72">
              <w:rPr>
                <w:rFonts w:ascii="Arial Narrow" w:hAnsi="Arial Narrow"/>
              </w:rPr>
              <w:t>h</w:t>
            </w:r>
            <w:r w:rsidRPr="008E3A72">
              <w:rPr>
                <w:rFonts w:ascii="Arial Narrow" w:hAnsi="Arial Narrow"/>
              </w:rPr>
              <w:t>träglich an der Urne abgestimmt wird, sofern dies nicht durch übergeordnetes Recht ausgeschlossen ist.</w:t>
            </w:r>
          </w:p>
          <w:p w14:paraId="14528979" w14:textId="5B3442EB" w:rsidR="00B81486" w:rsidRPr="008E3A72" w:rsidRDefault="00B81486" w:rsidP="00AE0769">
            <w:pPr>
              <w:spacing w:line="240" w:lineRule="auto"/>
              <w:rPr>
                <w:rFonts w:ascii="Arial Narrow" w:hAnsi="Arial Narrow"/>
              </w:rPr>
            </w:pPr>
            <w:r w:rsidRPr="008E3A72">
              <w:rPr>
                <w:rFonts w:ascii="Arial Narrow" w:hAnsi="Arial Narrow"/>
              </w:rPr>
              <w:lastRenderedPageBreak/>
              <w:t xml:space="preserve">2 </w:t>
            </w:r>
            <w:r w:rsidR="00B56DFF" w:rsidRPr="008E3A72">
              <w:rPr>
                <w:rFonts w:ascii="Arial Narrow" w:hAnsi="Arial Narrow"/>
              </w:rPr>
              <w:t>Im Übrigen sind folgende Beschlüsse vom fakultativen R</w:t>
            </w:r>
            <w:r w:rsidR="00B56DFF" w:rsidRPr="008E3A72">
              <w:rPr>
                <w:rFonts w:ascii="Arial Narrow" w:hAnsi="Arial Narrow"/>
              </w:rPr>
              <w:t>e</w:t>
            </w:r>
            <w:r w:rsidR="00B56DFF" w:rsidRPr="008E3A72">
              <w:rPr>
                <w:rFonts w:ascii="Arial Narrow" w:hAnsi="Arial Narrow"/>
              </w:rPr>
              <w:t>ferendum ausgenommen:</w:t>
            </w:r>
          </w:p>
        </w:tc>
        <w:tc>
          <w:tcPr>
            <w:tcW w:w="3085" w:type="dxa"/>
          </w:tcPr>
          <w:p w14:paraId="5F237A8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848394843"/>
            <w:placeholder>
              <w:docPart w:val="DefaultPlaceholder_1082065158"/>
            </w:placeholder>
            <w:showingPlcHdr/>
            <w:text/>
          </w:sdtPr>
          <w:sdtEndPr/>
          <w:sdtContent>
            <w:tc>
              <w:tcPr>
                <w:tcW w:w="5704" w:type="dxa"/>
                <w:shd w:val="clear" w:color="auto" w:fill="F2F2F2" w:themeFill="background1" w:themeFillShade="F2"/>
              </w:tcPr>
              <w:p w14:paraId="23F20182" w14:textId="0FBCA9C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B81486" w:rsidRPr="008E3A72" w14:paraId="714FE1E9" w14:textId="77777777" w:rsidTr="000D7093">
        <w:tc>
          <w:tcPr>
            <w:tcW w:w="1054" w:type="dxa"/>
            <w:shd w:val="clear" w:color="auto" w:fill="FFFFFF" w:themeFill="background1"/>
          </w:tcPr>
          <w:p w14:paraId="4D849FF1" w14:textId="77777777" w:rsidR="00B81486" w:rsidRPr="008E3A72" w:rsidRDefault="00B81486" w:rsidP="00AE0769">
            <w:pPr>
              <w:spacing w:line="240" w:lineRule="auto"/>
              <w:rPr>
                <w:rFonts w:ascii="Arial Narrow" w:hAnsi="Arial Narrow"/>
              </w:rPr>
            </w:pPr>
          </w:p>
        </w:tc>
        <w:tc>
          <w:tcPr>
            <w:tcW w:w="5183" w:type="dxa"/>
            <w:shd w:val="clear" w:color="auto" w:fill="FFFFFF" w:themeFill="background1"/>
          </w:tcPr>
          <w:p w14:paraId="73F8CD0B" w14:textId="331045AE" w:rsidR="00B81486" w:rsidRPr="008E3A72" w:rsidRDefault="008A37D5" w:rsidP="008A37D5">
            <w:pPr>
              <w:pStyle w:val="Listenabsatz"/>
              <w:numPr>
                <w:ilvl w:val="0"/>
                <w:numId w:val="31"/>
              </w:numPr>
              <w:spacing w:line="240" w:lineRule="auto"/>
            </w:pPr>
            <w:r w:rsidRPr="008E3A72">
              <w:t>Rechtsetzungsbefugnisse</w:t>
            </w:r>
            <w:r w:rsidR="00B56DFF" w:rsidRPr="008E3A72">
              <w:t xml:space="preserve"> der Gemeindeversammlung</w:t>
            </w:r>
          </w:p>
        </w:tc>
        <w:tc>
          <w:tcPr>
            <w:tcW w:w="3085" w:type="dxa"/>
          </w:tcPr>
          <w:p w14:paraId="2ADF1FCD" w14:textId="77777777" w:rsidR="00B81486" w:rsidRPr="008E3A72" w:rsidRDefault="00B81486" w:rsidP="004143EF">
            <w:pPr>
              <w:spacing w:line="240" w:lineRule="auto"/>
              <w:jc w:val="left"/>
              <w:rPr>
                <w:rFonts w:ascii="Arial Narrow" w:hAnsi="Arial Narrow"/>
              </w:rPr>
            </w:pPr>
          </w:p>
        </w:tc>
        <w:sdt>
          <w:sdtPr>
            <w:rPr>
              <w:rFonts w:ascii="Arial Narrow" w:hAnsi="Arial Narrow"/>
            </w:rPr>
            <w:id w:val="1057517430"/>
            <w:placeholder>
              <w:docPart w:val="DefaultPlaceholder_1082065158"/>
            </w:placeholder>
            <w:showingPlcHdr/>
            <w:text/>
          </w:sdtPr>
          <w:sdtEndPr/>
          <w:sdtContent>
            <w:tc>
              <w:tcPr>
                <w:tcW w:w="5704" w:type="dxa"/>
                <w:shd w:val="clear" w:color="auto" w:fill="F2F2F2" w:themeFill="background1" w:themeFillShade="F2"/>
              </w:tcPr>
              <w:p w14:paraId="4CD3B83D" w14:textId="2828BF98" w:rsidR="00B81486"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B81486" w:rsidRPr="008E3A72" w14:paraId="2BBD7F31" w14:textId="77777777" w:rsidTr="000D7093">
        <w:tc>
          <w:tcPr>
            <w:tcW w:w="1054" w:type="dxa"/>
            <w:shd w:val="clear" w:color="auto" w:fill="FFFFFF" w:themeFill="background1"/>
          </w:tcPr>
          <w:p w14:paraId="543CF155" w14:textId="77777777" w:rsidR="00B81486" w:rsidRPr="008E3A72" w:rsidRDefault="00B81486" w:rsidP="00AE0769">
            <w:pPr>
              <w:spacing w:line="240" w:lineRule="auto"/>
              <w:rPr>
                <w:rFonts w:ascii="Arial Narrow" w:hAnsi="Arial Narrow"/>
              </w:rPr>
            </w:pPr>
          </w:p>
        </w:tc>
        <w:tc>
          <w:tcPr>
            <w:tcW w:w="5183" w:type="dxa"/>
            <w:shd w:val="clear" w:color="auto" w:fill="FFFFFF" w:themeFill="background1"/>
          </w:tcPr>
          <w:p w14:paraId="41031E2C" w14:textId="7DA8C6B4" w:rsidR="00B81486" w:rsidRPr="008E3A72" w:rsidRDefault="003139D4" w:rsidP="00B56DFF">
            <w:pPr>
              <w:pStyle w:val="Listenabsatz"/>
              <w:numPr>
                <w:ilvl w:val="0"/>
                <w:numId w:val="31"/>
              </w:numPr>
              <w:spacing w:line="240" w:lineRule="auto"/>
            </w:pPr>
            <w:r w:rsidRPr="008E3A72">
              <w:t>Erwerb und Veräusserung von Grundeigentum und von dinglichen Rechten an Grundstücken</w:t>
            </w:r>
            <w:r w:rsidR="00B776F8" w:rsidRPr="008E3A72">
              <w:t>, inkl. Tausch und Abgabe im Baurecht</w:t>
            </w:r>
          </w:p>
        </w:tc>
        <w:tc>
          <w:tcPr>
            <w:tcW w:w="3085" w:type="dxa"/>
          </w:tcPr>
          <w:p w14:paraId="2FA96516" w14:textId="77777777" w:rsidR="00B81486" w:rsidRPr="008E3A72" w:rsidRDefault="00B81486" w:rsidP="004143EF">
            <w:pPr>
              <w:spacing w:line="240" w:lineRule="auto"/>
              <w:jc w:val="left"/>
              <w:rPr>
                <w:rFonts w:ascii="Arial Narrow" w:hAnsi="Arial Narrow"/>
              </w:rPr>
            </w:pPr>
          </w:p>
        </w:tc>
        <w:sdt>
          <w:sdtPr>
            <w:rPr>
              <w:rFonts w:ascii="Arial Narrow" w:hAnsi="Arial Narrow"/>
            </w:rPr>
            <w:id w:val="-566653076"/>
            <w:placeholder>
              <w:docPart w:val="DefaultPlaceholder_1082065158"/>
            </w:placeholder>
            <w:showingPlcHdr/>
            <w:text/>
          </w:sdtPr>
          <w:sdtEndPr/>
          <w:sdtContent>
            <w:tc>
              <w:tcPr>
                <w:tcW w:w="5704" w:type="dxa"/>
                <w:shd w:val="clear" w:color="auto" w:fill="F2F2F2" w:themeFill="background1" w:themeFillShade="F2"/>
              </w:tcPr>
              <w:p w14:paraId="1097D470" w14:textId="3E581560" w:rsidR="00B81486"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97E84B5" w14:textId="152A73CA" w:rsidTr="000D7093">
        <w:tc>
          <w:tcPr>
            <w:tcW w:w="1054" w:type="dxa"/>
            <w:shd w:val="clear" w:color="auto" w:fill="FFFFFF" w:themeFill="background1"/>
          </w:tcPr>
          <w:p w14:paraId="22D33228"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B37DF4E" w14:textId="77777777" w:rsidR="00AE0769" w:rsidRPr="008E3A72" w:rsidRDefault="00AE0769" w:rsidP="00AE0769">
            <w:pPr>
              <w:spacing w:line="240" w:lineRule="auto"/>
              <w:rPr>
                <w:rFonts w:ascii="Arial Narrow" w:hAnsi="Arial Narrow"/>
              </w:rPr>
            </w:pPr>
          </w:p>
        </w:tc>
        <w:tc>
          <w:tcPr>
            <w:tcW w:w="3085" w:type="dxa"/>
          </w:tcPr>
          <w:p w14:paraId="691622B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89394570"/>
            <w:placeholder>
              <w:docPart w:val="DefaultPlaceholder_1082065158"/>
            </w:placeholder>
            <w:showingPlcHdr/>
            <w:text/>
          </w:sdtPr>
          <w:sdtEndPr/>
          <w:sdtContent>
            <w:tc>
              <w:tcPr>
                <w:tcW w:w="5704" w:type="dxa"/>
                <w:shd w:val="clear" w:color="auto" w:fill="F2F2F2" w:themeFill="background1" w:themeFillShade="F2"/>
              </w:tcPr>
              <w:p w14:paraId="18A8C2B5" w14:textId="1C3BB5D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758BE91" w14:textId="1704C29B" w:rsidTr="000D7093">
        <w:tc>
          <w:tcPr>
            <w:tcW w:w="1054" w:type="dxa"/>
            <w:shd w:val="clear" w:color="auto" w:fill="FFFFFF" w:themeFill="background1"/>
          </w:tcPr>
          <w:p w14:paraId="15B5F7A3"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0E9E091" w14:textId="77777777" w:rsidR="00AE0769" w:rsidRPr="008E3A72" w:rsidRDefault="00AE0769" w:rsidP="00AE0769">
            <w:pPr>
              <w:spacing w:line="240" w:lineRule="auto"/>
              <w:rPr>
                <w:rFonts w:ascii="Arial Narrow" w:hAnsi="Arial Narrow"/>
              </w:rPr>
            </w:pPr>
          </w:p>
        </w:tc>
        <w:tc>
          <w:tcPr>
            <w:tcW w:w="3085" w:type="dxa"/>
          </w:tcPr>
          <w:p w14:paraId="5AD03A5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24618149"/>
            <w:placeholder>
              <w:docPart w:val="DefaultPlaceholder_1082065158"/>
            </w:placeholder>
            <w:showingPlcHdr/>
            <w:text/>
          </w:sdtPr>
          <w:sdtEndPr/>
          <w:sdtContent>
            <w:tc>
              <w:tcPr>
                <w:tcW w:w="5704" w:type="dxa"/>
                <w:shd w:val="clear" w:color="auto" w:fill="F2F2F2" w:themeFill="background1" w:themeFillShade="F2"/>
              </w:tcPr>
              <w:p w14:paraId="2CAA6D55" w14:textId="2E8E818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DD4CC57" w14:textId="41507988" w:rsidTr="000D7093">
        <w:tc>
          <w:tcPr>
            <w:tcW w:w="6237" w:type="dxa"/>
            <w:gridSpan w:val="2"/>
            <w:shd w:val="clear" w:color="auto" w:fill="FFFFFF" w:themeFill="background1"/>
          </w:tcPr>
          <w:p w14:paraId="43A436BD" w14:textId="7FB13B01" w:rsidR="00AE0769" w:rsidRPr="008E3A72" w:rsidRDefault="00AE0769" w:rsidP="00AE0769">
            <w:pPr>
              <w:spacing w:line="240" w:lineRule="auto"/>
              <w:rPr>
                <w:rFonts w:ascii="Arial Narrow" w:hAnsi="Arial Narrow"/>
                <w:b/>
              </w:rPr>
            </w:pPr>
            <w:r w:rsidRPr="008E3A72">
              <w:rPr>
                <w:rFonts w:ascii="Arial Narrow" w:hAnsi="Arial Narrow"/>
                <w:b/>
              </w:rPr>
              <w:t>C. Gemeindeversammlung</w:t>
            </w:r>
          </w:p>
        </w:tc>
        <w:tc>
          <w:tcPr>
            <w:tcW w:w="3085" w:type="dxa"/>
          </w:tcPr>
          <w:p w14:paraId="443E44E9" w14:textId="77777777" w:rsidR="00AE0769" w:rsidRPr="008E3A72" w:rsidRDefault="00AE0769" w:rsidP="004143EF">
            <w:pPr>
              <w:spacing w:line="240" w:lineRule="auto"/>
              <w:jc w:val="left"/>
              <w:rPr>
                <w:rFonts w:ascii="Arial Narrow" w:hAnsi="Arial Narrow"/>
                <w:b/>
              </w:rPr>
            </w:pPr>
          </w:p>
        </w:tc>
        <w:sdt>
          <w:sdtPr>
            <w:rPr>
              <w:rFonts w:ascii="Arial Narrow" w:hAnsi="Arial Narrow"/>
              <w:b/>
            </w:rPr>
            <w:id w:val="-504818126"/>
            <w:placeholder>
              <w:docPart w:val="DefaultPlaceholder_1082065158"/>
            </w:placeholder>
            <w:showingPlcHdr/>
            <w:text/>
          </w:sdtPr>
          <w:sdtEndPr/>
          <w:sdtContent>
            <w:tc>
              <w:tcPr>
                <w:tcW w:w="5704" w:type="dxa"/>
                <w:shd w:val="clear" w:color="auto" w:fill="F2F2F2" w:themeFill="background1" w:themeFillShade="F2"/>
              </w:tcPr>
              <w:p w14:paraId="47532A40" w14:textId="612BB276" w:rsidR="00AE0769"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AE0769" w:rsidRPr="008E3A72" w14:paraId="1AB3A820" w14:textId="6892549B" w:rsidTr="000D7093">
        <w:tc>
          <w:tcPr>
            <w:tcW w:w="1054" w:type="dxa"/>
            <w:shd w:val="clear" w:color="auto" w:fill="FFFFFF" w:themeFill="background1"/>
          </w:tcPr>
          <w:p w14:paraId="37AFCEF7"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EA3BDC2" w14:textId="77777777" w:rsidR="00AE0769" w:rsidRPr="008E3A72" w:rsidRDefault="00AE0769" w:rsidP="00AE0769">
            <w:pPr>
              <w:spacing w:line="240" w:lineRule="auto"/>
              <w:rPr>
                <w:rFonts w:ascii="Arial Narrow" w:hAnsi="Arial Narrow"/>
              </w:rPr>
            </w:pPr>
          </w:p>
        </w:tc>
        <w:tc>
          <w:tcPr>
            <w:tcW w:w="3085" w:type="dxa"/>
          </w:tcPr>
          <w:p w14:paraId="22AD940D"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56868881"/>
            <w:placeholder>
              <w:docPart w:val="DefaultPlaceholder_1082065158"/>
            </w:placeholder>
            <w:showingPlcHdr/>
            <w:text/>
          </w:sdtPr>
          <w:sdtEndPr/>
          <w:sdtContent>
            <w:tc>
              <w:tcPr>
                <w:tcW w:w="5704" w:type="dxa"/>
                <w:shd w:val="clear" w:color="auto" w:fill="F2F2F2" w:themeFill="background1" w:themeFillShade="F2"/>
              </w:tcPr>
              <w:p w14:paraId="50C4BD9C" w14:textId="642F1F0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E78E503" w14:textId="214089BA" w:rsidTr="000D7093">
        <w:tc>
          <w:tcPr>
            <w:tcW w:w="1054" w:type="dxa"/>
            <w:shd w:val="clear" w:color="auto" w:fill="FFFFFF" w:themeFill="background1"/>
          </w:tcPr>
          <w:p w14:paraId="794595C9" w14:textId="4C399D40" w:rsidR="00AE0769" w:rsidRPr="008E3A72" w:rsidRDefault="00AE0769" w:rsidP="00AE0769">
            <w:pPr>
              <w:pStyle w:val="berschrift1"/>
            </w:pPr>
          </w:p>
        </w:tc>
        <w:tc>
          <w:tcPr>
            <w:tcW w:w="5183" w:type="dxa"/>
            <w:shd w:val="clear" w:color="auto" w:fill="FFFFFF" w:themeFill="background1"/>
          </w:tcPr>
          <w:p w14:paraId="7D9028C4" w14:textId="77777777" w:rsidR="00AE0769" w:rsidRPr="00850AE3" w:rsidRDefault="00AE0769" w:rsidP="00AE0769">
            <w:pPr>
              <w:spacing w:line="240" w:lineRule="auto"/>
              <w:rPr>
                <w:rFonts w:ascii="Arial Narrow" w:hAnsi="Arial Narrow"/>
                <w:b/>
              </w:rPr>
            </w:pPr>
            <w:r w:rsidRPr="00850AE3">
              <w:rPr>
                <w:rFonts w:ascii="Arial Narrow" w:hAnsi="Arial Narrow"/>
                <w:b/>
              </w:rPr>
              <w:t>Rechtsetzungsbefugnisse</w:t>
            </w:r>
          </w:p>
        </w:tc>
        <w:tc>
          <w:tcPr>
            <w:tcW w:w="3085" w:type="dxa"/>
          </w:tcPr>
          <w:p w14:paraId="13EF8912" w14:textId="0129177A" w:rsidR="00AE0769" w:rsidRPr="008E3A72" w:rsidRDefault="00850AE3"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12</w:t>
            </w:r>
          </w:p>
        </w:tc>
        <w:sdt>
          <w:sdtPr>
            <w:rPr>
              <w:rFonts w:ascii="Arial Narrow" w:hAnsi="Arial Narrow"/>
            </w:rPr>
            <w:id w:val="1123189871"/>
            <w:placeholder>
              <w:docPart w:val="DefaultPlaceholder_1082065158"/>
            </w:placeholder>
            <w:showingPlcHdr/>
            <w:text/>
          </w:sdtPr>
          <w:sdtEndPr/>
          <w:sdtContent>
            <w:tc>
              <w:tcPr>
                <w:tcW w:w="5704" w:type="dxa"/>
                <w:shd w:val="clear" w:color="auto" w:fill="F2F2F2" w:themeFill="background1" w:themeFillShade="F2"/>
              </w:tcPr>
              <w:p w14:paraId="43F07438" w14:textId="7F7D0BE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2C7640A" w14:textId="68A22026" w:rsidTr="000D7093">
        <w:tc>
          <w:tcPr>
            <w:tcW w:w="1054" w:type="dxa"/>
            <w:shd w:val="clear" w:color="auto" w:fill="FFFFFF" w:themeFill="background1"/>
          </w:tcPr>
          <w:p w14:paraId="1EF656AB" w14:textId="4708A8E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B67A8E6" w14:textId="180B7C54" w:rsidR="00AE0769" w:rsidRPr="008E3A72" w:rsidRDefault="00AE0769" w:rsidP="00AE0769">
            <w:pPr>
              <w:spacing w:line="240" w:lineRule="auto"/>
              <w:rPr>
                <w:rFonts w:ascii="Arial Narrow" w:hAnsi="Arial Narrow"/>
              </w:rPr>
            </w:pPr>
            <w:r w:rsidRPr="008E3A72">
              <w:rPr>
                <w:rFonts w:ascii="Arial Narrow" w:hAnsi="Arial Narrow"/>
              </w:rPr>
              <w:t>Die Gemeindeversammlung ist zuständig für den Erlass und die Änderung von wichtigen Rechtssätzen. Dazu gehören die Grundsätze der Gebührenerhebung, d.h. namentlich die Art und der Gegenstand der Gebühr, die Grundsätze der Beme</w:t>
            </w:r>
            <w:r w:rsidRPr="008E3A72">
              <w:rPr>
                <w:rFonts w:ascii="Arial Narrow" w:hAnsi="Arial Narrow"/>
              </w:rPr>
              <w:t>s</w:t>
            </w:r>
            <w:r w:rsidRPr="008E3A72">
              <w:rPr>
                <w:rFonts w:ascii="Arial Narrow" w:hAnsi="Arial Narrow"/>
              </w:rPr>
              <w:t>sung und der Kreis der abgabepflichtigen Personen, sofern diese nicht durch die übergeordnete Gesetzgebung bestimmt sind, und insbesondere folgende Verordnungen:</w:t>
            </w:r>
          </w:p>
        </w:tc>
        <w:tc>
          <w:tcPr>
            <w:tcW w:w="3085" w:type="dxa"/>
          </w:tcPr>
          <w:p w14:paraId="3C36F6D9"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289661045"/>
            <w:placeholder>
              <w:docPart w:val="DefaultPlaceholder_1082065158"/>
            </w:placeholder>
            <w:showingPlcHdr/>
            <w:text/>
          </w:sdtPr>
          <w:sdtEndPr/>
          <w:sdtContent>
            <w:tc>
              <w:tcPr>
                <w:tcW w:w="5704" w:type="dxa"/>
                <w:shd w:val="clear" w:color="auto" w:fill="F2F2F2" w:themeFill="background1" w:themeFillShade="F2"/>
              </w:tcPr>
              <w:p w14:paraId="2EB8371D" w14:textId="0B6EEA6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EC2E042" w14:textId="0DEAE95C" w:rsidTr="000D7093">
        <w:tc>
          <w:tcPr>
            <w:tcW w:w="1054" w:type="dxa"/>
            <w:shd w:val="clear" w:color="auto" w:fill="FFFFFF" w:themeFill="background1"/>
          </w:tcPr>
          <w:p w14:paraId="36557713" w14:textId="32448D78"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7C5EA87" w14:textId="0BAD619C" w:rsidR="00AE0769" w:rsidRPr="008E3A72" w:rsidRDefault="00AE0769" w:rsidP="00AE0769">
            <w:pPr>
              <w:pStyle w:val="Listenabsatz"/>
              <w:numPr>
                <w:ilvl w:val="0"/>
                <w:numId w:val="10"/>
              </w:numPr>
              <w:spacing w:line="240" w:lineRule="auto"/>
              <w:ind w:left="262" w:hanging="262"/>
            </w:pPr>
            <w:r w:rsidRPr="008E3A72">
              <w:t>die Personalverordnung,</w:t>
            </w:r>
          </w:p>
        </w:tc>
        <w:tc>
          <w:tcPr>
            <w:tcW w:w="3085" w:type="dxa"/>
          </w:tcPr>
          <w:p w14:paraId="7673046A"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15431821"/>
            <w:placeholder>
              <w:docPart w:val="DefaultPlaceholder_1082065158"/>
            </w:placeholder>
            <w:showingPlcHdr/>
            <w:text/>
          </w:sdtPr>
          <w:sdtEndPr/>
          <w:sdtContent>
            <w:tc>
              <w:tcPr>
                <w:tcW w:w="5704" w:type="dxa"/>
                <w:shd w:val="clear" w:color="auto" w:fill="F2F2F2" w:themeFill="background1" w:themeFillShade="F2"/>
              </w:tcPr>
              <w:p w14:paraId="080718FC" w14:textId="14EF6B5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9D2DA32" w14:textId="40E54CF7" w:rsidTr="000D7093">
        <w:tc>
          <w:tcPr>
            <w:tcW w:w="1054" w:type="dxa"/>
            <w:shd w:val="clear" w:color="auto" w:fill="FFFFFF" w:themeFill="background1"/>
          </w:tcPr>
          <w:p w14:paraId="25222C0E" w14:textId="0AF40F7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B00D407" w14:textId="15864EE7" w:rsidR="00AE0769" w:rsidRPr="008E3A72" w:rsidRDefault="00AE0769" w:rsidP="00AE0769">
            <w:pPr>
              <w:pStyle w:val="Listenabsatz"/>
              <w:numPr>
                <w:ilvl w:val="0"/>
                <w:numId w:val="10"/>
              </w:numPr>
              <w:spacing w:line="240" w:lineRule="auto"/>
              <w:ind w:left="262" w:hanging="262"/>
            </w:pPr>
            <w:r w:rsidRPr="008E3A72">
              <w:t>die Polizeiverordnung,</w:t>
            </w:r>
          </w:p>
        </w:tc>
        <w:tc>
          <w:tcPr>
            <w:tcW w:w="3085" w:type="dxa"/>
          </w:tcPr>
          <w:p w14:paraId="3814DAF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98886965"/>
            <w:placeholder>
              <w:docPart w:val="DefaultPlaceholder_1082065158"/>
            </w:placeholder>
            <w:showingPlcHdr/>
            <w:text/>
          </w:sdtPr>
          <w:sdtEndPr/>
          <w:sdtContent>
            <w:tc>
              <w:tcPr>
                <w:tcW w:w="5704" w:type="dxa"/>
                <w:shd w:val="clear" w:color="auto" w:fill="F2F2F2" w:themeFill="background1" w:themeFillShade="F2"/>
              </w:tcPr>
              <w:p w14:paraId="37C668A3" w14:textId="7A723CF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3436A74" w14:textId="13E58BC4" w:rsidTr="000D7093">
        <w:tc>
          <w:tcPr>
            <w:tcW w:w="1054" w:type="dxa"/>
            <w:shd w:val="clear" w:color="auto" w:fill="FFFFFF" w:themeFill="background1"/>
          </w:tcPr>
          <w:p w14:paraId="675D5F00" w14:textId="15C69F80"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41275F2" w14:textId="434CE8FD" w:rsidR="00AE0769" w:rsidRPr="008E3A72" w:rsidRDefault="00AE0769" w:rsidP="00AE0769">
            <w:pPr>
              <w:pStyle w:val="Listenabsatz"/>
              <w:numPr>
                <w:ilvl w:val="0"/>
                <w:numId w:val="10"/>
              </w:numPr>
              <w:spacing w:line="240" w:lineRule="auto"/>
              <w:ind w:left="262" w:hanging="262"/>
            </w:pPr>
            <w:r w:rsidRPr="008E3A72">
              <w:t>die Entschädigungsverordnung von Behördenmitgliedern.</w:t>
            </w:r>
          </w:p>
        </w:tc>
        <w:tc>
          <w:tcPr>
            <w:tcW w:w="3085" w:type="dxa"/>
          </w:tcPr>
          <w:p w14:paraId="385D30D8"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373241076"/>
            <w:placeholder>
              <w:docPart w:val="DefaultPlaceholder_1082065158"/>
            </w:placeholder>
            <w:showingPlcHdr/>
            <w:text/>
          </w:sdtPr>
          <w:sdtEndPr/>
          <w:sdtContent>
            <w:tc>
              <w:tcPr>
                <w:tcW w:w="5704" w:type="dxa"/>
                <w:shd w:val="clear" w:color="auto" w:fill="F2F2F2" w:themeFill="background1" w:themeFillShade="F2"/>
              </w:tcPr>
              <w:p w14:paraId="682F8AEF" w14:textId="7D51F9E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1866FD7" w14:textId="1A80D1C1" w:rsidTr="000D7093">
        <w:tc>
          <w:tcPr>
            <w:tcW w:w="1054" w:type="dxa"/>
            <w:shd w:val="clear" w:color="auto" w:fill="FFFFFF" w:themeFill="background1"/>
          </w:tcPr>
          <w:p w14:paraId="5C57BE0E"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D22F7BA" w14:textId="77777777" w:rsidR="00AE0769" w:rsidRPr="008E3A72" w:rsidRDefault="00AE0769" w:rsidP="00AE0769">
            <w:pPr>
              <w:spacing w:line="240" w:lineRule="auto"/>
              <w:rPr>
                <w:rFonts w:ascii="Arial Narrow" w:hAnsi="Arial Narrow"/>
              </w:rPr>
            </w:pPr>
          </w:p>
        </w:tc>
        <w:tc>
          <w:tcPr>
            <w:tcW w:w="3085" w:type="dxa"/>
          </w:tcPr>
          <w:p w14:paraId="5AFE2E8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156299856"/>
            <w:placeholder>
              <w:docPart w:val="DefaultPlaceholder_1082065158"/>
            </w:placeholder>
            <w:showingPlcHdr/>
            <w:text/>
          </w:sdtPr>
          <w:sdtEndPr/>
          <w:sdtContent>
            <w:tc>
              <w:tcPr>
                <w:tcW w:w="5704" w:type="dxa"/>
                <w:shd w:val="clear" w:color="auto" w:fill="F2F2F2" w:themeFill="background1" w:themeFillShade="F2"/>
              </w:tcPr>
              <w:p w14:paraId="5AFB9F8B" w14:textId="049936D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E1B6D48" w14:textId="59CD35DA" w:rsidTr="000D7093">
        <w:tc>
          <w:tcPr>
            <w:tcW w:w="1054" w:type="dxa"/>
            <w:shd w:val="clear" w:color="auto" w:fill="FFFFFF" w:themeFill="background1"/>
          </w:tcPr>
          <w:p w14:paraId="0D7D59B5" w14:textId="2FCC621B" w:rsidR="00AE0769" w:rsidRPr="008E3A72" w:rsidRDefault="00AE0769" w:rsidP="00AE0769">
            <w:pPr>
              <w:pStyle w:val="berschrift1"/>
            </w:pPr>
          </w:p>
        </w:tc>
        <w:tc>
          <w:tcPr>
            <w:tcW w:w="5183" w:type="dxa"/>
            <w:shd w:val="clear" w:color="auto" w:fill="FFFFFF" w:themeFill="background1"/>
          </w:tcPr>
          <w:p w14:paraId="1CE73CFD" w14:textId="77777777" w:rsidR="00AE0769" w:rsidRPr="00B15169" w:rsidRDefault="00AE0769" w:rsidP="00AE0769">
            <w:pPr>
              <w:spacing w:line="240" w:lineRule="auto"/>
              <w:rPr>
                <w:rFonts w:ascii="Arial Narrow" w:hAnsi="Arial Narrow"/>
                <w:b/>
              </w:rPr>
            </w:pPr>
            <w:r w:rsidRPr="00B15169">
              <w:rPr>
                <w:rFonts w:ascii="Arial Narrow" w:hAnsi="Arial Narrow"/>
                <w:b/>
              </w:rPr>
              <w:t>Planungsbefugnisse</w:t>
            </w:r>
          </w:p>
        </w:tc>
        <w:tc>
          <w:tcPr>
            <w:tcW w:w="3085" w:type="dxa"/>
          </w:tcPr>
          <w:p w14:paraId="12A149D9" w14:textId="74FE3806" w:rsidR="00AE0769" w:rsidRPr="008E3A72" w:rsidRDefault="00850AE3"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13</w:t>
            </w:r>
          </w:p>
        </w:tc>
        <w:sdt>
          <w:sdtPr>
            <w:rPr>
              <w:rFonts w:ascii="Arial Narrow" w:hAnsi="Arial Narrow"/>
            </w:rPr>
            <w:id w:val="-933443450"/>
            <w:placeholder>
              <w:docPart w:val="DefaultPlaceholder_1082065158"/>
            </w:placeholder>
            <w:showingPlcHdr/>
            <w:text/>
          </w:sdtPr>
          <w:sdtEndPr/>
          <w:sdtContent>
            <w:tc>
              <w:tcPr>
                <w:tcW w:w="5704" w:type="dxa"/>
                <w:shd w:val="clear" w:color="auto" w:fill="F2F2F2" w:themeFill="background1" w:themeFillShade="F2"/>
              </w:tcPr>
              <w:p w14:paraId="3097C656" w14:textId="1392B4A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32AACD2" w14:textId="0E776297" w:rsidTr="000D7093">
        <w:tc>
          <w:tcPr>
            <w:tcW w:w="1054" w:type="dxa"/>
            <w:shd w:val="clear" w:color="auto" w:fill="FFFFFF" w:themeFill="background1"/>
          </w:tcPr>
          <w:p w14:paraId="2D3C45EA" w14:textId="74BD85C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C52E511" w14:textId="3852A918" w:rsidR="00AE0769" w:rsidRPr="008E3A72" w:rsidRDefault="00AE0769" w:rsidP="00AE0769">
            <w:pPr>
              <w:spacing w:line="240" w:lineRule="auto"/>
              <w:rPr>
                <w:rFonts w:ascii="Arial Narrow" w:hAnsi="Arial Narrow"/>
              </w:rPr>
            </w:pPr>
            <w:r w:rsidRPr="008E3A72">
              <w:rPr>
                <w:rFonts w:ascii="Arial Narrow" w:hAnsi="Arial Narrow"/>
              </w:rPr>
              <w:t>Die Gemeindeversammlung ist zuständig für die Festsetzung und Änderung:</w:t>
            </w:r>
          </w:p>
        </w:tc>
        <w:tc>
          <w:tcPr>
            <w:tcW w:w="3085" w:type="dxa"/>
          </w:tcPr>
          <w:p w14:paraId="6F735C6D"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73031767"/>
            <w:placeholder>
              <w:docPart w:val="DefaultPlaceholder_1082065158"/>
            </w:placeholder>
            <w:showingPlcHdr/>
            <w:text/>
          </w:sdtPr>
          <w:sdtEndPr/>
          <w:sdtContent>
            <w:tc>
              <w:tcPr>
                <w:tcW w:w="5704" w:type="dxa"/>
                <w:shd w:val="clear" w:color="auto" w:fill="F2F2F2" w:themeFill="background1" w:themeFillShade="F2"/>
              </w:tcPr>
              <w:p w14:paraId="150DF886" w14:textId="7BAC387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0954D77" w14:textId="4E3EE6D6" w:rsidTr="000D7093">
        <w:tc>
          <w:tcPr>
            <w:tcW w:w="1054" w:type="dxa"/>
            <w:shd w:val="clear" w:color="auto" w:fill="FFFFFF" w:themeFill="background1"/>
          </w:tcPr>
          <w:p w14:paraId="6734C0A4" w14:textId="25C21E54"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DCF30F0" w14:textId="562DC07B" w:rsidR="00AE0769" w:rsidRPr="008E3A72" w:rsidRDefault="00AE0769" w:rsidP="00AE0769">
            <w:pPr>
              <w:pStyle w:val="Listenabsatz"/>
              <w:numPr>
                <w:ilvl w:val="0"/>
                <w:numId w:val="12"/>
              </w:numPr>
              <w:spacing w:line="240" w:lineRule="auto"/>
              <w:ind w:left="319" w:hanging="319"/>
            </w:pPr>
            <w:r w:rsidRPr="008E3A72">
              <w:t>des kommunalen Richtplans,</w:t>
            </w:r>
          </w:p>
        </w:tc>
        <w:tc>
          <w:tcPr>
            <w:tcW w:w="3085" w:type="dxa"/>
          </w:tcPr>
          <w:p w14:paraId="72CEB9A9"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14087567"/>
            <w:placeholder>
              <w:docPart w:val="DefaultPlaceholder_1082065158"/>
            </w:placeholder>
            <w:showingPlcHdr/>
            <w:text/>
          </w:sdtPr>
          <w:sdtEndPr/>
          <w:sdtContent>
            <w:tc>
              <w:tcPr>
                <w:tcW w:w="5704" w:type="dxa"/>
                <w:shd w:val="clear" w:color="auto" w:fill="F2F2F2" w:themeFill="background1" w:themeFillShade="F2"/>
              </w:tcPr>
              <w:p w14:paraId="5E2A7F46" w14:textId="504F400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26C644A" w14:textId="0874D2ED" w:rsidTr="000D7093">
        <w:tc>
          <w:tcPr>
            <w:tcW w:w="1054" w:type="dxa"/>
            <w:shd w:val="clear" w:color="auto" w:fill="FFFFFF" w:themeFill="background1"/>
          </w:tcPr>
          <w:p w14:paraId="3AC9A5D3" w14:textId="231239E2"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4EB5017" w14:textId="343E0274" w:rsidR="00AE0769" w:rsidRPr="008E3A72" w:rsidRDefault="00AE0769" w:rsidP="00AE0769">
            <w:pPr>
              <w:pStyle w:val="Listenabsatz"/>
              <w:numPr>
                <w:ilvl w:val="0"/>
                <w:numId w:val="12"/>
              </w:numPr>
              <w:spacing w:line="240" w:lineRule="auto"/>
              <w:ind w:left="319" w:hanging="319"/>
            </w:pPr>
            <w:r w:rsidRPr="008E3A72">
              <w:t>der Bau und Zonenordnung,</w:t>
            </w:r>
          </w:p>
        </w:tc>
        <w:tc>
          <w:tcPr>
            <w:tcW w:w="3085" w:type="dxa"/>
          </w:tcPr>
          <w:p w14:paraId="4BE3E76E"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361430048"/>
            <w:placeholder>
              <w:docPart w:val="DefaultPlaceholder_1082065158"/>
            </w:placeholder>
            <w:showingPlcHdr/>
            <w:text/>
          </w:sdtPr>
          <w:sdtEndPr/>
          <w:sdtContent>
            <w:tc>
              <w:tcPr>
                <w:tcW w:w="5704" w:type="dxa"/>
                <w:shd w:val="clear" w:color="auto" w:fill="F2F2F2" w:themeFill="background1" w:themeFillShade="F2"/>
              </w:tcPr>
              <w:p w14:paraId="04CC7464" w14:textId="77AFACD6"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3B9EE7B" w14:textId="1F1877C9" w:rsidTr="000D7093">
        <w:tc>
          <w:tcPr>
            <w:tcW w:w="1054" w:type="dxa"/>
            <w:shd w:val="clear" w:color="auto" w:fill="FFFFFF" w:themeFill="background1"/>
          </w:tcPr>
          <w:p w14:paraId="03502DDF" w14:textId="0D4363E1"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5FC8653" w14:textId="116CB671" w:rsidR="00AE0769" w:rsidRPr="008E3A72" w:rsidRDefault="00AE0769" w:rsidP="00AE0769">
            <w:pPr>
              <w:pStyle w:val="Listenabsatz"/>
              <w:numPr>
                <w:ilvl w:val="0"/>
                <w:numId w:val="12"/>
              </w:numPr>
              <w:spacing w:line="240" w:lineRule="auto"/>
              <w:ind w:left="319" w:hanging="319"/>
            </w:pPr>
            <w:r w:rsidRPr="008E3A72">
              <w:t xml:space="preserve">des </w:t>
            </w:r>
            <w:r w:rsidR="001378F0" w:rsidRPr="008E3A72">
              <w:t xml:space="preserve">kommunalen </w:t>
            </w:r>
            <w:r w:rsidRPr="008E3A72">
              <w:t>Erschliessungsplans,</w:t>
            </w:r>
          </w:p>
        </w:tc>
        <w:tc>
          <w:tcPr>
            <w:tcW w:w="3085" w:type="dxa"/>
          </w:tcPr>
          <w:p w14:paraId="231F7B3D"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77204407"/>
            <w:placeholder>
              <w:docPart w:val="DefaultPlaceholder_1082065158"/>
            </w:placeholder>
            <w:showingPlcHdr/>
            <w:text/>
          </w:sdtPr>
          <w:sdtEndPr/>
          <w:sdtContent>
            <w:tc>
              <w:tcPr>
                <w:tcW w:w="5704" w:type="dxa"/>
                <w:shd w:val="clear" w:color="auto" w:fill="F2F2F2" w:themeFill="background1" w:themeFillShade="F2"/>
              </w:tcPr>
              <w:p w14:paraId="08B82BC5" w14:textId="29590C5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C7CB652" w14:textId="146C4900" w:rsidTr="000D7093">
        <w:tc>
          <w:tcPr>
            <w:tcW w:w="1054" w:type="dxa"/>
            <w:shd w:val="clear" w:color="auto" w:fill="FFFFFF" w:themeFill="background1"/>
          </w:tcPr>
          <w:p w14:paraId="7EFEA45E" w14:textId="6D5B5ADE"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9F4B97D" w14:textId="39A20004" w:rsidR="00AE0769" w:rsidRPr="008E3A72" w:rsidRDefault="00AE0769" w:rsidP="00AE0769">
            <w:pPr>
              <w:pStyle w:val="Listenabsatz"/>
              <w:numPr>
                <w:ilvl w:val="0"/>
                <w:numId w:val="12"/>
              </w:numPr>
              <w:spacing w:line="240" w:lineRule="auto"/>
              <w:ind w:left="319" w:hanging="319"/>
            </w:pPr>
            <w:r w:rsidRPr="008E3A72">
              <w:t xml:space="preserve">von Sonderbauvorschriften und Gestaltungsplänen </w:t>
            </w:r>
          </w:p>
        </w:tc>
        <w:tc>
          <w:tcPr>
            <w:tcW w:w="3085" w:type="dxa"/>
          </w:tcPr>
          <w:p w14:paraId="4139484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77146551"/>
            <w:placeholder>
              <w:docPart w:val="DefaultPlaceholder_1082065158"/>
            </w:placeholder>
            <w:showingPlcHdr/>
            <w:text/>
          </w:sdtPr>
          <w:sdtEndPr/>
          <w:sdtContent>
            <w:tc>
              <w:tcPr>
                <w:tcW w:w="5704" w:type="dxa"/>
                <w:shd w:val="clear" w:color="auto" w:fill="F2F2F2" w:themeFill="background1" w:themeFillShade="F2"/>
              </w:tcPr>
              <w:p w14:paraId="19394D75" w14:textId="3F07629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813D8EA" w14:textId="68705EC1" w:rsidTr="000D7093">
        <w:tc>
          <w:tcPr>
            <w:tcW w:w="1054" w:type="dxa"/>
            <w:shd w:val="clear" w:color="auto" w:fill="FFFFFF" w:themeFill="background1"/>
          </w:tcPr>
          <w:p w14:paraId="276B2D53"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5B69235" w14:textId="77777777" w:rsidR="00AE0769" w:rsidRPr="008E3A72" w:rsidRDefault="00AE0769" w:rsidP="00AE0769">
            <w:pPr>
              <w:spacing w:line="240" w:lineRule="auto"/>
              <w:rPr>
                <w:rFonts w:ascii="Arial Narrow" w:hAnsi="Arial Narrow"/>
              </w:rPr>
            </w:pPr>
          </w:p>
        </w:tc>
        <w:tc>
          <w:tcPr>
            <w:tcW w:w="3085" w:type="dxa"/>
          </w:tcPr>
          <w:p w14:paraId="4C3B5E78"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27689234"/>
            <w:placeholder>
              <w:docPart w:val="DefaultPlaceholder_1082065158"/>
            </w:placeholder>
            <w:showingPlcHdr/>
            <w:text/>
          </w:sdtPr>
          <w:sdtEndPr/>
          <w:sdtContent>
            <w:tc>
              <w:tcPr>
                <w:tcW w:w="5704" w:type="dxa"/>
                <w:shd w:val="clear" w:color="auto" w:fill="F2F2F2" w:themeFill="background1" w:themeFillShade="F2"/>
              </w:tcPr>
              <w:p w14:paraId="39F00F9E" w14:textId="291C80F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8071F68" w14:textId="743497E1" w:rsidTr="000D7093">
        <w:tc>
          <w:tcPr>
            <w:tcW w:w="1054" w:type="dxa"/>
            <w:shd w:val="clear" w:color="auto" w:fill="FFFFFF" w:themeFill="background1"/>
          </w:tcPr>
          <w:p w14:paraId="0C7564CC" w14:textId="4EDC7109" w:rsidR="00AE0769" w:rsidRPr="008E3A72" w:rsidRDefault="00AE0769" w:rsidP="00AE0769">
            <w:pPr>
              <w:pStyle w:val="berschrift1"/>
            </w:pPr>
          </w:p>
        </w:tc>
        <w:tc>
          <w:tcPr>
            <w:tcW w:w="5183" w:type="dxa"/>
            <w:shd w:val="clear" w:color="auto" w:fill="FFFFFF" w:themeFill="background1"/>
          </w:tcPr>
          <w:p w14:paraId="0EA8AD25" w14:textId="77777777" w:rsidR="00AE0769" w:rsidRPr="00B15169" w:rsidRDefault="00AE0769" w:rsidP="00AE0769">
            <w:pPr>
              <w:spacing w:line="240" w:lineRule="auto"/>
              <w:rPr>
                <w:rFonts w:ascii="Arial Narrow" w:hAnsi="Arial Narrow"/>
                <w:b/>
              </w:rPr>
            </w:pPr>
            <w:r w:rsidRPr="00B15169">
              <w:rPr>
                <w:rFonts w:ascii="Arial Narrow" w:hAnsi="Arial Narrow"/>
                <w:b/>
              </w:rPr>
              <w:t>Allgemeine Verwaltungsbefugnisse</w:t>
            </w:r>
          </w:p>
        </w:tc>
        <w:tc>
          <w:tcPr>
            <w:tcW w:w="3085" w:type="dxa"/>
          </w:tcPr>
          <w:p w14:paraId="28F287BD" w14:textId="207649E9" w:rsidR="00AE0769" w:rsidRPr="008E3A72" w:rsidRDefault="00B15169"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14</w:t>
            </w:r>
          </w:p>
        </w:tc>
        <w:sdt>
          <w:sdtPr>
            <w:rPr>
              <w:rFonts w:ascii="Arial Narrow" w:hAnsi="Arial Narrow"/>
            </w:rPr>
            <w:id w:val="-406079397"/>
            <w:placeholder>
              <w:docPart w:val="DefaultPlaceholder_1082065158"/>
            </w:placeholder>
            <w:showingPlcHdr/>
            <w:text/>
          </w:sdtPr>
          <w:sdtEndPr/>
          <w:sdtContent>
            <w:tc>
              <w:tcPr>
                <w:tcW w:w="5704" w:type="dxa"/>
                <w:shd w:val="clear" w:color="auto" w:fill="F2F2F2" w:themeFill="background1" w:themeFillShade="F2"/>
              </w:tcPr>
              <w:p w14:paraId="20B3908C" w14:textId="727CE13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D865F35" w14:textId="31DAC5B6" w:rsidTr="000D7093">
        <w:tc>
          <w:tcPr>
            <w:tcW w:w="1054" w:type="dxa"/>
            <w:shd w:val="clear" w:color="auto" w:fill="FFFFFF" w:themeFill="background1"/>
          </w:tcPr>
          <w:p w14:paraId="444CD71C" w14:textId="058061F3"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2E5309A" w14:textId="139509D9" w:rsidR="00AE0769" w:rsidRPr="008E3A72" w:rsidRDefault="00AE0769" w:rsidP="00AE0769">
            <w:pPr>
              <w:spacing w:line="240" w:lineRule="auto"/>
              <w:rPr>
                <w:rFonts w:ascii="Arial Narrow" w:hAnsi="Arial Narrow"/>
              </w:rPr>
            </w:pPr>
            <w:r w:rsidRPr="008E3A72">
              <w:rPr>
                <w:rFonts w:ascii="Arial Narrow" w:hAnsi="Arial Narrow"/>
              </w:rPr>
              <w:t>Die Gemeindeversammlung ist zuständig für:</w:t>
            </w:r>
          </w:p>
        </w:tc>
        <w:tc>
          <w:tcPr>
            <w:tcW w:w="3085" w:type="dxa"/>
          </w:tcPr>
          <w:p w14:paraId="4EEC359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098635499"/>
            <w:placeholder>
              <w:docPart w:val="DefaultPlaceholder_1082065158"/>
            </w:placeholder>
            <w:showingPlcHdr/>
            <w:text/>
          </w:sdtPr>
          <w:sdtEndPr/>
          <w:sdtContent>
            <w:tc>
              <w:tcPr>
                <w:tcW w:w="5704" w:type="dxa"/>
                <w:shd w:val="clear" w:color="auto" w:fill="F2F2F2" w:themeFill="background1" w:themeFillShade="F2"/>
              </w:tcPr>
              <w:p w14:paraId="30DFA0D9" w14:textId="4BD4DB6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A670C60" w14:textId="1DA2BCCB" w:rsidTr="000D7093">
        <w:tc>
          <w:tcPr>
            <w:tcW w:w="1054" w:type="dxa"/>
            <w:shd w:val="clear" w:color="auto" w:fill="FFFFFF" w:themeFill="background1"/>
          </w:tcPr>
          <w:p w14:paraId="66FF573B" w14:textId="293A622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CC2709C" w14:textId="57A7956F" w:rsidR="00AE0769" w:rsidRPr="008E3A72" w:rsidRDefault="00AE0769" w:rsidP="00AE0769">
            <w:pPr>
              <w:pStyle w:val="Listenabsatz"/>
              <w:numPr>
                <w:ilvl w:val="0"/>
                <w:numId w:val="14"/>
              </w:numPr>
              <w:spacing w:line="240" w:lineRule="auto"/>
              <w:ind w:left="319" w:hanging="319"/>
            </w:pPr>
            <w:r w:rsidRPr="008E3A72">
              <w:t>die politische Kontrolle über Behörden, Verwaltung und die weiteren Träger öffentlicher Aufgaben,</w:t>
            </w:r>
          </w:p>
        </w:tc>
        <w:tc>
          <w:tcPr>
            <w:tcW w:w="3085" w:type="dxa"/>
          </w:tcPr>
          <w:p w14:paraId="2D1B7AE2"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059161451"/>
            <w:placeholder>
              <w:docPart w:val="DefaultPlaceholder_1082065158"/>
            </w:placeholder>
            <w:showingPlcHdr/>
            <w:text/>
          </w:sdtPr>
          <w:sdtEndPr/>
          <w:sdtContent>
            <w:tc>
              <w:tcPr>
                <w:tcW w:w="5704" w:type="dxa"/>
                <w:shd w:val="clear" w:color="auto" w:fill="F2F2F2" w:themeFill="background1" w:themeFillShade="F2"/>
              </w:tcPr>
              <w:p w14:paraId="07317963" w14:textId="4DF449B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0660D92" w14:textId="113B120A" w:rsidTr="000D7093">
        <w:tc>
          <w:tcPr>
            <w:tcW w:w="1054" w:type="dxa"/>
            <w:shd w:val="clear" w:color="auto" w:fill="FFFFFF" w:themeFill="background1"/>
          </w:tcPr>
          <w:p w14:paraId="5E52BAE1" w14:textId="3FD502FB"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6D83B42" w14:textId="531CA7BA" w:rsidR="00AE0769" w:rsidRPr="008E3A72" w:rsidRDefault="00AE0769" w:rsidP="00AE0769">
            <w:pPr>
              <w:pStyle w:val="Listenabsatz"/>
              <w:numPr>
                <w:ilvl w:val="0"/>
                <w:numId w:val="14"/>
              </w:numPr>
              <w:spacing w:line="240" w:lineRule="auto"/>
              <w:ind w:left="319" w:hanging="319"/>
            </w:pPr>
            <w:r w:rsidRPr="008E3A72">
              <w:t>die Ausgliederung von einer oder mehreren Aufgaben von nicht erheblicher Bedeutung, d.h. insbesondere solcher, die nicht von grosser politischer oder finanzieller Tragwe</w:t>
            </w:r>
            <w:r w:rsidRPr="008E3A72">
              <w:t>i</w:t>
            </w:r>
            <w:r w:rsidRPr="008E3A72">
              <w:t>te sind,</w:t>
            </w:r>
          </w:p>
        </w:tc>
        <w:tc>
          <w:tcPr>
            <w:tcW w:w="3085" w:type="dxa"/>
          </w:tcPr>
          <w:p w14:paraId="45575B5F"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50913237"/>
            <w:placeholder>
              <w:docPart w:val="DefaultPlaceholder_1082065158"/>
            </w:placeholder>
            <w:showingPlcHdr/>
            <w:text/>
          </w:sdtPr>
          <w:sdtEndPr/>
          <w:sdtContent>
            <w:tc>
              <w:tcPr>
                <w:tcW w:w="5704" w:type="dxa"/>
                <w:shd w:val="clear" w:color="auto" w:fill="F2F2F2" w:themeFill="background1" w:themeFillShade="F2"/>
              </w:tcPr>
              <w:p w14:paraId="222FC80D" w14:textId="5150F11D"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823BF22" w14:textId="5C738AC0" w:rsidTr="000D7093">
        <w:tc>
          <w:tcPr>
            <w:tcW w:w="1054" w:type="dxa"/>
            <w:shd w:val="clear" w:color="auto" w:fill="FFFFFF" w:themeFill="background1"/>
          </w:tcPr>
          <w:p w14:paraId="76237586" w14:textId="69E03E95"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9608D91" w14:textId="0D5B73B3" w:rsidR="00AE0769" w:rsidRPr="008E3A72" w:rsidRDefault="00AE0769" w:rsidP="00AE0769">
            <w:pPr>
              <w:pStyle w:val="Listenabsatz"/>
              <w:numPr>
                <w:ilvl w:val="0"/>
                <w:numId w:val="14"/>
              </w:numPr>
              <w:spacing w:line="240" w:lineRule="auto"/>
              <w:ind w:left="319" w:hanging="319"/>
            </w:pPr>
            <w:r w:rsidRPr="008E3A72">
              <w:t>den Abschluss und die Änderung von Anschluss und Zusammenarbeitsverträgen gemäss ihrer Befugnis zur Bewilligung neuer Aufgaben, sofern die Gemeinde keine hoheitlichen Befugnisse abgibt,</w:t>
            </w:r>
          </w:p>
        </w:tc>
        <w:tc>
          <w:tcPr>
            <w:tcW w:w="3085" w:type="dxa"/>
          </w:tcPr>
          <w:p w14:paraId="2A4043F2"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732956757"/>
            <w:placeholder>
              <w:docPart w:val="DefaultPlaceholder_1082065158"/>
            </w:placeholder>
            <w:showingPlcHdr/>
            <w:text/>
          </w:sdtPr>
          <w:sdtEndPr/>
          <w:sdtContent>
            <w:tc>
              <w:tcPr>
                <w:tcW w:w="5704" w:type="dxa"/>
                <w:shd w:val="clear" w:color="auto" w:fill="F2F2F2" w:themeFill="background1" w:themeFillShade="F2"/>
              </w:tcPr>
              <w:p w14:paraId="579ECA94" w14:textId="3412390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1FF383F" w14:textId="42BF93E2" w:rsidTr="000D7093">
        <w:tc>
          <w:tcPr>
            <w:tcW w:w="1054" w:type="dxa"/>
            <w:shd w:val="clear" w:color="auto" w:fill="FFFFFF" w:themeFill="background1"/>
          </w:tcPr>
          <w:p w14:paraId="2E682B75" w14:textId="5ACDCD71"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D57F281" w14:textId="08724770" w:rsidR="00AE0769" w:rsidRPr="008E3A72" w:rsidRDefault="00AE0769" w:rsidP="00AE0769">
            <w:pPr>
              <w:pStyle w:val="Listenabsatz"/>
              <w:numPr>
                <w:ilvl w:val="0"/>
                <w:numId w:val="14"/>
              </w:numPr>
              <w:spacing w:line="240" w:lineRule="auto"/>
              <w:ind w:left="319" w:hanging="319"/>
            </w:pPr>
            <w:r w:rsidRPr="008E3A72">
              <w:t>Verträge zu Gebietsänderungen, die bebautes Gebiet betreffen und nicht von erheblicher Bedeutung sind, d.h. insbesondere solche, die eine Fläche oder eine Bevölk</w:t>
            </w:r>
            <w:r w:rsidRPr="008E3A72">
              <w:t>e</w:t>
            </w:r>
            <w:r w:rsidRPr="008E3A72">
              <w:t>rungszahl betreffen, die für die Entwicklung der Gemeinde nicht wesentlich sind,</w:t>
            </w:r>
          </w:p>
        </w:tc>
        <w:tc>
          <w:tcPr>
            <w:tcW w:w="3085" w:type="dxa"/>
          </w:tcPr>
          <w:p w14:paraId="1EE42582"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06595526"/>
            <w:placeholder>
              <w:docPart w:val="DefaultPlaceholder_1082065158"/>
            </w:placeholder>
            <w:showingPlcHdr/>
            <w:text/>
          </w:sdtPr>
          <w:sdtEndPr/>
          <w:sdtContent>
            <w:tc>
              <w:tcPr>
                <w:tcW w:w="5704" w:type="dxa"/>
                <w:shd w:val="clear" w:color="auto" w:fill="F2F2F2" w:themeFill="background1" w:themeFillShade="F2"/>
              </w:tcPr>
              <w:p w14:paraId="4A992742" w14:textId="04EF874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4513C7B" w14:textId="2610E4D1" w:rsidTr="000D7093">
        <w:tc>
          <w:tcPr>
            <w:tcW w:w="1054" w:type="dxa"/>
            <w:shd w:val="clear" w:color="auto" w:fill="FFFFFF" w:themeFill="background1"/>
          </w:tcPr>
          <w:p w14:paraId="171DAC9E" w14:textId="244F56C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873FA2B" w14:textId="232B4A03" w:rsidR="00AE0769" w:rsidRPr="008E3A72" w:rsidRDefault="00AE0769" w:rsidP="00AE0769">
            <w:pPr>
              <w:pStyle w:val="Listenabsatz"/>
              <w:numPr>
                <w:ilvl w:val="0"/>
                <w:numId w:val="14"/>
              </w:numPr>
              <w:spacing w:line="240" w:lineRule="auto"/>
              <w:ind w:left="319" w:hanging="319"/>
            </w:pPr>
            <w:r w:rsidRPr="008E3A72">
              <w:t>Initiativen über Geschäfte, für die nicht die Urnenabsti</w:t>
            </w:r>
            <w:r w:rsidRPr="008E3A72">
              <w:t>m</w:t>
            </w:r>
            <w:r w:rsidRPr="008E3A72">
              <w:t>mung zuständig ist,</w:t>
            </w:r>
          </w:p>
        </w:tc>
        <w:tc>
          <w:tcPr>
            <w:tcW w:w="3085" w:type="dxa"/>
          </w:tcPr>
          <w:p w14:paraId="31C4928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23650737"/>
            <w:placeholder>
              <w:docPart w:val="DefaultPlaceholder_1082065158"/>
            </w:placeholder>
            <w:showingPlcHdr/>
            <w:text/>
          </w:sdtPr>
          <w:sdtEndPr/>
          <w:sdtContent>
            <w:tc>
              <w:tcPr>
                <w:tcW w:w="5704" w:type="dxa"/>
                <w:shd w:val="clear" w:color="auto" w:fill="F2F2F2" w:themeFill="background1" w:themeFillShade="F2"/>
              </w:tcPr>
              <w:p w14:paraId="7126EA68" w14:textId="1354DDA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072B2ED" w14:textId="565AF096" w:rsidTr="000D7093">
        <w:tc>
          <w:tcPr>
            <w:tcW w:w="1054" w:type="dxa"/>
            <w:shd w:val="clear" w:color="auto" w:fill="FFFFFF" w:themeFill="background1"/>
          </w:tcPr>
          <w:p w14:paraId="7B8A13FF" w14:textId="12C1956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B2E0B41" w14:textId="4EC32304" w:rsidR="00AE0769" w:rsidRPr="008E3A72" w:rsidRDefault="00AE0769" w:rsidP="00AE0769">
            <w:pPr>
              <w:pStyle w:val="Listenabsatz"/>
              <w:numPr>
                <w:ilvl w:val="0"/>
                <w:numId w:val="14"/>
              </w:numPr>
              <w:spacing w:line="240" w:lineRule="auto"/>
              <w:ind w:left="319" w:hanging="319"/>
            </w:pPr>
            <w:r w:rsidRPr="008E3A72">
              <w:t>die Errichtung von Eigenwirtschaftsbetrieben, soweit keine Verpflichtung durch übergeordnetes Recht besteht.</w:t>
            </w:r>
          </w:p>
        </w:tc>
        <w:tc>
          <w:tcPr>
            <w:tcW w:w="3085" w:type="dxa"/>
          </w:tcPr>
          <w:p w14:paraId="506355B8"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403771716"/>
            <w:placeholder>
              <w:docPart w:val="DefaultPlaceholder_1082065158"/>
            </w:placeholder>
            <w:showingPlcHdr/>
            <w:text/>
          </w:sdtPr>
          <w:sdtEndPr/>
          <w:sdtContent>
            <w:tc>
              <w:tcPr>
                <w:tcW w:w="5704" w:type="dxa"/>
                <w:shd w:val="clear" w:color="auto" w:fill="F2F2F2" w:themeFill="background1" w:themeFillShade="F2"/>
              </w:tcPr>
              <w:p w14:paraId="79CC7F4F" w14:textId="05BB489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7A04A95" w14:textId="6DDE346D" w:rsidTr="000D7093">
        <w:tc>
          <w:tcPr>
            <w:tcW w:w="1054" w:type="dxa"/>
            <w:shd w:val="clear" w:color="auto" w:fill="FFFFFF" w:themeFill="background1"/>
          </w:tcPr>
          <w:p w14:paraId="1567073A"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C8CFBB0" w14:textId="77777777" w:rsidR="00AE0769" w:rsidRPr="008E3A72" w:rsidRDefault="00AE0769" w:rsidP="00AE0769">
            <w:pPr>
              <w:spacing w:line="240" w:lineRule="auto"/>
              <w:rPr>
                <w:rFonts w:ascii="Arial Narrow" w:hAnsi="Arial Narrow"/>
              </w:rPr>
            </w:pPr>
          </w:p>
        </w:tc>
        <w:tc>
          <w:tcPr>
            <w:tcW w:w="3085" w:type="dxa"/>
          </w:tcPr>
          <w:p w14:paraId="6ABA1D8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639374662"/>
            <w:placeholder>
              <w:docPart w:val="DefaultPlaceholder_1082065158"/>
            </w:placeholder>
            <w:showingPlcHdr/>
            <w:text/>
          </w:sdtPr>
          <w:sdtEndPr/>
          <w:sdtContent>
            <w:tc>
              <w:tcPr>
                <w:tcW w:w="5704" w:type="dxa"/>
                <w:shd w:val="clear" w:color="auto" w:fill="F2F2F2" w:themeFill="background1" w:themeFillShade="F2"/>
              </w:tcPr>
              <w:p w14:paraId="008E3742" w14:textId="7668B18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D0D7DC6" w14:textId="34375324" w:rsidTr="000D7093">
        <w:tc>
          <w:tcPr>
            <w:tcW w:w="1054" w:type="dxa"/>
            <w:shd w:val="clear" w:color="auto" w:fill="FFFFFF" w:themeFill="background1"/>
          </w:tcPr>
          <w:p w14:paraId="1B5A0016"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6C20A2E" w14:textId="77777777" w:rsidR="00AE0769" w:rsidRPr="008E3A72" w:rsidRDefault="00AE0769" w:rsidP="00AE0769">
            <w:pPr>
              <w:spacing w:line="240" w:lineRule="auto"/>
              <w:rPr>
                <w:rFonts w:ascii="Arial Narrow" w:hAnsi="Arial Narrow"/>
              </w:rPr>
            </w:pPr>
          </w:p>
        </w:tc>
        <w:tc>
          <w:tcPr>
            <w:tcW w:w="3085" w:type="dxa"/>
          </w:tcPr>
          <w:p w14:paraId="0D9BF88B"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715703438"/>
            <w:placeholder>
              <w:docPart w:val="DefaultPlaceholder_1082065158"/>
            </w:placeholder>
            <w:showingPlcHdr/>
            <w:text/>
          </w:sdtPr>
          <w:sdtEndPr/>
          <w:sdtContent>
            <w:tc>
              <w:tcPr>
                <w:tcW w:w="5704" w:type="dxa"/>
                <w:shd w:val="clear" w:color="auto" w:fill="F2F2F2" w:themeFill="background1" w:themeFillShade="F2"/>
              </w:tcPr>
              <w:p w14:paraId="497D5BCD" w14:textId="6D533CF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157756F" w14:textId="04B285D2" w:rsidTr="000D7093">
        <w:tc>
          <w:tcPr>
            <w:tcW w:w="1054" w:type="dxa"/>
            <w:shd w:val="clear" w:color="auto" w:fill="FFFFFF" w:themeFill="background1"/>
          </w:tcPr>
          <w:p w14:paraId="499EE075" w14:textId="79E94E31" w:rsidR="00AE0769" w:rsidRPr="008E3A72" w:rsidRDefault="00AE0769" w:rsidP="00AE0769">
            <w:pPr>
              <w:pStyle w:val="berschrift1"/>
            </w:pPr>
          </w:p>
        </w:tc>
        <w:tc>
          <w:tcPr>
            <w:tcW w:w="5183" w:type="dxa"/>
            <w:shd w:val="clear" w:color="auto" w:fill="FFFFFF" w:themeFill="background1"/>
          </w:tcPr>
          <w:p w14:paraId="6F15C5F0" w14:textId="77777777" w:rsidR="00AE0769" w:rsidRPr="00B15169" w:rsidRDefault="00AE0769" w:rsidP="00AE0769">
            <w:pPr>
              <w:spacing w:line="240" w:lineRule="auto"/>
              <w:rPr>
                <w:rFonts w:ascii="Arial Narrow" w:hAnsi="Arial Narrow"/>
                <w:b/>
              </w:rPr>
            </w:pPr>
            <w:r w:rsidRPr="00B15169">
              <w:rPr>
                <w:rFonts w:ascii="Arial Narrow" w:hAnsi="Arial Narrow"/>
                <w:b/>
              </w:rPr>
              <w:t>Finanzbefugnisse</w:t>
            </w:r>
          </w:p>
        </w:tc>
        <w:tc>
          <w:tcPr>
            <w:tcW w:w="3085" w:type="dxa"/>
          </w:tcPr>
          <w:p w14:paraId="3FFD3540" w14:textId="57B8355A" w:rsidR="00AE0769" w:rsidRPr="008E3A72" w:rsidRDefault="00B15169"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15</w:t>
            </w:r>
          </w:p>
        </w:tc>
        <w:sdt>
          <w:sdtPr>
            <w:rPr>
              <w:rFonts w:ascii="Arial Narrow" w:hAnsi="Arial Narrow"/>
            </w:rPr>
            <w:id w:val="1284689561"/>
            <w:placeholder>
              <w:docPart w:val="DefaultPlaceholder_1082065158"/>
            </w:placeholder>
            <w:showingPlcHdr/>
            <w:text/>
          </w:sdtPr>
          <w:sdtEndPr/>
          <w:sdtContent>
            <w:tc>
              <w:tcPr>
                <w:tcW w:w="5704" w:type="dxa"/>
                <w:shd w:val="clear" w:color="auto" w:fill="F2F2F2" w:themeFill="background1" w:themeFillShade="F2"/>
              </w:tcPr>
              <w:p w14:paraId="4FC47DBD" w14:textId="1CDFA94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3FE9609" w14:textId="16E8DE11" w:rsidTr="000D7093">
        <w:tc>
          <w:tcPr>
            <w:tcW w:w="1054" w:type="dxa"/>
            <w:shd w:val="clear" w:color="auto" w:fill="FFFFFF" w:themeFill="background1"/>
          </w:tcPr>
          <w:p w14:paraId="0340F6E0" w14:textId="229F1020"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E4B90CA" w14:textId="125CCB86" w:rsidR="00AE0769" w:rsidRPr="008E3A72" w:rsidRDefault="00AE0769" w:rsidP="00AE0769">
            <w:pPr>
              <w:spacing w:line="240" w:lineRule="auto"/>
              <w:rPr>
                <w:rFonts w:ascii="Arial Narrow" w:hAnsi="Arial Narrow"/>
              </w:rPr>
            </w:pPr>
            <w:r w:rsidRPr="008E3A72">
              <w:rPr>
                <w:rFonts w:ascii="Arial Narrow" w:hAnsi="Arial Narrow"/>
              </w:rPr>
              <w:t>Die Gemeindeversammlung ist zuständig für:</w:t>
            </w:r>
          </w:p>
        </w:tc>
        <w:tc>
          <w:tcPr>
            <w:tcW w:w="3085" w:type="dxa"/>
          </w:tcPr>
          <w:p w14:paraId="7A605E29"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614951459"/>
            <w:placeholder>
              <w:docPart w:val="DefaultPlaceholder_1082065158"/>
            </w:placeholder>
            <w:showingPlcHdr/>
            <w:text/>
          </w:sdtPr>
          <w:sdtEndPr/>
          <w:sdtContent>
            <w:tc>
              <w:tcPr>
                <w:tcW w:w="5704" w:type="dxa"/>
                <w:shd w:val="clear" w:color="auto" w:fill="F2F2F2" w:themeFill="background1" w:themeFillShade="F2"/>
              </w:tcPr>
              <w:p w14:paraId="7E9BF682" w14:textId="093ECF0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3E0352E" w14:textId="1D5D8D5B" w:rsidTr="000D7093">
        <w:tc>
          <w:tcPr>
            <w:tcW w:w="1054" w:type="dxa"/>
            <w:shd w:val="clear" w:color="auto" w:fill="FFFFFF" w:themeFill="background1"/>
          </w:tcPr>
          <w:p w14:paraId="38CEC364" w14:textId="4B3A58B1"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F2AB149" w14:textId="0CF8A162" w:rsidR="00AE0769" w:rsidRPr="008E3A72" w:rsidRDefault="00AE0769" w:rsidP="00AE0769">
            <w:pPr>
              <w:pStyle w:val="Listenabsatz"/>
              <w:numPr>
                <w:ilvl w:val="0"/>
                <w:numId w:val="16"/>
              </w:numPr>
              <w:spacing w:line="240" w:lineRule="auto"/>
              <w:ind w:left="319" w:hanging="319"/>
            </w:pPr>
            <w:r w:rsidRPr="008E3A72">
              <w:t>die Festsetzung des Budgets,</w:t>
            </w:r>
          </w:p>
        </w:tc>
        <w:tc>
          <w:tcPr>
            <w:tcW w:w="3085" w:type="dxa"/>
          </w:tcPr>
          <w:p w14:paraId="42578E0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21327590"/>
            <w:placeholder>
              <w:docPart w:val="DefaultPlaceholder_1082065158"/>
            </w:placeholder>
            <w:showingPlcHdr/>
            <w:text/>
          </w:sdtPr>
          <w:sdtEndPr/>
          <w:sdtContent>
            <w:tc>
              <w:tcPr>
                <w:tcW w:w="5704" w:type="dxa"/>
                <w:shd w:val="clear" w:color="auto" w:fill="F2F2F2" w:themeFill="background1" w:themeFillShade="F2"/>
              </w:tcPr>
              <w:p w14:paraId="2904B0F4" w14:textId="4BF0281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B8CAAFE" w14:textId="2C45CBB6" w:rsidTr="000D7093">
        <w:tc>
          <w:tcPr>
            <w:tcW w:w="1054" w:type="dxa"/>
            <w:shd w:val="clear" w:color="auto" w:fill="FFFFFF" w:themeFill="background1"/>
          </w:tcPr>
          <w:p w14:paraId="5B6502B2" w14:textId="18695991"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D255076" w14:textId="3953EDF1" w:rsidR="00AE0769" w:rsidRPr="008E3A72" w:rsidRDefault="00AE0769" w:rsidP="00AE0769">
            <w:pPr>
              <w:pStyle w:val="Listenabsatz"/>
              <w:numPr>
                <w:ilvl w:val="0"/>
                <w:numId w:val="16"/>
              </w:numPr>
              <w:spacing w:line="240" w:lineRule="auto"/>
              <w:ind w:left="319" w:hanging="319"/>
            </w:pPr>
            <w:r w:rsidRPr="008E3A72">
              <w:t>die Festsetzung des Gemeindesteuerfusses,</w:t>
            </w:r>
          </w:p>
        </w:tc>
        <w:tc>
          <w:tcPr>
            <w:tcW w:w="3085" w:type="dxa"/>
          </w:tcPr>
          <w:p w14:paraId="48C7C34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806293096"/>
            <w:placeholder>
              <w:docPart w:val="DefaultPlaceholder_1082065158"/>
            </w:placeholder>
            <w:showingPlcHdr/>
            <w:text/>
          </w:sdtPr>
          <w:sdtEndPr/>
          <w:sdtContent>
            <w:tc>
              <w:tcPr>
                <w:tcW w:w="5704" w:type="dxa"/>
                <w:shd w:val="clear" w:color="auto" w:fill="F2F2F2" w:themeFill="background1" w:themeFillShade="F2"/>
              </w:tcPr>
              <w:p w14:paraId="0CA4D31F" w14:textId="04CB809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525109D" w14:textId="1A6A7E5A" w:rsidTr="000D7093">
        <w:tc>
          <w:tcPr>
            <w:tcW w:w="1054" w:type="dxa"/>
            <w:shd w:val="clear" w:color="auto" w:fill="FFFFFF" w:themeFill="background1"/>
          </w:tcPr>
          <w:p w14:paraId="4E8889DF" w14:textId="1C9DCC4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71E014F" w14:textId="63DBF903" w:rsidR="00AE0769" w:rsidRPr="008E3A72" w:rsidRDefault="00AE0769" w:rsidP="00AE0769">
            <w:pPr>
              <w:pStyle w:val="Listenabsatz"/>
              <w:numPr>
                <w:ilvl w:val="0"/>
                <w:numId w:val="16"/>
              </w:numPr>
              <w:spacing w:line="240" w:lineRule="auto"/>
              <w:ind w:left="319" w:hanging="319"/>
            </w:pPr>
            <w:r w:rsidRPr="008E3A72">
              <w:t>die Kenntnisnahme des Finanz- und Aufgabenplans,</w:t>
            </w:r>
          </w:p>
        </w:tc>
        <w:tc>
          <w:tcPr>
            <w:tcW w:w="3085" w:type="dxa"/>
          </w:tcPr>
          <w:p w14:paraId="41E6DD8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06195247"/>
            <w:placeholder>
              <w:docPart w:val="DefaultPlaceholder_1082065158"/>
            </w:placeholder>
            <w:showingPlcHdr/>
            <w:text/>
          </w:sdtPr>
          <w:sdtEndPr/>
          <w:sdtContent>
            <w:tc>
              <w:tcPr>
                <w:tcW w:w="5704" w:type="dxa"/>
                <w:shd w:val="clear" w:color="auto" w:fill="F2F2F2" w:themeFill="background1" w:themeFillShade="F2"/>
              </w:tcPr>
              <w:p w14:paraId="027DFB6C" w14:textId="32C91C9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A7127C3" w14:textId="28176FA8" w:rsidTr="000D7093">
        <w:tc>
          <w:tcPr>
            <w:tcW w:w="1054" w:type="dxa"/>
            <w:shd w:val="clear" w:color="auto" w:fill="FFFFFF" w:themeFill="background1"/>
          </w:tcPr>
          <w:p w14:paraId="79FB1380" w14:textId="6CB3310F"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02805BE" w14:textId="2CC59C22" w:rsidR="00AE0769" w:rsidRPr="008E3A72" w:rsidRDefault="00AE0769" w:rsidP="00AE0769">
            <w:pPr>
              <w:pStyle w:val="Listenabsatz"/>
              <w:numPr>
                <w:ilvl w:val="0"/>
                <w:numId w:val="16"/>
              </w:numPr>
              <w:spacing w:line="240" w:lineRule="auto"/>
              <w:ind w:left="319" w:hanging="319"/>
            </w:pPr>
            <w:r w:rsidRPr="008E3A72">
              <w:t xml:space="preserve">die Bewilligung von neuen einmaligen Ausgaben über CHF </w:t>
            </w:r>
            <w:r w:rsidR="00580CCC">
              <w:t>200'000.00</w:t>
            </w:r>
            <w:r w:rsidRPr="008E3A72">
              <w:t xml:space="preserve"> bis CHF </w:t>
            </w:r>
            <w:r w:rsidR="00580CCC">
              <w:t>2'500'000.00</w:t>
            </w:r>
            <w:r w:rsidRPr="008E3A72">
              <w:t xml:space="preserve"> für einen bestim</w:t>
            </w:r>
            <w:r w:rsidRPr="008E3A72">
              <w:t>m</w:t>
            </w:r>
            <w:r w:rsidRPr="008E3A72">
              <w:t xml:space="preserve">ten Zweck und von neuen wiederkehrenden Ausgaben über CHF </w:t>
            </w:r>
            <w:r w:rsidR="00580CCC">
              <w:t xml:space="preserve">50'000.00 </w:t>
            </w:r>
            <w:r w:rsidRPr="008E3A72">
              <w:t xml:space="preserve">bis CHF </w:t>
            </w:r>
            <w:r w:rsidR="00580CCC">
              <w:t xml:space="preserve">250'000.00 </w:t>
            </w:r>
            <w:r w:rsidRPr="008E3A72">
              <w:t>für einen b</w:t>
            </w:r>
            <w:r w:rsidRPr="008E3A72">
              <w:t>e</w:t>
            </w:r>
            <w:r w:rsidRPr="008E3A72">
              <w:t>stimmten Zweck,</w:t>
            </w:r>
          </w:p>
        </w:tc>
        <w:tc>
          <w:tcPr>
            <w:tcW w:w="3085" w:type="dxa"/>
          </w:tcPr>
          <w:p w14:paraId="407DDD61" w14:textId="4496862C" w:rsidR="00520953" w:rsidRPr="008E3A72" w:rsidRDefault="00520953" w:rsidP="004143EF">
            <w:pPr>
              <w:spacing w:line="240" w:lineRule="auto"/>
              <w:jc w:val="left"/>
              <w:rPr>
                <w:rFonts w:ascii="Arial Narrow" w:hAnsi="Arial Narrow"/>
              </w:rPr>
            </w:pPr>
          </w:p>
        </w:tc>
        <w:sdt>
          <w:sdtPr>
            <w:rPr>
              <w:rFonts w:ascii="Arial Narrow" w:hAnsi="Arial Narrow"/>
            </w:rPr>
            <w:id w:val="622357420"/>
            <w:placeholder>
              <w:docPart w:val="DefaultPlaceholder_1082065158"/>
            </w:placeholder>
            <w:showingPlcHdr/>
            <w:text/>
          </w:sdtPr>
          <w:sdtEndPr/>
          <w:sdtContent>
            <w:tc>
              <w:tcPr>
                <w:tcW w:w="5704" w:type="dxa"/>
                <w:shd w:val="clear" w:color="auto" w:fill="F2F2F2" w:themeFill="background1" w:themeFillShade="F2"/>
              </w:tcPr>
              <w:p w14:paraId="262358D3" w14:textId="01BEB41D"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50EE177" w14:textId="0BB4D21F" w:rsidTr="000D7093">
        <w:tc>
          <w:tcPr>
            <w:tcW w:w="1054" w:type="dxa"/>
            <w:shd w:val="clear" w:color="auto" w:fill="FFFFFF" w:themeFill="background1"/>
          </w:tcPr>
          <w:p w14:paraId="320F203C" w14:textId="316E0828"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95460B6" w14:textId="7E823180" w:rsidR="00AE0769" w:rsidRPr="008E3A72" w:rsidRDefault="00AE0769" w:rsidP="00AE0769">
            <w:pPr>
              <w:pStyle w:val="Listenabsatz"/>
              <w:numPr>
                <w:ilvl w:val="0"/>
                <w:numId w:val="16"/>
              </w:numPr>
              <w:spacing w:line="240" w:lineRule="auto"/>
              <w:ind w:left="319" w:hanging="319"/>
            </w:pPr>
            <w:r w:rsidRPr="008E3A72">
              <w:t>die Genehmigung der Jahresrechnungen,</w:t>
            </w:r>
          </w:p>
        </w:tc>
        <w:tc>
          <w:tcPr>
            <w:tcW w:w="3085" w:type="dxa"/>
          </w:tcPr>
          <w:p w14:paraId="5E3130E5"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731908090"/>
            <w:placeholder>
              <w:docPart w:val="DefaultPlaceholder_1082065158"/>
            </w:placeholder>
            <w:showingPlcHdr/>
            <w:text/>
          </w:sdtPr>
          <w:sdtEndPr/>
          <w:sdtContent>
            <w:tc>
              <w:tcPr>
                <w:tcW w:w="5704" w:type="dxa"/>
                <w:shd w:val="clear" w:color="auto" w:fill="F2F2F2" w:themeFill="background1" w:themeFillShade="F2"/>
              </w:tcPr>
              <w:p w14:paraId="32ED9F97" w14:textId="7913F2E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C0B20DC" w14:textId="6F36E8C6" w:rsidTr="000D7093">
        <w:tc>
          <w:tcPr>
            <w:tcW w:w="1054" w:type="dxa"/>
            <w:shd w:val="clear" w:color="auto" w:fill="FFFFFF" w:themeFill="background1"/>
          </w:tcPr>
          <w:p w14:paraId="26EC4050" w14:textId="653BBC2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06C0BBD" w14:textId="36E797EE" w:rsidR="00AE0769" w:rsidRPr="008E3A72" w:rsidRDefault="00AE0769" w:rsidP="00AE0769">
            <w:pPr>
              <w:pStyle w:val="Listenabsatz"/>
              <w:numPr>
                <w:ilvl w:val="0"/>
                <w:numId w:val="16"/>
              </w:numPr>
              <w:spacing w:line="240" w:lineRule="auto"/>
              <w:ind w:left="319" w:hanging="319"/>
            </w:pPr>
            <w:r w:rsidRPr="008E3A72">
              <w:t>die Genehmigung von Abrechnungen aus Gemeindeve</w:t>
            </w:r>
            <w:r w:rsidRPr="008E3A72">
              <w:t>r</w:t>
            </w:r>
            <w:r w:rsidRPr="008E3A72">
              <w:t>sammlungs</w:t>
            </w:r>
            <w:r w:rsidR="00C05CA1" w:rsidRPr="008E3A72">
              <w:t>-</w:t>
            </w:r>
            <w:r w:rsidRPr="008E3A72">
              <w:t xml:space="preserve"> und Urnenabstimmungskrediten, wenn diese den bewilligten Kredit übersteigen,</w:t>
            </w:r>
          </w:p>
        </w:tc>
        <w:tc>
          <w:tcPr>
            <w:tcW w:w="3085" w:type="dxa"/>
          </w:tcPr>
          <w:p w14:paraId="5B3F3B88"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160347870"/>
            <w:placeholder>
              <w:docPart w:val="DefaultPlaceholder_1082065158"/>
            </w:placeholder>
            <w:showingPlcHdr/>
            <w:text/>
          </w:sdtPr>
          <w:sdtEndPr/>
          <w:sdtContent>
            <w:tc>
              <w:tcPr>
                <w:tcW w:w="5704" w:type="dxa"/>
                <w:shd w:val="clear" w:color="auto" w:fill="F2F2F2" w:themeFill="background1" w:themeFillShade="F2"/>
              </w:tcPr>
              <w:p w14:paraId="288CE081" w14:textId="0A7A06E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28C984E" w14:textId="1DDAE508" w:rsidTr="000D7093">
        <w:tc>
          <w:tcPr>
            <w:tcW w:w="1054" w:type="dxa"/>
            <w:shd w:val="clear" w:color="auto" w:fill="FFFFFF" w:themeFill="background1"/>
          </w:tcPr>
          <w:p w14:paraId="31F8718A" w14:textId="3FAED56D"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32877E7" w14:textId="240F6FE9" w:rsidR="00AE0769" w:rsidRPr="008E3A72" w:rsidRDefault="00AE0769" w:rsidP="00AE0769">
            <w:pPr>
              <w:pStyle w:val="Listenabsatz"/>
              <w:numPr>
                <w:ilvl w:val="0"/>
                <w:numId w:val="16"/>
              </w:numPr>
              <w:spacing w:line="240" w:lineRule="auto"/>
              <w:ind w:left="319" w:hanging="319"/>
            </w:pPr>
            <w:r w:rsidRPr="008E3A72">
              <w:t>die Veräusserung von Liegenschaften des Finanzverm</w:t>
            </w:r>
            <w:r w:rsidRPr="008E3A72">
              <w:t>ö</w:t>
            </w:r>
            <w:r w:rsidRPr="008E3A72">
              <w:t xml:space="preserve">gens und Belastungen von Grundstücken mit dinglichen Rechten im Wert über CHF </w:t>
            </w:r>
            <w:r w:rsidR="003E33A5">
              <w:t>1'500'000.00</w:t>
            </w:r>
            <w:r w:rsidRPr="008E3A72">
              <w:t xml:space="preserve"> bis CHF </w:t>
            </w:r>
            <w:r w:rsidR="003E33A5">
              <w:t>2'500'000.00</w:t>
            </w:r>
            <w:r w:rsidRPr="008E3A72">
              <w:t>,</w:t>
            </w:r>
          </w:p>
        </w:tc>
        <w:tc>
          <w:tcPr>
            <w:tcW w:w="3085" w:type="dxa"/>
          </w:tcPr>
          <w:p w14:paraId="75AA7F87" w14:textId="5DA627EA" w:rsidR="00AE0769" w:rsidRPr="008E3A72" w:rsidRDefault="00AE0769" w:rsidP="004143EF">
            <w:pPr>
              <w:spacing w:line="240" w:lineRule="auto"/>
              <w:jc w:val="left"/>
              <w:rPr>
                <w:rFonts w:ascii="Arial Narrow" w:hAnsi="Arial Narrow"/>
              </w:rPr>
            </w:pPr>
          </w:p>
        </w:tc>
        <w:sdt>
          <w:sdtPr>
            <w:rPr>
              <w:rFonts w:ascii="Arial Narrow" w:hAnsi="Arial Narrow"/>
            </w:rPr>
            <w:id w:val="1630286456"/>
            <w:placeholder>
              <w:docPart w:val="DefaultPlaceholder_1082065158"/>
            </w:placeholder>
            <w:showingPlcHdr/>
            <w:text/>
          </w:sdtPr>
          <w:sdtEndPr/>
          <w:sdtContent>
            <w:tc>
              <w:tcPr>
                <w:tcW w:w="5704" w:type="dxa"/>
                <w:shd w:val="clear" w:color="auto" w:fill="F2F2F2" w:themeFill="background1" w:themeFillShade="F2"/>
              </w:tcPr>
              <w:p w14:paraId="719131FB" w14:textId="43438831"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03FB1D1" w14:textId="58E3585E" w:rsidTr="000D7093">
        <w:tc>
          <w:tcPr>
            <w:tcW w:w="1054" w:type="dxa"/>
            <w:shd w:val="clear" w:color="auto" w:fill="FFFFFF" w:themeFill="background1"/>
          </w:tcPr>
          <w:p w14:paraId="46BBDBCD" w14:textId="313E9096"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FEC1DCB" w14:textId="17304CF5" w:rsidR="00AE0769" w:rsidRPr="008E3A72" w:rsidRDefault="00AE0769" w:rsidP="00AE0769">
            <w:pPr>
              <w:pStyle w:val="Listenabsatz"/>
              <w:numPr>
                <w:ilvl w:val="0"/>
                <w:numId w:val="16"/>
              </w:numPr>
              <w:spacing w:line="240" w:lineRule="auto"/>
              <w:ind w:left="319" w:hanging="319"/>
            </w:pPr>
            <w:r w:rsidRPr="008E3A72">
              <w:t xml:space="preserve">Investitionen in Liegenschaften des Finanzvermögens im Betrag über </w:t>
            </w:r>
            <w:r w:rsidR="003E33A5" w:rsidRPr="008E3A72">
              <w:t xml:space="preserve">CHF </w:t>
            </w:r>
            <w:r w:rsidR="003E33A5">
              <w:t>1'500'000.00</w:t>
            </w:r>
            <w:r w:rsidR="003E33A5" w:rsidRPr="008E3A72">
              <w:t xml:space="preserve"> bis CHF </w:t>
            </w:r>
            <w:r w:rsidR="003E33A5">
              <w:t>2'500'000.00</w:t>
            </w:r>
            <w:r w:rsidR="003E33A5" w:rsidRPr="008E3A72">
              <w:t>,</w:t>
            </w:r>
          </w:p>
        </w:tc>
        <w:tc>
          <w:tcPr>
            <w:tcW w:w="3085" w:type="dxa"/>
          </w:tcPr>
          <w:p w14:paraId="2B10AE3C" w14:textId="4A56255B" w:rsidR="00AE0769" w:rsidRPr="008E3A72" w:rsidRDefault="00AE0769" w:rsidP="004143EF">
            <w:pPr>
              <w:spacing w:line="240" w:lineRule="auto"/>
              <w:jc w:val="left"/>
              <w:rPr>
                <w:rFonts w:ascii="Arial Narrow" w:hAnsi="Arial Narrow"/>
              </w:rPr>
            </w:pPr>
          </w:p>
        </w:tc>
        <w:sdt>
          <w:sdtPr>
            <w:rPr>
              <w:rFonts w:ascii="Arial Narrow" w:hAnsi="Arial Narrow"/>
            </w:rPr>
            <w:id w:val="175323380"/>
            <w:placeholder>
              <w:docPart w:val="DefaultPlaceholder_1082065158"/>
            </w:placeholder>
            <w:showingPlcHdr/>
            <w:text/>
          </w:sdtPr>
          <w:sdtEndPr/>
          <w:sdtContent>
            <w:tc>
              <w:tcPr>
                <w:tcW w:w="5704" w:type="dxa"/>
                <w:shd w:val="clear" w:color="auto" w:fill="F2F2F2" w:themeFill="background1" w:themeFillShade="F2"/>
              </w:tcPr>
              <w:p w14:paraId="24C1E597" w14:textId="191D36B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BFB26BE" w14:textId="3331650E" w:rsidTr="000D7093">
        <w:tc>
          <w:tcPr>
            <w:tcW w:w="1054" w:type="dxa"/>
            <w:shd w:val="clear" w:color="auto" w:fill="FFFFFF" w:themeFill="background1"/>
          </w:tcPr>
          <w:p w14:paraId="769553D2" w14:textId="483DAA1A"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9BDA8A2" w14:textId="563414CC" w:rsidR="00AE0769" w:rsidRPr="008E3A72" w:rsidRDefault="00AE0769" w:rsidP="00081BC4">
            <w:pPr>
              <w:spacing w:line="240" w:lineRule="auto"/>
            </w:pPr>
          </w:p>
        </w:tc>
        <w:tc>
          <w:tcPr>
            <w:tcW w:w="3085" w:type="dxa"/>
          </w:tcPr>
          <w:p w14:paraId="2A3FCC65"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745382808"/>
            <w:placeholder>
              <w:docPart w:val="DefaultPlaceholder_1082065158"/>
            </w:placeholder>
            <w:showingPlcHdr/>
            <w:text/>
          </w:sdtPr>
          <w:sdtEndPr/>
          <w:sdtContent>
            <w:tc>
              <w:tcPr>
                <w:tcW w:w="5704" w:type="dxa"/>
                <w:shd w:val="clear" w:color="auto" w:fill="F2F2F2" w:themeFill="background1" w:themeFillShade="F2"/>
              </w:tcPr>
              <w:p w14:paraId="08FE9372" w14:textId="2821317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A0229C9" w14:textId="55F9AA9F" w:rsidTr="000D7093">
        <w:tc>
          <w:tcPr>
            <w:tcW w:w="1054" w:type="dxa"/>
            <w:shd w:val="clear" w:color="auto" w:fill="FFFFFF" w:themeFill="background1"/>
          </w:tcPr>
          <w:p w14:paraId="4D0A2356"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8FA6BB1" w14:textId="77777777" w:rsidR="00AE0769" w:rsidRPr="008E3A72" w:rsidRDefault="00AE0769" w:rsidP="00AE0769">
            <w:pPr>
              <w:spacing w:line="240" w:lineRule="auto"/>
              <w:rPr>
                <w:rFonts w:ascii="Arial Narrow" w:hAnsi="Arial Narrow"/>
              </w:rPr>
            </w:pPr>
          </w:p>
        </w:tc>
        <w:tc>
          <w:tcPr>
            <w:tcW w:w="3085" w:type="dxa"/>
          </w:tcPr>
          <w:p w14:paraId="23F90B3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600628270"/>
            <w:placeholder>
              <w:docPart w:val="DefaultPlaceholder_1082065158"/>
            </w:placeholder>
            <w:showingPlcHdr/>
            <w:text/>
          </w:sdtPr>
          <w:sdtEndPr/>
          <w:sdtContent>
            <w:tc>
              <w:tcPr>
                <w:tcW w:w="5704" w:type="dxa"/>
                <w:shd w:val="clear" w:color="auto" w:fill="F2F2F2" w:themeFill="background1" w:themeFillShade="F2"/>
              </w:tcPr>
              <w:p w14:paraId="66136901" w14:textId="177386C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8434D83" w14:textId="157127C4" w:rsidTr="000D7093">
        <w:tc>
          <w:tcPr>
            <w:tcW w:w="1054" w:type="dxa"/>
            <w:shd w:val="clear" w:color="auto" w:fill="FFFFFF" w:themeFill="background1"/>
          </w:tcPr>
          <w:p w14:paraId="2009DE9C"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5ADD14D" w14:textId="77777777" w:rsidR="00AE0769" w:rsidRPr="008E3A72" w:rsidRDefault="00AE0769" w:rsidP="00AE0769">
            <w:pPr>
              <w:spacing w:line="240" w:lineRule="auto"/>
              <w:rPr>
                <w:rFonts w:ascii="Arial Narrow" w:hAnsi="Arial Narrow"/>
              </w:rPr>
            </w:pPr>
          </w:p>
        </w:tc>
        <w:tc>
          <w:tcPr>
            <w:tcW w:w="3085" w:type="dxa"/>
          </w:tcPr>
          <w:p w14:paraId="17C13B17"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757482739"/>
            <w:placeholder>
              <w:docPart w:val="DefaultPlaceholder_1082065158"/>
            </w:placeholder>
            <w:showingPlcHdr/>
            <w:text/>
          </w:sdtPr>
          <w:sdtEndPr/>
          <w:sdtContent>
            <w:tc>
              <w:tcPr>
                <w:tcW w:w="5704" w:type="dxa"/>
                <w:shd w:val="clear" w:color="auto" w:fill="F2F2F2" w:themeFill="background1" w:themeFillShade="F2"/>
              </w:tcPr>
              <w:p w14:paraId="310F58F4" w14:textId="6E497FA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0F286D1" w14:textId="629569CE" w:rsidTr="000D7093">
        <w:tc>
          <w:tcPr>
            <w:tcW w:w="6237" w:type="dxa"/>
            <w:gridSpan w:val="2"/>
            <w:shd w:val="clear" w:color="auto" w:fill="FFFFFF" w:themeFill="background1"/>
          </w:tcPr>
          <w:p w14:paraId="4C6E5CFF" w14:textId="233A3010" w:rsidR="00AE0769" w:rsidRPr="008E3A72" w:rsidRDefault="00AE0769" w:rsidP="00AE0769">
            <w:pPr>
              <w:spacing w:line="240" w:lineRule="auto"/>
              <w:rPr>
                <w:rFonts w:ascii="Arial Narrow" w:hAnsi="Arial Narrow"/>
                <w:b/>
              </w:rPr>
            </w:pPr>
            <w:r w:rsidRPr="008E3A72">
              <w:rPr>
                <w:rFonts w:ascii="Arial Narrow" w:hAnsi="Arial Narrow"/>
                <w:b/>
              </w:rPr>
              <w:t>III. Die Gemeindebehörden</w:t>
            </w:r>
          </w:p>
        </w:tc>
        <w:tc>
          <w:tcPr>
            <w:tcW w:w="3085" w:type="dxa"/>
          </w:tcPr>
          <w:p w14:paraId="70B4A6DB" w14:textId="77777777" w:rsidR="00AE0769" w:rsidRPr="008E3A72" w:rsidRDefault="00AE0769" w:rsidP="004143EF">
            <w:pPr>
              <w:spacing w:line="240" w:lineRule="auto"/>
              <w:jc w:val="left"/>
              <w:rPr>
                <w:rFonts w:ascii="Arial Narrow" w:hAnsi="Arial Narrow"/>
                <w:b/>
              </w:rPr>
            </w:pPr>
          </w:p>
        </w:tc>
        <w:sdt>
          <w:sdtPr>
            <w:rPr>
              <w:rFonts w:ascii="Arial Narrow" w:hAnsi="Arial Narrow"/>
              <w:b/>
            </w:rPr>
            <w:id w:val="-876537844"/>
            <w:placeholder>
              <w:docPart w:val="DefaultPlaceholder_1082065158"/>
            </w:placeholder>
            <w:showingPlcHdr/>
            <w:text/>
          </w:sdtPr>
          <w:sdtEndPr/>
          <w:sdtContent>
            <w:tc>
              <w:tcPr>
                <w:tcW w:w="5704" w:type="dxa"/>
                <w:shd w:val="clear" w:color="auto" w:fill="F2F2F2" w:themeFill="background1" w:themeFillShade="F2"/>
              </w:tcPr>
              <w:p w14:paraId="1908E612" w14:textId="6608F193" w:rsidR="00AE0769"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AE0769" w:rsidRPr="008E3A72" w14:paraId="23DA35F7" w14:textId="0382CEB1" w:rsidTr="000D7093">
        <w:tc>
          <w:tcPr>
            <w:tcW w:w="1054" w:type="dxa"/>
            <w:shd w:val="clear" w:color="auto" w:fill="FFFFFF" w:themeFill="background1"/>
          </w:tcPr>
          <w:p w14:paraId="332AD425"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D196F94" w14:textId="77777777" w:rsidR="00AE0769" w:rsidRPr="008E3A72" w:rsidRDefault="00AE0769" w:rsidP="00AE0769">
            <w:pPr>
              <w:spacing w:line="240" w:lineRule="auto"/>
              <w:rPr>
                <w:rFonts w:ascii="Arial Narrow" w:hAnsi="Arial Narrow"/>
              </w:rPr>
            </w:pPr>
          </w:p>
        </w:tc>
        <w:tc>
          <w:tcPr>
            <w:tcW w:w="3085" w:type="dxa"/>
          </w:tcPr>
          <w:p w14:paraId="1122654D"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156992489"/>
            <w:placeholder>
              <w:docPart w:val="DefaultPlaceholder_1082065158"/>
            </w:placeholder>
            <w:showingPlcHdr/>
            <w:text/>
          </w:sdtPr>
          <w:sdtEndPr/>
          <w:sdtContent>
            <w:tc>
              <w:tcPr>
                <w:tcW w:w="5704" w:type="dxa"/>
                <w:shd w:val="clear" w:color="auto" w:fill="F2F2F2" w:themeFill="background1" w:themeFillShade="F2"/>
              </w:tcPr>
              <w:p w14:paraId="4C401D43" w14:textId="44FD466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535E57A" w14:textId="066E66FD" w:rsidTr="000D7093">
        <w:tc>
          <w:tcPr>
            <w:tcW w:w="6237" w:type="dxa"/>
            <w:gridSpan w:val="2"/>
            <w:shd w:val="clear" w:color="auto" w:fill="FFFFFF" w:themeFill="background1"/>
          </w:tcPr>
          <w:p w14:paraId="2D4EDB0A" w14:textId="78111F0D" w:rsidR="00AE0769" w:rsidRPr="008E3A72" w:rsidRDefault="00AE0769" w:rsidP="00AE0769">
            <w:pPr>
              <w:spacing w:line="240" w:lineRule="auto"/>
              <w:rPr>
                <w:rFonts w:ascii="Arial Narrow" w:hAnsi="Arial Narrow"/>
                <w:b/>
              </w:rPr>
            </w:pPr>
            <w:r w:rsidRPr="008E3A72">
              <w:rPr>
                <w:rFonts w:ascii="Arial Narrow" w:hAnsi="Arial Narrow"/>
                <w:b/>
              </w:rPr>
              <w:t>A. Allgemeine Bestimmungen</w:t>
            </w:r>
          </w:p>
        </w:tc>
        <w:tc>
          <w:tcPr>
            <w:tcW w:w="3085" w:type="dxa"/>
          </w:tcPr>
          <w:p w14:paraId="204B8915" w14:textId="77777777" w:rsidR="00AE0769" w:rsidRPr="008E3A72" w:rsidRDefault="00AE0769" w:rsidP="004143EF">
            <w:pPr>
              <w:spacing w:line="240" w:lineRule="auto"/>
              <w:jc w:val="left"/>
              <w:rPr>
                <w:rFonts w:ascii="Arial Narrow" w:hAnsi="Arial Narrow"/>
                <w:b/>
              </w:rPr>
            </w:pPr>
          </w:p>
        </w:tc>
        <w:sdt>
          <w:sdtPr>
            <w:rPr>
              <w:rFonts w:ascii="Arial Narrow" w:hAnsi="Arial Narrow"/>
              <w:b/>
            </w:rPr>
            <w:id w:val="641621918"/>
            <w:placeholder>
              <w:docPart w:val="DefaultPlaceholder_1082065158"/>
            </w:placeholder>
            <w:showingPlcHdr/>
            <w:text/>
          </w:sdtPr>
          <w:sdtEndPr/>
          <w:sdtContent>
            <w:tc>
              <w:tcPr>
                <w:tcW w:w="5704" w:type="dxa"/>
                <w:shd w:val="clear" w:color="auto" w:fill="F2F2F2" w:themeFill="background1" w:themeFillShade="F2"/>
              </w:tcPr>
              <w:p w14:paraId="5471AF95" w14:textId="48C05B11" w:rsidR="00AE0769"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AE0769" w:rsidRPr="008E3A72" w14:paraId="11A7C5DB" w14:textId="699577E3" w:rsidTr="000D7093">
        <w:tc>
          <w:tcPr>
            <w:tcW w:w="1054" w:type="dxa"/>
            <w:shd w:val="clear" w:color="auto" w:fill="FFFFFF" w:themeFill="background1"/>
          </w:tcPr>
          <w:p w14:paraId="3FB140CD"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E0FDD41" w14:textId="77777777" w:rsidR="00AE0769" w:rsidRPr="008E3A72" w:rsidRDefault="00AE0769" w:rsidP="00AE0769">
            <w:pPr>
              <w:spacing w:line="240" w:lineRule="auto"/>
              <w:rPr>
                <w:rFonts w:ascii="Arial Narrow" w:hAnsi="Arial Narrow"/>
              </w:rPr>
            </w:pPr>
          </w:p>
        </w:tc>
        <w:tc>
          <w:tcPr>
            <w:tcW w:w="3085" w:type="dxa"/>
          </w:tcPr>
          <w:p w14:paraId="13D7B4C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57230853"/>
            <w:placeholder>
              <w:docPart w:val="DefaultPlaceholder_1082065158"/>
            </w:placeholder>
            <w:showingPlcHdr/>
            <w:text/>
          </w:sdtPr>
          <w:sdtEndPr/>
          <w:sdtContent>
            <w:tc>
              <w:tcPr>
                <w:tcW w:w="5704" w:type="dxa"/>
                <w:shd w:val="clear" w:color="auto" w:fill="F2F2F2" w:themeFill="background1" w:themeFillShade="F2"/>
              </w:tcPr>
              <w:p w14:paraId="26252C30" w14:textId="4280A0E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2980609" w14:textId="53149D4B" w:rsidTr="000D7093">
        <w:tc>
          <w:tcPr>
            <w:tcW w:w="1054" w:type="dxa"/>
            <w:shd w:val="clear" w:color="auto" w:fill="FFFFFF" w:themeFill="background1"/>
          </w:tcPr>
          <w:p w14:paraId="6C5E21B9" w14:textId="0669AB89" w:rsidR="00AE0769" w:rsidRPr="008E3A72" w:rsidRDefault="00AE0769" w:rsidP="00AE0769">
            <w:pPr>
              <w:pStyle w:val="berschrift1"/>
            </w:pPr>
          </w:p>
        </w:tc>
        <w:tc>
          <w:tcPr>
            <w:tcW w:w="5183" w:type="dxa"/>
            <w:shd w:val="clear" w:color="auto" w:fill="FFFFFF" w:themeFill="background1"/>
          </w:tcPr>
          <w:p w14:paraId="724094C4" w14:textId="77777777" w:rsidR="00AE0769" w:rsidRPr="00E47B56" w:rsidRDefault="00AE0769" w:rsidP="00AE0769">
            <w:pPr>
              <w:spacing w:line="240" w:lineRule="auto"/>
              <w:rPr>
                <w:rFonts w:ascii="Arial Narrow" w:hAnsi="Arial Narrow"/>
                <w:b/>
              </w:rPr>
            </w:pPr>
            <w:r w:rsidRPr="00E47B56">
              <w:rPr>
                <w:rFonts w:ascii="Arial Narrow" w:hAnsi="Arial Narrow"/>
                <w:b/>
              </w:rPr>
              <w:t>Delegation an einzelne Mitglieder oder an Ausschüsse</w:t>
            </w:r>
          </w:p>
        </w:tc>
        <w:tc>
          <w:tcPr>
            <w:tcW w:w="3085" w:type="dxa"/>
          </w:tcPr>
          <w:p w14:paraId="695E0E52" w14:textId="50E3A6D2" w:rsidR="00AE0769" w:rsidRPr="008E3A72" w:rsidRDefault="00E47B56"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20</w:t>
            </w:r>
          </w:p>
        </w:tc>
        <w:sdt>
          <w:sdtPr>
            <w:rPr>
              <w:rFonts w:ascii="Arial Narrow" w:hAnsi="Arial Narrow"/>
            </w:rPr>
            <w:id w:val="-638033430"/>
            <w:placeholder>
              <w:docPart w:val="DefaultPlaceholder_1082065158"/>
            </w:placeholder>
            <w:showingPlcHdr/>
            <w:text/>
          </w:sdtPr>
          <w:sdtEndPr/>
          <w:sdtContent>
            <w:tc>
              <w:tcPr>
                <w:tcW w:w="5704" w:type="dxa"/>
                <w:shd w:val="clear" w:color="auto" w:fill="F2F2F2" w:themeFill="background1" w:themeFillShade="F2"/>
              </w:tcPr>
              <w:p w14:paraId="58E33A3C" w14:textId="4BD6735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EF2C70A" w14:textId="7CD962CB" w:rsidTr="000D7093">
        <w:tc>
          <w:tcPr>
            <w:tcW w:w="1054" w:type="dxa"/>
            <w:shd w:val="clear" w:color="auto" w:fill="FFFFFF" w:themeFill="background1"/>
          </w:tcPr>
          <w:p w14:paraId="0D2C513A" w14:textId="6E5752AF"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834DC42" w14:textId="270BF5C4" w:rsidR="00AE0769" w:rsidRPr="008E3A72" w:rsidRDefault="00AE0769" w:rsidP="00AE0769">
            <w:pPr>
              <w:spacing w:line="240" w:lineRule="auto"/>
              <w:rPr>
                <w:rFonts w:ascii="Arial Narrow" w:hAnsi="Arial Narrow"/>
              </w:rPr>
            </w:pPr>
            <w:r w:rsidRPr="008E3A72">
              <w:rPr>
                <w:rFonts w:ascii="Arial Narrow" w:hAnsi="Arial Narrow"/>
              </w:rPr>
              <w:t>Die Behörden können jederzeit beschliessen, dass bestimmte Geschäfte oder Geschäftsbereiche durch die einzelnen Mi</w:t>
            </w:r>
            <w:r w:rsidRPr="008E3A72">
              <w:rPr>
                <w:rFonts w:ascii="Arial Narrow" w:hAnsi="Arial Narrow"/>
              </w:rPr>
              <w:t>t</w:t>
            </w:r>
            <w:r w:rsidRPr="008E3A72">
              <w:rPr>
                <w:rFonts w:ascii="Arial Narrow" w:hAnsi="Arial Narrow"/>
              </w:rPr>
              <w:t>glieder oder Ausschüsse in eigener Verantwortung erledigt werden. Sie legen deren Aufgaben und Kompetenzen fest.</w:t>
            </w:r>
          </w:p>
        </w:tc>
        <w:tc>
          <w:tcPr>
            <w:tcW w:w="3085" w:type="dxa"/>
          </w:tcPr>
          <w:p w14:paraId="0DA0E303"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85311236"/>
            <w:placeholder>
              <w:docPart w:val="DefaultPlaceholder_1082065158"/>
            </w:placeholder>
            <w:showingPlcHdr/>
            <w:text/>
          </w:sdtPr>
          <w:sdtEndPr/>
          <w:sdtContent>
            <w:tc>
              <w:tcPr>
                <w:tcW w:w="5704" w:type="dxa"/>
                <w:shd w:val="clear" w:color="auto" w:fill="F2F2F2" w:themeFill="background1" w:themeFillShade="F2"/>
              </w:tcPr>
              <w:p w14:paraId="3AAFF671" w14:textId="51797B9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D616DA7" w14:textId="4D8EBDB3" w:rsidTr="000D7093">
        <w:tc>
          <w:tcPr>
            <w:tcW w:w="1054" w:type="dxa"/>
            <w:shd w:val="clear" w:color="auto" w:fill="FFFFFF" w:themeFill="background1"/>
          </w:tcPr>
          <w:p w14:paraId="62CA963C"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0F26034" w14:textId="77777777" w:rsidR="00AE0769" w:rsidRPr="008E3A72" w:rsidRDefault="00AE0769" w:rsidP="00AE0769">
            <w:pPr>
              <w:spacing w:line="240" w:lineRule="auto"/>
              <w:rPr>
                <w:rFonts w:ascii="Arial Narrow" w:hAnsi="Arial Narrow"/>
              </w:rPr>
            </w:pPr>
          </w:p>
        </w:tc>
        <w:tc>
          <w:tcPr>
            <w:tcW w:w="3085" w:type="dxa"/>
          </w:tcPr>
          <w:p w14:paraId="6796165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709533548"/>
            <w:placeholder>
              <w:docPart w:val="DefaultPlaceholder_1082065158"/>
            </w:placeholder>
            <w:showingPlcHdr/>
            <w:text/>
          </w:sdtPr>
          <w:sdtEndPr/>
          <w:sdtContent>
            <w:tc>
              <w:tcPr>
                <w:tcW w:w="5704" w:type="dxa"/>
                <w:shd w:val="clear" w:color="auto" w:fill="F2F2F2" w:themeFill="background1" w:themeFillShade="F2"/>
              </w:tcPr>
              <w:p w14:paraId="78104827" w14:textId="2E982E0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B176CCC" w14:textId="4403E3B3" w:rsidTr="000D7093">
        <w:tc>
          <w:tcPr>
            <w:tcW w:w="1054" w:type="dxa"/>
            <w:shd w:val="clear" w:color="auto" w:fill="FFFFFF" w:themeFill="background1"/>
          </w:tcPr>
          <w:p w14:paraId="5DB87370"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8316C61" w14:textId="77777777" w:rsidR="00AE0769" w:rsidRPr="008E3A72" w:rsidRDefault="00AE0769" w:rsidP="00AE0769">
            <w:pPr>
              <w:spacing w:line="240" w:lineRule="auto"/>
              <w:rPr>
                <w:rFonts w:ascii="Arial Narrow" w:hAnsi="Arial Narrow"/>
              </w:rPr>
            </w:pPr>
          </w:p>
        </w:tc>
        <w:tc>
          <w:tcPr>
            <w:tcW w:w="3085" w:type="dxa"/>
          </w:tcPr>
          <w:p w14:paraId="43AFAB7F"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493144679"/>
            <w:placeholder>
              <w:docPart w:val="DefaultPlaceholder_1082065158"/>
            </w:placeholder>
            <w:showingPlcHdr/>
            <w:text/>
          </w:sdtPr>
          <w:sdtEndPr/>
          <w:sdtContent>
            <w:tc>
              <w:tcPr>
                <w:tcW w:w="5704" w:type="dxa"/>
                <w:shd w:val="clear" w:color="auto" w:fill="F2F2F2" w:themeFill="background1" w:themeFillShade="F2"/>
              </w:tcPr>
              <w:p w14:paraId="6443304D" w14:textId="13A0676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A639EE1" w14:textId="5AF86098" w:rsidTr="000D7093">
        <w:tc>
          <w:tcPr>
            <w:tcW w:w="6237" w:type="dxa"/>
            <w:gridSpan w:val="2"/>
            <w:shd w:val="clear" w:color="auto" w:fill="FFFFFF" w:themeFill="background1"/>
          </w:tcPr>
          <w:p w14:paraId="652EAB04" w14:textId="461F1C8E" w:rsidR="00AE0769" w:rsidRPr="008E3A72" w:rsidRDefault="00AE0769" w:rsidP="00AE0769">
            <w:pPr>
              <w:spacing w:line="240" w:lineRule="auto"/>
              <w:rPr>
                <w:rFonts w:ascii="Arial Narrow" w:hAnsi="Arial Narrow"/>
                <w:b/>
              </w:rPr>
            </w:pPr>
            <w:r w:rsidRPr="008E3A72">
              <w:rPr>
                <w:rFonts w:ascii="Arial Narrow" w:hAnsi="Arial Narrow"/>
                <w:b/>
              </w:rPr>
              <w:t>B. Gemeinderat</w:t>
            </w:r>
          </w:p>
        </w:tc>
        <w:tc>
          <w:tcPr>
            <w:tcW w:w="3085" w:type="dxa"/>
          </w:tcPr>
          <w:p w14:paraId="7E7FC78F" w14:textId="77777777" w:rsidR="00AE0769" w:rsidRPr="008E3A72" w:rsidRDefault="00AE0769" w:rsidP="004143EF">
            <w:pPr>
              <w:spacing w:line="240" w:lineRule="auto"/>
              <w:jc w:val="left"/>
              <w:rPr>
                <w:rFonts w:ascii="Arial Narrow" w:hAnsi="Arial Narrow"/>
                <w:b/>
              </w:rPr>
            </w:pPr>
          </w:p>
        </w:tc>
        <w:sdt>
          <w:sdtPr>
            <w:rPr>
              <w:rFonts w:ascii="Arial Narrow" w:hAnsi="Arial Narrow"/>
              <w:b/>
            </w:rPr>
            <w:id w:val="1788081268"/>
            <w:placeholder>
              <w:docPart w:val="DefaultPlaceholder_1082065158"/>
            </w:placeholder>
            <w:showingPlcHdr/>
            <w:text/>
          </w:sdtPr>
          <w:sdtEndPr/>
          <w:sdtContent>
            <w:tc>
              <w:tcPr>
                <w:tcW w:w="5704" w:type="dxa"/>
                <w:shd w:val="clear" w:color="auto" w:fill="F2F2F2" w:themeFill="background1" w:themeFillShade="F2"/>
              </w:tcPr>
              <w:p w14:paraId="059E9BA9" w14:textId="41CD9305" w:rsidR="00AE0769"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AE0769" w:rsidRPr="008E3A72" w14:paraId="564F5134" w14:textId="6D49B0DF" w:rsidTr="000D7093">
        <w:tc>
          <w:tcPr>
            <w:tcW w:w="1054" w:type="dxa"/>
            <w:shd w:val="clear" w:color="auto" w:fill="FFFFFF" w:themeFill="background1"/>
          </w:tcPr>
          <w:p w14:paraId="6AD30330"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C2E4664" w14:textId="77777777" w:rsidR="00AE0769" w:rsidRPr="008E3A72" w:rsidRDefault="00AE0769" w:rsidP="00AE0769">
            <w:pPr>
              <w:spacing w:line="240" w:lineRule="auto"/>
              <w:rPr>
                <w:rFonts w:ascii="Arial Narrow" w:hAnsi="Arial Narrow"/>
              </w:rPr>
            </w:pPr>
          </w:p>
        </w:tc>
        <w:tc>
          <w:tcPr>
            <w:tcW w:w="3085" w:type="dxa"/>
          </w:tcPr>
          <w:p w14:paraId="35A1193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875698734"/>
            <w:placeholder>
              <w:docPart w:val="DefaultPlaceholder_1082065158"/>
            </w:placeholder>
            <w:showingPlcHdr/>
            <w:text/>
          </w:sdtPr>
          <w:sdtEndPr/>
          <w:sdtContent>
            <w:tc>
              <w:tcPr>
                <w:tcW w:w="5704" w:type="dxa"/>
                <w:shd w:val="clear" w:color="auto" w:fill="F2F2F2" w:themeFill="background1" w:themeFillShade="F2"/>
              </w:tcPr>
              <w:p w14:paraId="3F135CF0" w14:textId="07CED98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44AABB8" w14:textId="1B8E041F" w:rsidTr="000D7093">
        <w:tc>
          <w:tcPr>
            <w:tcW w:w="1054" w:type="dxa"/>
            <w:shd w:val="clear" w:color="auto" w:fill="FFFFFF" w:themeFill="background1"/>
          </w:tcPr>
          <w:p w14:paraId="3BEB20CA" w14:textId="1EE65274" w:rsidR="00AE0769" w:rsidRPr="008E3A72" w:rsidRDefault="00AE0769" w:rsidP="00AE0769">
            <w:pPr>
              <w:pStyle w:val="berschrift1"/>
            </w:pPr>
          </w:p>
        </w:tc>
        <w:tc>
          <w:tcPr>
            <w:tcW w:w="5183" w:type="dxa"/>
            <w:shd w:val="clear" w:color="auto" w:fill="FFFFFF" w:themeFill="background1"/>
          </w:tcPr>
          <w:p w14:paraId="4655CA9C" w14:textId="77777777" w:rsidR="00AE0769" w:rsidRPr="002613CE" w:rsidRDefault="00AE0769" w:rsidP="00AE0769">
            <w:pPr>
              <w:spacing w:line="240" w:lineRule="auto"/>
              <w:rPr>
                <w:rFonts w:ascii="Arial Narrow" w:hAnsi="Arial Narrow"/>
                <w:b/>
              </w:rPr>
            </w:pPr>
            <w:r w:rsidRPr="002613CE">
              <w:rPr>
                <w:rFonts w:ascii="Arial Narrow" w:hAnsi="Arial Narrow"/>
                <w:b/>
              </w:rPr>
              <w:t>Zusammensetzung</w:t>
            </w:r>
          </w:p>
        </w:tc>
        <w:tc>
          <w:tcPr>
            <w:tcW w:w="3085" w:type="dxa"/>
          </w:tcPr>
          <w:p w14:paraId="4F9D0A44" w14:textId="48839A0F" w:rsidR="00AE0769" w:rsidRPr="008E3A72" w:rsidRDefault="00A244C0"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21</w:t>
            </w:r>
          </w:p>
        </w:tc>
        <w:sdt>
          <w:sdtPr>
            <w:rPr>
              <w:rFonts w:ascii="Arial Narrow" w:hAnsi="Arial Narrow"/>
            </w:rPr>
            <w:id w:val="-1202014752"/>
            <w:placeholder>
              <w:docPart w:val="DefaultPlaceholder_1082065158"/>
            </w:placeholder>
            <w:showingPlcHdr/>
            <w:text/>
          </w:sdtPr>
          <w:sdtEndPr/>
          <w:sdtContent>
            <w:tc>
              <w:tcPr>
                <w:tcW w:w="5704" w:type="dxa"/>
                <w:shd w:val="clear" w:color="auto" w:fill="F2F2F2" w:themeFill="background1" w:themeFillShade="F2"/>
              </w:tcPr>
              <w:p w14:paraId="3240E17E" w14:textId="5EC667E4"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7653B52" w14:textId="1EBEAB9C" w:rsidTr="000D7093">
        <w:tc>
          <w:tcPr>
            <w:tcW w:w="1054" w:type="dxa"/>
            <w:shd w:val="clear" w:color="auto" w:fill="FFFFFF" w:themeFill="background1"/>
          </w:tcPr>
          <w:p w14:paraId="1FAAA503" w14:textId="67CE2FD8"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0891E88" w14:textId="2B5F6EE0" w:rsidR="00AE0769" w:rsidRPr="008E3A72" w:rsidRDefault="00AE0769" w:rsidP="00AE0769">
            <w:pPr>
              <w:spacing w:line="240" w:lineRule="auto"/>
              <w:rPr>
                <w:rFonts w:ascii="Arial Narrow" w:hAnsi="Arial Narrow"/>
              </w:rPr>
            </w:pPr>
            <w:r w:rsidRPr="008E3A72">
              <w:rPr>
                <w:rFonts w:ascii="Arial Narrow" w:hAnsi="Arial Narrow"/>
              </w:rPr>
              <w:t>1 Der Gemeindevorstand wird als Gemeinderat bezeichnet. Er besteht aus sieben Mitgliedern, die Präsidentin bzw. der Präsident und die Schulpräsidentin bzw. der Schulpräsident inbegriffen.</w:t>
            </w:r>
          </w:p>
        </w:tc>
        <w:tc>
          <w:tcPr>
            <w:tcW w:w="3085" w:type="dxa"/>
          </w:tcPr>
          <w:p w14:paraId="0DAF3A77"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08036890"/>
            <w:placeholder>
              <w:docPart w:val="DefaultPlaceholder_1082065158"/>
            </w:placeholder>
            <w:showingPlcHdr/>
            <w:text/>
          </w:sdtPr>
          <w:sdtEndPr/>
          <w:sdtContent>
            <w:tc>
              <w:tcPr>
                <w:tcW w:w="5704" w:type="dxa"/>
                <w:shd w:val="clear" w:color="auto" w:fill="F2F2F2" w:themeFill="background1" w:themeFillShade="F2"/>
              </w:tcPr>
              <w:p w14:paraId="13CA48F4" w14:textId="1D22F1C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2108A49" w14:textId="6D03830E" w:rsidTr="000D7093">
        <w:tc>
          <w:tcPr>
            <w:tcW w:w="1054" w:type="dxa"/>
            <w:shd w:val="clear" w:color="auto" w:fill="FFFFFF" w:themeFill="background1"/>
          </w:tcPr>
          <w:p w14:paraId="61A192A0" w14:textId="43C275A9"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E82FC2A" w14:textId="6A318142" w:rsidR="00AE0769" w:rsidRPr="008E3A72" w:rsidRDefault="00AE0769" w:rsidP="00AE0769">
            <w:pPr>
              <w:spacing w:line="240" w:lineRule="auto"/>
              <w:rPr>
                <w:rFonts w:ascii="Arial Narrow" w:hAnsi="Arial Narrow"/>
              </w:rPr>
            </w:pPr>
            <w:r w:rsidRPr="008E3A72">
              <w:rPr>
                <w:rFonts w:ascii="Arial Narrow" w:hAnsi="Arial Narrow"/>
              </w:rPr>
              <w:t xml:space="preserve">2 Die Präsidentin bzw. der Präsident wird direkt durch die Urnenabstimmung gewählt. Der Gemeinderat konstituiert sich im </w:t>
            </w:r>
            <w:r w:rsidR="00A80C2C" w:rsidRPr="008E3A72">
              <w:rPr>
                <w:rFonts w:ascii="Arial Narrow" w:hAnsi="Arial Narrow"/>
              </w:rPr>
              <w:t>Ü</w:t>
            </w:r>
            <w:r w:rsidRPr="008E3A72">
              <w:rPr>
                <w:rFonts w:ascii="Arial Narrow" w:hAnsi="Arial Narrow"/>
              </w:rPr>
              <w:t>brigen selbst.</w:t>
            </w:r>
          </w:p>
        </w:tc>
        <w:tc>
          <w:tcPr>
            <w:tcW w:w="3085" w:type="dxa"/>
          </w:tcPr>
          <w:p w14:paraId="588098FD"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678009255"/>
            <w:placeholder>
              <w:docPart w:val="DefaultPlaceholder_1082065158"/>
            </w:placeholder>
            <w:showingPlcHdr/>
            <w:text/>
          </w:sdtPr>
          <w:sdtEndPr/>
          <w:sdtContent>
            <w:tc>
              <w:tcPr>
                <w:tcW w:w="5704" w:type="dxa"/>
                <w:shd w:val="clear" w:color="auto" w:fill="F2F2F2" w:themeFill="background1" w:themeFillShade="F2"/>
              </w:tcPr>
              <w:p w14:paraId="3AC79431" w14:textId="7C477D3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20CF00D" w14:textId="6E020101" w:rsidTr="000D7093">
        <w:tc>
          <w:tcPr>
            <w:tcW w:w="1054" w:type="dxa"/>
            <w:shd w:val="clear" w:color="auto" w:fill="FFFFFF" w:themeFill="background1"/>
          </w:tcPr>
          <w:p w14:paraId="5F95E0BE"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3DBCB24" w14:textId="77777777" w:rsidR="00AE0769" w:rsidRPr="008E3A72" w:rsidRDefault="00AE0769" w:rsidP="00AE0769">
            <w:pPr>
              <w:spacing w:line="240" w:lineRule="auto"/>
              <w:rPr>
                <w:rFonts w:ascii="Arial Narrow" w:hAnsi="Arial Narrow"/>
              </w:rPr>
            </w:pPr>
          </w:p>
        </w:tc>
        <w:tc>
          <w:tcPr>
            <w:tcW w:w="3085" w:type="dxa"/>
          </w:tcPr>
          <w:p w14:paraId="27B8231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406038004"/>
            <w:placeholder>
              <w:docPart w:val="DefaultPlaceholder_1082065158"/>
            </w:placeholder>
            <w:showingPlcHdr/>
            <w:text/>
          </w:sdtPr>
          <w:sdtEndPr/>
          <w:sdtContent>
            <w:tc>
              <w:tcPr>
                <w:tcW w:w="5704" w:type="dxa"/>
                <w:shd w:val="clear" w:color="auto" w:fill="F2F2F2" w:themeFill="background1" w:themeFillShade="F2"/>
              </w:tcPr>
              <w:p w14:paraId="5DED85BD" w14:textId="75107AE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46C0F32" w14:textId="6CE00CC0" w:rsidTr="000D7093">
        <w:tc>
          <w:tcPr>
            <w:tcW w:w="1054" w:type="dxa"/>
            <w:shd w:val="clear" w:color="auto" w:fill="FFFFFF" w:themeFill="background1"/>
          </w:tcPr>
          <w:p w14:paraId="5606CF0D" w14:textId="04F60203" w:rsidR="00AE0769" w:rsidRPr="008E3A72" w:rsidRDefault="00AE0769" w:rsidP="00AE0769">
            <w:pPr>
              <w:pStyle w:val="berschrift1"/>
            </w:pPr>
          </w:p>
        </w:tc>
        <w:tc>
          <w:tcPr>
            <w:tcW w:w="5183" w:type="dxa"/>
            <w:shd w:val="clear" w:color="auto" w:fill="FFFFFF" w:themeFill="background1"/>
          </w:tcPr>
          <w:p w14:paraId="5E41FBF7" w14:textId="77777777" w:rsidR="00AE0769" w:rsidRPr="00A244C0" w:rsidRDefault="00AE0769" w:rsidP="00AE0769">
            <w:pPr>
              <w:spacing w:line="240" w:lineRule="auto"/>
              <w:rPr>
                <w:rFonts w:ascii="Arial Narrow" w:hAnsi="Arial Narrow"/>
                <w:b/>
              </w:rPr>
            </w:pPr>
            <w:r w:rsidRPr="00A244C0">
              <w:rPr>
                <w:rFonts w:ascii="Arial Narrow" w:hAnsi="Arial Narrow"/>
                <w:b/>
              </w:rPr>
              <w:t>Wahlbefugnisse</w:t>
            </w:r>
          </w:p>
        </w:tc>
        <w:tc>
          <w:tcPr>
            <w:tcW w:w="3085" w:type="dxa"/>
          </w:tcPr>
          <w:p w14:paraId="74B66119" w14:textId="7BBA0E22" w:rsidR="00AE0769" w:rsidRPr="008E3A72" w:rsidRDefault="00A244C0"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22</w:t>
            </w:r>
          </w:p>
        </w:tc>
        <w:sdt>
          <w:sdtPr>
            <w:rPr>
              <w:rFonts w:ascii="Arial Narrow" w:hAnsi="Arial Narrow"/>
            </w:rPr>
            <w:id w:val="63692437"/>
            <w:placeholder>
              <w:docPart w:val="DefaultPlaceholder_1082065158"/>
            </w:placeholder>
            <w:showingPlcHdr/>
            <w:text/>
          </w:sdtPr>
          <w:sdtEndPr/>
          <w:sdtContent>
            <w:tc>
              <w:tcPr>
                <w:tcW w:w="5704" w:type="dxa"/>
                <w:shd w:val="clear" w:color="auto" w:fill="F2F2F2" w:themeFill="background1" w:themeFillShade="F2"/>
              </w:tcPr>
              <w:p w14:paraId="6A5613B7" w14:textId="38BBD68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DE0818D" w14:textId="1C2168BC" w:rsidTr="000D7093">
        <w:tc>
          <w:tcPr>
            <w:tcW w:w="1054" w:type="dxa"/>
            <w:shd w:val="clear" w:color="auto" w:fill="FFFFFF" w:themeFill="background1"/>
          </w:tcPr>
          <w:p w14:paraId="608FAA2F" w14:textId="2A4B54F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280AFAF" w14:textId="3226BAFA" w:rsidR="00AE0769" w:rsidRPr="008E3A72" w:rsidRDefault="00AE0769" w:rsidP="00AE0769">
            <w:pPr>
              <w:spacing w:line="240" w:lineRule="auto"/>
              <w:rPr>
                <w:rFonts w:ascii="Arial Narrow" w:hAnsi="Arial Narrow"/>
              </w:rPr>
            </w:pPr>
            <w:r w:rsidRPr="008E3A72">
              <w:rPr>
                <w:rFonts w:ascii="Arial Narrow" w:hAnsi="Arial Narrow"/>
              </w:rPr>
              <w:t>1 Der Gemeinderat wählt, ausgenommen im Bereich Schule und Bildung</w:t>
            </w:r>
            <w:r w:rsidR="00A244C0">
              <w:rPr>
                <w:rFonts w:ascii="Arial Narrow" w:hAnsi="Arial Narrow"/>
              </w:rPr>
              <w:t xml:space="preserve"> </w:t>
            </w:r>
            <w:r w:rsidR="00A244C0" w:rsidRPr="003F5FE3">
              <w:rPr>
                <w:rFonts w:ascii="Arial Narrow" w:hAnsi="Arial Narrow"/>
              </w:rPr>
              <w:t>sowie Soziales</w:t>
            </w:r>
            <w:r w:rsidRPr="008E3A72">
              <w:rPr>
                <w:rFonts w:ascii="Arial Narrow" w:hAnsi="Arial Narrow"/>
              </w:rPr>
              <w:t>, die Vertretungen der Gemeinde in Organisationen des öffentlichen und privaten Rechts, s</w:t>
            </w:r>
            <w:r w:rsidRPr="008E3A72">
              <w:rPr>
                <w:rFonts w:ascii="Arial Narrow" w:hAnsi="Arial Narrow"/>
              </w:rPr>
              <w:t>o</w:t>
            </w:r>
            <w:r w:rsidRPr="008E3A72">
              <w:rPr>
                <w:rFonts w:ascii="Arial Narrow" w:hAnsi="Arial Narrow"/>
              </w:rPr>
              <w:t>weit das Organisationsrecht dieser Organisationen die Z</w:t>
            </w:r>
            <w:r w:rsidRPr="008E3A72">
              <w:rPr>
                <w:rFonts w:ascii="Arial Narrow" w:hAnsi="Arial Narrow"/>
              </w:rPr>
              <w:t>u</w:t>
            </w:r>
            <w:r w:rsidRPr="008E3A72">
              <w:rPr>
                <w:rFonts w:ascii="Arial Narrow" w:hAnsi="Arial Narrow"/>
              </w:rPr>
              <w:lastRenderedPageBreak/>
              <w:t>ständigkeit nicht anders regelt und nicht die Gemeindeve</w:t>
            </w:r>
            <w:r w:rsidRPr="008E3A72">
              <w:rPr>
                <w:rFonts w:ascii="Arial Narrow" w:hAnsi="Arial Narrow"/>
              </w:rPr>
              <w:t>r</w:t>
            </w:r>
            <w:r w:rsidRPr="008E3A72">
              <w:rPr>
                <w:rFonts w:ascii="Arial Narrow" w:hAnsi="Arial Narrow"/>
              </w:rPr>
              <w:t>sammlung zuständig ist.</w:t>
            </w:r>
          </w:p>
        </w:tc>
        <w:tc>
          <w:tcPr>
            <w:tcW w:w="3085" w:type="dxa"/>
          </w:tcPr>
          <w:p w14:paraId="0518C537" w14:textId="50D52581" w:rsidR="00AE0769" w:rsidRPr="003F5FE3" w:rsidRDefault="003F5FE3" w:rsidP="004143EF">
            <w:pPr>
              <w:spacing w:line="240" w:lineRule="auto"/>
              <w:jc w:val="left"/>
              <w:rPr>
                <w:rFonts w:ascii="Arial Narrow" w:hAnsi="Arial Narrow"/>
              </w:rPr>
            </w:pPr>
            <w:r>
              <w:rPr>
                <w:rFonts w:ascii="Arial Narrow" w:hAnsi="Arial Narrow"/>
              </w:rPr>
              <w:lastRenderedPageBreak/>
              <w:t>Die Wahl der Mitglieder der Schu</w:t>
            </w:r>
            <w:r>
              <w:rPr>
                <w:rFonts w:ascii="Arial Narrow" w:hAnsi="Arial Narrow"/>
              </w:rPr>
              <w:t>l</w:t>
            </w:r>
            <w:r>
              <w:rPr>
                <w:rFonts w:ascii="Arial Narrow" w:hAnsi="Arial Narrow"/>
              </w:rPr>
              <w:t>pflege und Sozialbehörde ist von dieser Bestimmung nicht betroffen.</w:t>
            </w:r>
          </w:p>
        </w:tc>
        <w:sdt>
          <w:sdtPr>
            <w:rPr>
              <w:rFonts w:ascii="Arial Narrow" w:hAnsi="Arial Narrow"/>
            </w:rPr>
            <w:id w:val="-887032653"/>
            <w:placeholder>
              <w:docPart w:val="DefaultPlaceholder_1082065158"/>
            </w:placeholder>
            <w:showingPlcHdr/>
            <w:text/>
          </w:sdtPr>
          <w:sdtEndPr/>
          <w:sdtContent>
            <w:tc>
              <w:tcPr>
                <w:tcW w:w="5704" w:type="dxa"/>
                <w:shd w:val="clear" w:color="auto" w:fill="F2F2F2" w:themeFill="background1" w:themeFillShade="F2"/>
              </w:tcPr>
              <w:p w14:paraId="48BBC1FF" w14:textId="6D050B3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BB9A035" w14:textId="6F71D96F" w:rsidTr="000D7093">
        <w:tc>
          <w:tcPr>
            <w:tcW w:w="1054" w:type="dxa"/>
            <w:shd w:val="clear" w:color="auto" w:fill="FFFFFF" w:themeFill="background1"/>
          </w:tcPr>
          <w:p w14:paraId="48D6C1CF" w14:textId="27081C25"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1D60CE5" w14:textId="2ECD804E" w:rsidR="00AE0769" w:rsidRPr="008E3A72" w:rsidRDefault="00AE0769" w:rsidP="00AE0769">
            <w:pPr>
              <w:spacing w:line="240" w:lineRule="auto"/>
              <w:rPr>
                <w:rFonts w:ascii="Arial Narrow" w:hAnsi="Arial Narrow"/>
              </w:rPr>
            </w:pPr>
            <w:r w:rsidRPr="008E3A72">
              <w:rPr>
                <w:rFonts w:ascii="Arial Narrow" w:hAnsi="Arial Narrow"/>
              </w:rPr>
              <w:t>2 Der Gemeinderat wählt die Mitglieder des Wahlbüros.</w:t>
            </w:r>
          </w:p>
        </w:tc>
        <w:tc>
          <w:tcPr>
            <w:tcW w:w="3085" w:type="dxa"/>
          </w:tcPr>
          <w:p w14:paraId="15522215"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69655213"/>
            <w:placeholder>
              <w:docPart w:val="DefaultPlaceholder_1082065158"/>
            </w:placeholder>
            <w:showingPlcHdr/>
            <w:text/>
          </w:sdtPr>
          <w:sdtEndPr/>
          <w:sdtContent>
            <w:tc>
              <w:tcPr>
                <w:tcW w:w="5704" w:type="dxa"/>
                <w:shd w:val="clear" w:color="auto" w:fill="F2F2F2" w:themeFill="background1" w:themeFillShade="F2"/>
              </w:tcPr>
              <w:p w14:paraId="7DAF647E" w14:textId="43BB903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052CCC6" w14:textId="60D2BF7E" w:rsidTr="000D7093">
        <w:tc>
          <w:tcPr>
            <w:tcW w:w="1054" w:type="dxa"/>
            <w:shd w:val="clear" w:color="auto" w:fill="FFFFFF" w:themeFill="background1"/>
          </w:tcPr>
          <w:p w14:paraId="5B43E433"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696554A" w14:textId="77777777" w:rsidR="00AE0769" w:rsidRPr="008E3A72" w:rsidRDefault="00AE0769" w:rsidP="00AE0769">
            <w:pPr>
              <w:spacing w:line="240" w:lineRule="auto"/>
              <w:rPr>
                <w:rFonts w:ascii="Arial Narrow" w:hAnsi="Arial Narrow"/>
              </w:rPr>
            </w:pPr>
          </w:p>
        </w:tc>
        <w:tc>
          <w:tcPr>
            <w:tcW w:w="3085" w:type="dxa"/>
          </w:tcPr>
          <w:p w14:paraId="01C3008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147111896"/>
            <w:placeholder>
              <w:docPart w:val="DefaultPlaceholder_1082065158"/>
            </w:placeholder>
            <w:showingPlcHdr/>
            <w:text/>
          </w:sdtPr>
          <w:sdtEndPr/>
          <w:sdtContent>
            <w:tc>
              <w:tcPr>
                <w:tcW w:w="5704" w:type="dxa"/>
                <w:shd w:val="clear" w:color="auto" w:fill="F2F2F2" w:themeFill="background1" w:themeFillShade="F2"/>
              </w:tcPr>
              <w:p w14:paraId="10093F49" w14:textId="669B7F5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9722ED5" w14:textId="7BA51512" w:rsidTr="000D7093">
        <w:tc>
          <w:tcPr>
            <w:tcW w:w="1054" w:type="dxa"/>
            <w:shd w:val="clear" w:color="auto" w:fill="FFFFFF" w:themeFill="background1"/>
          </w:tcPr>
          <w:p w14:paraId="6386C06A" w14:textId="6CB7E6B5" w:rsidR="00AE0769" w:rsidRPr="008E3A72" w:rsidRDefault="00AE0769" w:rsidP="00AE0769">
            <w:pPr>
              <w:pStyle w:val="berschrift1"/>
            </w:pPr>
          </w:p>
        </w:tc>
        <w:tc>
          <w:tcPr>
            <w:tcW w:w="5183" w:type="dxa"/>
            <w:shd w:val="clear" w:color="auto" w:fill="FFFFFF" w:themeFill="background1"/>
          </w:tcPr>
          <w:p w14:paraId="43907F58" w14:textId="77777777" w:rsidR="00AE0769" w:rsidRPr="00A244C0" w:rsidRDefault="00AE0769" w:rsidP="00AE0769">
            <w:pPr>
              <w:spacing w:line="240" w:lineRule="auto"/>
              <w:rPr>
                <w:rFonts w:ascii="Arial Narrow" w:hAnsi="Arial Narrow"/>
                <w:b/>
              </w:rPr>
            </w:pPr>
            <w:r w:rsidRPr="00A244C0">
              <w:rPr>
                <w:rFonts w:ascii="Arial Narrow" w:hAnsi="Arial Narrow"/>
                <w:b/>
              </w:rPr>
              <w:t>Rechtsetzungsbefugnisse</w:t>
            </w:r>
          </w:p>
        </w:tc>
        <w:tc>
          <w:tcPr>
            <w:tcW w:w="3085" w:type="dxa"/>
          </w:tcPr>
          <w:p w14:paraId="3B90C0D8" w14:textId="2BBD22A4" w:rsidR="00AE0769" w:rsidRPr="008E3A72" w:rsidRDefault="002C377D"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23</w:t>
            </w:r>
          </w:p>
        </w:tc>
        <w:sdt>
          <w:sdtPr>
            <w:rPr>
              <w:rFonts w:ascii="Arial Narrow" w:hAnsi="Arial Narrow"/>
            </w:rPr>
            <w:id w:val="-325912074"/>
            <w:placeholder>
              <w:docPart w:val="DefaultPlaceholder_1082065158"/>
            </w:placeholder>
            <w:showingPlcHdr/>
            <w:text/>
          </w:sdtPr>
          <w:sdtEndPr/>
          <w:sdtContent>
            <w:tc>
              <w:tcPr>
                <w:tcW w:w="5704" w:type="dxa"/>
                <w:shd w:val="clear" w:color="auto" w:fill="F2F2F2" w:themeFill="background1" w:themeFillShade="F2"/>
              </w:tcPr>
              <w:p w14:paraId="072644C2" w14:textId="60F0B9C6"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413491F" w14:textId="339B0FA6" w:rsidTr="000D7093">
        <w:tc>
          <w:tcPr>
            <w:tcW w:w="1054" w:type="dxa"/>
            <w:shd w:val="clear" w:color="auto" w:fill="FFFFFF" w:themeFill="background1"/>
          </w:tcPr>
          <w:p w14:paraId="4C7B6F61" w14:textId="536E718D"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66CB973" w14:textId="14DE79A0" w:rsidR="00AE0769" w:rsidRPr="008E3A72" w:rsidRDefault="00AE0769" w:rsidP="00AE0769">
            <w:pPr>
              <w:spacing w:line="240" w:lineRule="auto"/>
              <w:rPr>
                <w:rFonts w:ascii="Arial Narrow" w:hAnsi="Arial Narrow"/>
              </w:rPr>
            </w:pPr>
            <w:r w:rsidRPr="008E3A72">
              <w:rPr>
                <w:rFonts w:ascii="Arial Narrow" w:hAnsi="Arial Narrow"/>
              </w:rPr>
              <w:t>Der Gemeinderat ist zuständig für den Erlass und die Änd</w:t>
            </w:r>
            <w:r w:rsidRPr="008E3A72">
              <w:rPr>
                <w:rFonts w:ascii="Arial Narrow" w:hAnsi="Arial Narrow"/>
              </w:rPr>
              <w:t>e</w:t>
            </w:r>
            <w:r w:rsidRPr="008E3A72">
              <w:rPr>
                <w:rFonts w:ascii="Arial Narrow" w:hAnsi="Arial Narrow"/>
              </w:rPr>
              <w:t xml:space="preserve">rung von weniger wichtigen Rechtssätzen. Dazu gehören alle Erlasse, sofern nicht die Gemeindeversammlung oder die </w:t>
            </w:r>
            <w:r w:rsidR="000D3181">
              <w:rPr>
                <w:rFonts w:ascii="Arial Narrow" w:hAnsi="Arial Narrow"/>
              </w:rPr>
              <w:t>Schulpflege</w:t>
            </w:r>
            <w:r w:rsidRPr="008E3A72">
              <w:rPr>
                <w:rFonts w:ascii="Arial Narrow" w:hAnsi="Arial Narrow"/>
              </w:rPr>
              <w:t xml:space="preserve"> zuständig sind.</w:t>
            </w:r>
          </w:p>
        </w:tc>
        <w:tc>
          <w:tcPr>
            <w:tcW w:w="3085" w:type="dxa"/>
          </w:tcPr>
          <w:p w14:paraId="799D3A78"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394631318"/>
            <w:placeholder>
              <w:docPart w:val="DefaultPlaceholder_1082065158"/>
            </w:placeholder>
            <w:showingPlcHdr/>
            <w:text/>
          </w:sdtPr>
          <w:sdtEndPr/>
          <w:sdtContent>
            <w:tc>
              <w:tcPr>
                <w:tcW w:w="5704" w:type="dxa"/>
                <w:shd w:val="clear" w:color="auto" w:fill="F2F2F2" w:themeFill="background1" w:themeFillShade="F2"/>
              </w:tcPr>
              <w:p w14:paraId="5EB42D38" w14:textId="129934A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31CDCB5" w14:textId="67C25586" w:rsidTr="000D7093">
        <w:tc>
          <w:tcPr>
            <w:tcW w:w="1054" w:type="dxa"/>
            <w:shd w:val="clear" w:color="auto" w:fill="FFFFFF" w:themeFill="background1"/>
          </w:tcPr>
          <w:p w14:paraId="72E8E3A7"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B72831D" w14:textId="77777777" w:rsidR="00AE0769" w:rsidRPr="008E3A72" w:rsidRDefault="00AE0769" w:rsidP="00AE0769">
            <w:pPr>
              <w:spacing w:line="240" w:lineRule="auto"/>
              <w:rPr>
                <w:rFonts w:ascii="Arial Narrow" w:hAnsi="Arial Narrow"/>
              </w:rPr>
            </w:pPr>
          </w:p>
        </w:tc>
        <w:tc>
          <w:tcPr>
            <w:tcW w:w="3085" w:type="dxa"/>
          </w:tcPr>
          <w:p w14:paraId="7DA9252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43912842"/>
            <w:placeholder>
              <w:docPart w:val="DefaultPlaceholder_1082065158"/>
            </w:placeholder>
            <w:showingPlcHdr/>
            <w:text/>
          </w:sdtPr>
          <w:sdtEndPr/>
          <w:sdtContent>
            <w:tc>
              <w:tcPr>
                <w:tcW w:w="5704" w:type="dxa"/>
                <w:shd w:val="clear" w:color="auto" w:fill="F2F2F2" w:themeFill="background1" w:themeFillShade="F2"/>
              </w:tcPr>
              <w:p w14:paraId="2557E447" w14:textId="4F6786A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E5F68AE" w14:textId="0335F95E" w:rsidTr="000D7093">
        <w:tc>
          <w:tcPr>
            <w:tcW w:w="1054" w:type="dxa"/>
            <w:shd w:val="clear" w:color="auto" w:fill="FFFFFF" w:themeFill="background1"/>
          </w:tcPr>
          <w:p w14:paraId="254BD842" w14:textId="661AA1BE" w:rsidR="00AE0769" w:rsidRPr="008E3A72" w:rsidRDefault="00AE0769" w:rsidP="00AE0769">
            <w:pPr>
              <w:pStyle w:val="berschrift1"/>
            </w:pPr>
          </w:p>
        </w:tc>
        <w:tc>
          <w:tcPr>
            <w:tcW w:w="5183" w:type="dxa"/>
            <w:shd w:val="clear" w:color="auto" w:fill="FFFFFF" w:themeFill="background1"/>
          </w:tcPr>
          <w:p w14:paraId="69B420E9" w14:textId="77777777" w:rsidR="00AE0769" w:rsidRPr="002D6988" w:rsidRDefault="00AE0769" w:rsidP="00AE0769">
            <w:pPr>
              <w:spacing w:line="240" w:lineRule="auto"/>
              <w:rPr>
                <w:rFonts w:ascii="Arial Narrow" w:hAnsi="Arial Narrow"/>
                <w:b/>
              </w:rPr>
            </w:pPr>
            <w:r w:rsidRPr="002D6988">
              <w:rPr>
                <w:rFonts w:ascii="Arial Narrow" w:hAnsi="Arial Narrow"/>
                <w:b/>
              </w:rPr>
              <w:t>Allgemeine Verwaltungsbefugnisse</w:t>
            </w:r>
          </w:p>
        </w:tc>
        <w:tc>
          <w:tcPr>
            <w:tcW w:w="3085" w:type="dxa"/>
          </w:tcPr>
          <w:p w14:paraId="14B0D361" w14:textId="11E6C3D3" w:rsidR="00AE0769" w:rsidRPr="008E3A72" w:rsidRDefault="00360D70"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24</w:t>
            </w:r>
          </w:p>
        </w:tc>
        <w:sdt>
          <w:sdtPr>
            <w:rPr>
              <w:rFonts w:ascii="Arial Narrow" w:hAnsi="Arial Narrow"/>
            </w:rPr>
            <w:id w:val="457761072"/>
            <w:placeholder>
              <w:docPart w:val="DefaultPlaceholder_1082065158"/>
            </w:placeholder>
            <w:showingPlcHdr/>
            <w:text/>
          </w:sdtPr>
          <w:sdtEndPr/>
          <w:sdtContent>
            <w:tc>
              <w:tcPr>
                <w:tcW w:w="5704" w:type="dxa"/>
                <w:shd w:val="clear" w:color="auto" w:fill="F2F2F2" w:themeFill="background1" w:themeFillShade="F2"/>
              </w:tcPr>
              <w:p w14:paraId="48AC467E" w14:textId="2A0422A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F709D73" w14:textId="4E16D250" w:rsidTr="000D7093">
        <w:tc>
          <w:tcPr>
            <w:tcW w:w="1054" w:type="dxa"/>
            <w:shd w:val="clear" w:color="auto" w:fill="FFFFFF" w:themeFill="background1"/>
          </w:tcPr>
          <w:p w14:paraId="6D3FB379" w14:textId="735DCDE2"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FD5281C" w14:textId="76200984" w:rsidR="00AE0769" w:rsidRPr="008E3A72" w:rsidRDefault="00AE0769" w:rsidP="00AE0769">
            <w:pPr>
              <w:spacing w:line="240" w:lineRule="auto"/>
              <w:rPr>
                <w:rFonts w:ascii="Arial Narrow" w:hAnsi="Arial Narrow"/>
              </w:rPr>
            </w:pPr>
            <w:r w:rsidRPr="008E3A72">
              <w:rPr>
                <w:rFonts w:ascii="Arial Narrow" w:hAnsi="Arial Narrow"/>
              </w:rPr>
              <w:t>1 Der Gemeinderat hat die ihm gemäss kantonalem und ei</w:t>
            </w:r>
            <w:r w:rsidRPr="008E3A72">
              <w:rPr>
                <w:rFonts w:ascii="Arial Narrow" w:hAnsi="Arial Narrow"/>
              </w:rPr>
              <w:t>d</w:t>
            </w:r>
            <w:r w:rsidRPr="008E3A72">
              <w:rPr>
                <w:rFonts w:ascii="Arial Narrow" w:hAnsi="Arial Narrow"/>
              </w:rPr>
              <w:t>genössischem Recht zustehenden Aufgaben.</w:t>
            </w:r>
          </w:p>
        </w:tc>
        <w:tc>
          <w:tcPr>
            <w:tcW w:w="3085" w:type="dxa"/>
          </w:tcPr>
          <w:p w14:paraId="1237ECA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45850265"/>
            <w:placeholder>
              <w:docPart w:val="DefaultPlaceholder_1082065158"/>
            </w:placeholder>
            <w:showingPlcHdr/>
            <w:text/>
          </w:sdtPr>
          <w:sdtEndPr/>
          <w:sdtContent>
            <w:tc>
              <w:tcPr>
                <w:tcW w:w="5704" w:type="dxa"/>
                <w:shd w:val="clear" w:color="auto" w:fill="F2F2F2" w:themeFill="background1" w:themeFillShade="F2"/>
              </w:tcPr>
              <w:p w14:paraId="5C8F2180" w14:textId="104DF356"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90AF135" w14:textId="0374D9D0" w:rsidTr="000D7093">
        <w:tc>
          <w:tcPr>
            <w:tcW w:w="1054" w:type="dxa"/>
            <w:shd w:val="clear" w:color="auto" w:fill="FFFFFF" w:themeFill="background1"/>
          </w:tcPr>
          <w:p w14:paraId="4E553877" w14:textId="70B04F82"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6641874" w14:textId="461A1014" w:rsidR="00AE0769" w:rsidRPr="008E3A72" w:rsidRDefault="00AE0769" w:rsidP="00AE0769">
            <w:pPr>
              <w:spacing w:line="240" w:lineRule="auto"/>
              <w:rPr>
                <w:rFonts w:ascii="Arial Narrow" w:hAnsi="Arial Narrow"/>
              </w:rPr>
            </w:pPr>
            <w:r w:rsidRPr="008E3A72">
              <w:rPr>
                <w:rFonts w:ascii="Arial Narrow" w:hAnsi="Arial Narrow"/>
              </w:rPr>
              <w:t>2 Im Weiteren nimmt der Gemeinderat folgende Aufgaben wahr:</w:t>
            </w:r>
          </w:p>
        </w:tc>
        <w:tc>
          <w:tcPr>
            <w:tcW w:w="3085" w:type="dxa"/>
          </w:tcPr>
          <w:p w14:paraId="6DC49507"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56024265"/>
            <w:placeholder>
              <w:docPart w:val="DefaultPlaceholder_1082065158"/>
            </w:placeholder>
            <w:showingPlcHdr/>
            <w:text/>
          </w:sdtPr>
          <w:sdtEndPr/>
          <w:sdtContent>
            <w:tc>
              <w:tcPr>
                <w:tcW w:w="5704" w:type="dxa"/>
                <w:shd w:val="clear" w:color="auto" w:fill="F2F2F2" w:themeFill="background1" w:themeFillShade="F2"/>
              </w:tcPr>
              <w:p w14:paraId="34D4B71C" w14:textId="5725FCB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3D98000" w14:textId="6E73681B" w:rsidTr="000D7093">
        <w:tc>
          <w:tcPr>
            <w:tcW w:w="1054" w:type="dxa"/>
            <w:shd w:val="clear" w:color="auto" w:fill="FFFFFF" w:themeFill="background1"/>
          </w:tcPr>
          <w:p w14:paraId="73D45AA3" w14:textId="110101D8"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4A61DFF" w14:textId="6C1BC556" w:rsidR="00AE0769" w:rsidRPr="008E3A72" w:rsidRDefault="00AE0769" w:rsidP="00AE0769">
            <w:pPr>
              <w:pStyle w:val="Listenabsatz"/>
              <w:numPr>
                <w:ilvl w:val="0"/>
                <w:numId w:val="18"/>
              </w:numPr>
              <w:spacing w:line="240" w:lineRule="auto"/>
              <w:ind w:left="319" w:hanging="319"/>
            </w:pPr>
            <w:r w:rsidRPr="008E3A72">
              <w:t>die Bestimmung des amtlichen Publikationsorgans,</w:t>
            </w:r>
          </w:p>
        </w:tc>
        <w:tc>
          <w:tcPr>
            <w:tcW w:w="3085" w:type="dxa"/>
          </w:tcPr>
          <w:p w14:paraId="16E09773"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02100147"/>
            <w:placeholder>
              <w:docPart w:val="DefaultPlaceholder_1082065158"/>
            </w:placeholder>
            <w:showingPlcHdr/>
            <w:text/>
          </w:sdtPr>
          <w:sdtEndPr/>
          <w:sdtContent>
            <w:tc>
              <w:tcPr>
                <w:tcW w:w="5704" w:type="dxa"/>
                <w:shd w:val="clear" w:color="auto" w:fill="F2F2F2" w:themeFill="background1" w:themeFillShade="F2"/>
              </w:tcPr>
              <w:p w14:paraId="5C6DCEFD" w14:textId="6CC640FE"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F88060B" w14:textId="7774BA38" w:rsidTr="000D7093">
        <w:tc>
          <w:tcPr>
            <w:tcW w:w="1054" w:type="dxa"/>
            <w:shd w:val="clear" w:color="auto" w:fill="FFFFFF" w:themeFill="background1"/>
          </w:tcPr>
          <w:p w14:paraId="2A105AF7" w14:textId="6EB077D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07E7CD6" w14:textId="006E7473" w:rsidR="00AE0769" w:rsidRPr="008E3A72" w:rsidRDefault="00AE0769" w:rsidP="00AE0769">
            <w:pPr>
              <w:pStyle w:val="Listenabsatz"/>
              <w:numPr>
                <w:ilvl w:val="0"/>
                <w:numId w:val="18"/>
              </w:numPr>
              <w:spacing w:line="240" w:lineRule="auto"/>
              <w:ind w:left="319" w:hanging="319"/>
            </w:pPr>
            <w:r w:rsidRPr="008E3A72">
              <w:t>die Erteilung des Gemeindebürgerrechts,</w:t>
            </w:r>
          </w:p>
        </w:tc>
        <w:tc>
          <w:tcPr>
            <w:tcW w:w="3085" w:type="dxa"/>
          </w:tcPr>
          <w:p w14:paraId="20CE1269"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965032905"/>
            <w:placeholder>
              <w:docPart w:val="DefaultPlaceholder_1082065158"/>
            </w:placeholder>
            <w:showingPlcHdr/>
            <w:text/>
          </w:sdtPr>
          <w:sdtEndPr/>
          <w:sdtContent>
            <w:tc>
              <w:tcPr>
                <w:tcW w:w="5704" w:type="dxa"/>
                <w:shd w:val="clear" w:color="auto" w:fill="F2F2F2" w:themeFill="background1" w:themeFillShade="F2"/>
              </w:tcPr>
              <w:p w14:paraId="5418FC2A" w14:textId="4214C57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598F0A5" w14:textId="1493BF54" w:rsidTr="000D7093">
        <w:tc>
          <w:tcPr>
            <w:tcW w:w="1054" w:type="dxa"/>
            <w:shd w:val="clear" w:color="auto" w:fill="FFFFFF" w:themeFill="background1"/>
          </w:tcPr>
          <w:p w14:paraId="405CA7D7" w14:textId="02F31C33"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D9FC6C3" w14:textId="28760B2A" w:rsidR="00AE0769" w:rsidRPr="008E3A72" w:rsidRDefault="00AE0769" w:rsidP="00AE0769">
            <w:pPr>
              <w:pStyle w:val="Listenabsatz"/>
              <w:numPr>
                <w:ilvl w:val="0"/>
                <w:numId w:val="18"/>
              </w:numPr>
              <w:spacing w:line="240" w:lineRule="auto"/>
              <w:ind w:left="319" w:hanging="319"/>
            </w:pPr>
            <w:r w:rsidRPr="008E3A72">
              <w:t>die Initiierung und Unterstützung von Gemeinderefere</w:t>
            </w:r>
            <w:r w:rsidRPr="008E3A72">
              <w:t>n</w:t>
            </w:r>
            <w:r w:rsidRPr="008E3A72">
              <w:t>den,</w:t>
            </w:r>
          </w:p>
        </w:tc>
        <w:tc>
          <w:tcPr>
            <w:tcW w:w="3085" w:type="dxa"/>
          </w:tcPr>
          <w:p w14:paraId="4807F76E"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063482336"/>
            <w:placeholder>
              <w:docPart w:val="DefaultPlaceholder_1082065158"/>
            </w:placeholder>
            <w:showingPlcHdr/>
            <w:text/>
          </w:sdtPr>
          <w:sdtEndPr/>
          <w:sdtContent>
            <w:tc>
              <w:tcPr>
                <w:tcW w:w="5704" w:type="dxa"/>
                <w:shd w:val="clear" w:color="auto" w:fill="F2F2F2" w:themeFill="background1" w:themeFillShade="F2"/>
              </w:tcPr>
              <w:p w14:paraId="031FA414" w14:textId="5041840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75ED82F" w14:textId="2771CC3F" w:rsidTr="000D7093">
        <w:tc>
          <w:tcPr>
            <w:tcW w:w="1054" w:type="dxa"/>
            <w:shd w:val="clear" w:color="auto" w:fill="FFFFFF" w:themeFill="background1"/>
          </w:tcPr>
          <w:p w14:paraId="23CFD5CA" w14:textId="283E9E55"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749701C" w14:textId="638B0738" w:rsidR="00AE0769" w:rsidRPr="008E3A72" w:rsidRDefault="00AE0769" w:rsidP="00AE0769">
            <w:pPr>
              <w:pStyle w:val="Listenabsatz"/>
              <w:numPr>
                <w:ilvl w:val="0"/>
                <w:numId w:val="18"/>
              </w:numPr>
              <w:spacing w:line="240" w:lineRule="auto"/>
              <w:ind w:left="319" w:hanging="319"/>
            </w:pPr>
            <w:r w:rsidRPr="008E3A72">
              <w:t>die Schaffung und Aufhebung von Stellen, ausgenommen im Bereich Schule und Bildung,</w:t>
            </w:r>
          </w:p>
        </w:tc>
        <w:tc>
          <w:tcPr>
            <w:tcW w:w="3085" w:type="dxa"/>
          </w:tcPr>
          <w:p w14:paraId="2C7FBC72"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817185179"/>
            <w:placeholder>
              <w:docPart w:val="DefaultPlaceholder_1082065158"/>
            </w:placeholder>
            <w:showingPlcHdr/>
            <w:text/>
          </w:sdtPr>
          <w:sdtEndPr/>
          <w:sdtContent>
            <w:tc>
              <w:tcPr>
                <w:tcW w:w="5704" w:type="dxa"/>
                <w:shd w:val="clear" w:color="auto" w:fill="F2F2F2" w:themeFill="background1" w:themeFillShade="F2"/>
              </w:tcPr>
              <w:p w14:paraId="53B564C7" w14:textId="19BCB25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EBE75F0" w14:textId="3E876809" w:rsidTr="000D7093">
        <w:tc>
          <w:tcPr>
            <w:tcW w:w="1054" w:type="dxa"/>
            <w:shd w:val="clear" w:color="auto" w:fill="FFFFFF" w:themeFill="background1"/>
          </w:tcPr>
          <w:p w14:paraId="6C986035" w14:textId="054CDE13"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CAFC8FE" w14:textId="67A0CA28" w:rsidR="00AE0769" w:rsidRPr="008E3A72" w:rsidRDefault="00AE0769" w:rsidP="00AE0769">
            <w:pPr>
              <w:pStyle w:val="Listenabsatz"/>
              <w:numPr>
                <w:ilvl w:val="0"/>
                <w:numId w:val="18"/>
              </w:numPr>
              <w:spacing w:line="240" w:lineRule="auto"/>
              <w:ind w:left="319" w:hanging="319"/>
            </w:pPr>
            <w:r w:rsidRPr="008E3A72">
              <w:t>die Anstellung des Gemeindepersonals, ausgenommen im Bereich Schule und Bildung,</w:t>
            </w:r>
          </w:p>
        </w:tc>
        <w:tc>
          <w:tcPr>
            <w:tcW w:w="3085" w:type="dxa"/>
          </w:tcPr>
          <w:p w14:paraId="4FE39532"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5549070"/>
            <w:placeholder>
              <w:docPart w:val="DefaultPlaceholder_1082065158"/>
            </w:placeholder>
            <w:showingPlcHdr/>
            <w:text/>
          </w:sdtPr>
          <w:sdtEndPr/>
          <w:sdtContent>
            <w:tc>
              <w:tcPr>
                <w:tcW w:w="5704" w:type="dxa"/>
                <w:shd w:val="clear" w:color="auto" w:fill="F2F2F2" w:themeFill="background1" w:themeFillShade="F2"/>
              </w:tcPr>
              <w:p w14:paraId="6BAF02D3" w14:textId="298FD4D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3E3B1AB" w14:textId="409127E7" w:rsidTr="000D7093">
        <w:tc>
          <w:tcPr>
            <w:tcW w:w="1054" w:type="dxa"/>
            <w:shd w:val="clear" w:color="auto" w:fill="FFFFFF" w:themeFill="background1"/>
          </w:tcPr>
          <w:p w14:paraId="1BBF64D6" w14:textId="70F04568"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88C27E8" w14:textId="1E784011" w:rsidR="00AE0769" w:rsidRPr="008E3A72" w:rsidRDefault="00AE0769" w:rsidP="00AE0769">
            <w:pPr>
              <w:pStyle w:val="Listenabsatz"/>
              <w:numPr>
                <w:ilvl w:val="0"/>
                <w:numId w:val="18"/>
              </w:numPr>
              <w:spacing w:line="240" w:lineRule="auto"/>
              <w:ind w:left="319" w:hanging="319"/>
            </w:pPr>
            <w:r w:rsidRPr="008E3A72">
              <w:t>der Abschluss und die Änderung von Anschluss und Z</w:t>
            </w:r>
            <w:r w:rsidRPr="008E3A72">
              <w:t>u</w:t>
            </w:r>
            <w:r w:rsidRPr="008E3A72">
              <w:t xml:space="preserve">sammenarbeitsverträgen mit anderen Gemeinden, soweit diese nicht den Bereich Schule und Bildung betreffen </w:t>
            </w:r>
            <w:r w:rsidRPr="008E3A72">
              <w:t>o</w:t>
            </w:r>
            <w:r w:rsidRPr="008E3A72">
              <w:t>der die Gemeindeversammlung zuständig ist,</w:t>
            </w:r>
          </w:p>
        </w:tc>
        <w:tc>
          <w:tcPr>
            <w:tcW w:w="3085" w:type="dxa"/>
          </w:tcPr>
          <w:p w14:paraId="7C18CB9A"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777465038"/>
            <w:placeholder>
              <w:docPart w:val="DefaultPlaceholder_1082065158"/>
            </w:placeholder>
            <w:showingPlcHdr/>
            <w:text/>
          </w:sdtPr>
          <w:sdtEndPr/>
          <w:sdtContent>
            <w:tc>
              <w:tcPr>
                <w:tcW w:w="5704" w:type="dxa"/>
                <w:shd w:val="clear" w:color="auto" w:fill="F2F2F2" w:themeFill="background1" w:themeFillShade="F2"/>
              </w:tcPr>
              <w:p w14:paraId="1BB4A575" w14:textId="06EF078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EFF51BE" w14:textId="347D40C4" w:rsidTr="000D7093">
        <w:tc>
          <w:tcPr>
            <w:tcW w:w="1054" w:type="dxa"/>
            <w:shd w:val="clear" w:color="auto" w:fill="FFFFFF" w:themeFill="background1"/>
          </w:tcPr>
          <w:p w14:paraId="6123C469" w14:textId="4CA3A410"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432E170" w14:textId="063E965C" w:rsidR="00AE0769" w:rsidRPr="008E3A72" w:rsidRDefault="00AE0769" w:rsidP="00AE0769">
            <w:pPr>
              <w:pStyle w:val="Listenabsatz"/>
              <w:numPr>
                <w:ilvl w:val="0"/>
                <w:numId w:val="18"/>
              </w:numPr>
              <w:spacing w:line="240" w:lineRule="auto"/>
              <w:ind w:left="319" w:hanging="319"/>
            </w:pPr>
            <w:r w:rsidRPr="008E3A72">
              <w:t>Verträge zu Gebietsänderungen, die unbebautes Gebiet betreffen und nicht von erheblicher Bedeutung sind, d.h. insbesondere solche die eine Fläche betreffen, die für die Entwicklung der Gemeinde nicht wesentlich ist,</w:t>
            </w:r>
          </w:p>
        </w:tc>
        <w:tc>
          <w:tcPr>
            <w:tcW w:w="3085" w:type="dxa"/>
          </w:tcPr>
          <w:p w14:paraId="2B5E071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40840442"/>
            <w:placeholder>
              <w:docPart w:val="DefaultPlaceholder_1082065158"/>
            </w:placeholder>
            <w:showingPlcHdr/>
            <w:text/>
          </w:sdtPr>
          <w:sdtEndPr/>
          <w:sdtContent>
            <w:tc>
              <w:tcPr>
                <w:tcW w:w="5704" w:type="dxa"/>
                <w:shd w:val="clear" w:color="auto" w:fill="F2F2F2" w:themeFill="background1" w:themeFillShade="F2"/>
              </w:tcPr>
              <w:p w14:paraId="442A663C" w14:textId="247DF5C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536EBEE" w14:textId="65D08DEB" w:rsidTr="000D7093">
        <w:tc>
          <w:tcPr>
            <w:tcW w:w="1054" w:type="dxa"/>
            <w:shd w:val="clear" w:color="auto" w:fill="FFFFFF" w:themeFill="background1"/>
          </w:tcPr>
          <w:p w14:paraId="43EFA783" w14:textId="3CD9C843"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BFA1CFD" w14:textId="2A1AF428" w:rsidR="00AE0769" w:rsidRPr="008E3A72" w:rsidRDefault="00AE0769" w:rsidP="00AE0769">
            <w:pPr>
              <w:pStyle w:val="Listenabsatz"/>
              <w:numPr>
                <w:ilvl w:val="0"/>
                <w:numId w:val="18"/>
              </w:numPr>
              <w:spacing w:line="240" w:lineRule="auto"/>
              <w:ind w:left="319" w:hanging="319"/>
            </w:pPr>
            <w:r w:rsidRPr="008E3A72">
              <w:t>die Festsetzung von Bau und Niveaulinien und Quartie</w:t>
            </w:r>
            <w:r w:rsidRPr="008E3A72">
              <w:t>r</w:t>
            </w:r>
            <w:r w:rsidRPr="008E3A72">
              <w:t>plänen,</w:t>
            </w:r>
          </w:p>
        </w:tc>
        <w:tc>
          <w:tcPr>
            <w:tcW w:w="3085" w:type="dxa"/>
          </w:tcPr>
          <w:p w14:paraId="31756B1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26309183"/>
            <w:placeholder>
              <w:docPart w:val="DefaultPlaceholder_1082065158"/>
            </w:placeholder>
            <w:showingPlcHdr/>
            <w:text/>
          </w:sdtPr>
          <w:sdtEndPr/>
          <w:sdtContent>
            <w:tc>
              <w:tcPr>
                <w:tcW w:w="5704" w:type="dxa"/>
                <w:shd w:val="clear" w:color="auto" w:fill="F2F2F2" w:themeFill="background1" w:themeFillShade="F2"/>
              </w:tcPr>
              <w:p w14:paraId="0CE16410" w14:textId="0737039D"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E99F002" w14:textId="3CE7F49C" w:rsidTr="000D7093">
        <w:tc>
          <w:tcPr>
            <w:tcW w:w="1054" w:type="dxa"/>
            <w:shd w:val="clear" w:color="auto" w:fill="FFFFFF" w:themeFill="background1"/>
          </w:tcPr>
          <w:p w14:paraId="4705D104" w14:textId="09E49300"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5307233" w14:textId="3C2A7DEA" w:rsidR="00AE0769" w:rsidRPr="008E3A72" w:rsidRDefault="00AE0769" w:rsidP="00AE0769">
            <w:pPr>
              <w:pStyle w:val="Listenabsatz"/>
              <w:numPr>
                <w:ilvl w:val="0"/>
                <w:numId w:val="18"/>
              </w:numPr>
              <w:spacing w:line="240" w:lineRule="auto"/>
              <w:ind w:left="319" w:hanging="319"/>
            </w:pPr>
            <w:r w:rsidRPr="008E3A72">
              <w:t>die Aufstellung von Inventaren als vorsorgliche Schut</w:t>
            </w:r>
            <w:r w:rsidRPr="008E3A72">
              <w:t>z</w:t>
            </w:r>
            <w:r w:rsidRPr="008E3A72">
              <w:lastRenderedPageBreak/>
              <w:t>massnahmen für Objekte des Natur</w:t>
            </w:r>
            <w:r w:rsidR="00E8639A" w:rsidRPr="008E3A72">
              <w:t>-</w:t>
            </w:r>
            <w:r w:rsidRPr="008E3A72">
              <w:t xml:space="preserve"> und Heimatschutzes,</w:t>
            </w:r>
          </w:p>
        </w:tc>
        <w:tc>
          <w:tcPr>
            <w:tcW w:w="3085" w:type="dxa"/>
          </w:tcPr>
          <w:p w14:paraId="0C60D103"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824327330"/>
            <w:placeholder>
              <w:docPart w:val="DefaultPlaceholder_1082065158"/>
            </w:placeholder>
            <w:showingPlcHdr/>
            <w:text/>
          </w:sdtPr>
          <w:sdtEndPr/>
          <w:sdtContent>
            <w:tc>
              <w:tcPr>
                <w:tcW w:w="5704" w:type="dxa"/>
                <w:shd w:val="clear" w:color="auto" w:fill="F2F2F2" w:themeFill="background1" w:themeFillShade="F2"/>
              </w:tcPr>
              <w:p w14:paraId="299FDD17" w14:textId="39A45BC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A9A2A1D" w14:textId="5771F874" w:rsidTr="000D7093">
        <w:tc>
          <w:tcPr>
            <w:tcW w:w="1054" w:type="dxa"/>
            <w:shd w:val="clear" w:color="auto" w:fill="FFFFFF" w:themeFill="background1"/>
          </w:tcPr>
          <w:p w14:paraId="229962A2" w14:textId="20E8269E"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1699586" w14:textId="3B181F4D" w:rsidR="00AE0769" w:rsidRPr="008E3A72" w:rsidRDefault="00AE0769" w:rsidP="00AE0769">
            <w:pPr>
              <w:pStyle w:val="Listenabsatz"/>
              <w:numPr>
                <w:ilvl w:val="0"/>
                <w:numId w:val="18"/>
              </w:numPr>
              <w:spacing w:line="240" w:lineRule="auto"/>
              <w:ind w:left="319" w:hanging="319"/>
            </w:pPr>
            <w:r w:rsidRPr="008E3A72">
              <w:t>die Übernahme ins öffentliche Eigentum der Gemeinde und die Öffentlicherklärung von privaten Strassen, Fus</w:t>
            </w:r>
            <w:r w:rsidRPr="008E3A72">
              <w:t>s</w:t>
            </w:r>
            <w:r w:rsidRPr="008E3A72">
              <w:t>wegen und Kanalisationen,</w:t>
            </w:r>
          </w:p>
        </w:tc>
        <w:tc>
          <w:tcPr>
            <w:tcW w:w="3085" w:type="dxa"/>
          </w:tcPr>
          <w:p w14:paraId="68D7FD35"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747655163"/>
            <w:placeholder>
              <w:docPart w:val="DefaultPlaceholder_1082065158"/>
            </w:placeholder>
            <w:showingPlcHdr/>
            <w:text/>
          </w:sdtPr>
          <w:sdtEndPr/>
          <w:sdtContent>
            <w:tc>
              <w:tcPr>
                <w:tcW w:w="5704" w:type="dxa"/>
                <w:shd w:val="clear" w:color="auto" w:fill="F2F2F2" w:themeFill="background1" w:themeFillShade="F2"/>
              </w:tcPr>
              <w:p w14:paraId="4A557074" w14:textId="10E9331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D515CD6" w14:textId="549C048E" w:rsidTr="000D7093">
        <w:tc>
          <w:tcPr>
            <w:tcW w:w="1054" w:type="dxa"/>
            <w:shd w:val="clear" w:color="auto" w:fill="FFFFFF" w:themeFill="background1"/>
          </w:tcPr>
          <w:p w14:paraId="074EA53B" w14:textId="051E370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F25844C" w14:textId="27759FD8" w:rsidR="00AE0769" w:rsidRPr="008E3A72" w:rsidRDefault="00AE0769" w:rsidP="00AE0769">
            <w:pPr>
              <w:pStyle w:val="Listenabsatz"/>
              <w:numPr>
                <w:ilvl w:val="0"/>
                <w:numId w:val="18"/>
              </w:numPr>
              <w:spacing w:line="240" w:lineRule="auto"/>
              <w:ind w:left="319" w:hanging="319"/>
            </w:pPr>
            <w:r w:rsidRPr="008E3A72">
              <w:t>die Aufhebung von öffentlichen Strassen und Fusswegen,</w:t>
            </w:r>
          </w:p>
        </w:tc>
        <w:tc>
          <w:tcPr>
            <w:tcW w:w="3085" w:type="dxa"/>
          </w:tcPr>
          <w:p w14:paraId="7C70223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734818060"/>
            <w:placeholder>
              <w:docPart w:val="DefaultPlaceholder_1082065158"/>
            </w:placeholder>
            <w:showingPlcHdr/>
            <w:text/>
          </w:sdtPr>
          <w:sdtEndPr/>
          <w:sdtContent>
            <w:tc>
              <w:tcPr>
                <w:tcW w:w="5704" w:type="dxa"/>
                <w:shd w:val="clear" w:color="auto" w:fill="F2F2F2" w:themeFill="background1" w:themeFillShade="F2"/>
              </w:tcPr>
              <w:p w14:paraId="00678BD7" w14:textId="38AE8FD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F544407" w14:textId="639F4329" w:rsidTr="000D7093">
        <w:tc>
          <w:tcPr>
            <w:tcW w:w="1054" w:type="dxa"/>
            <w:shd w:val="clear" w:color="auto" w:fill="FFFFFF" w:themeFill="background1"/>
          </w:tcPr>
          <w:p w14:paraId="05632FB9" w14:textId="73326AF3"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92A859A" w14:textId="77D6EB46" w:rsidR="00AE0769" w:rsidRPr="008E3A72" w:rsidRDefault="00AE0769" w:rsidP="00AE0769">
            <w:pPr>
              <w:pStyle w:val="Listenabsatz"/>
              <w:numPr>
                <w:ilvl w:val="0"/>
                <w:numId w:val="18"/>
              </w:numPr>
              <w:spacing w:line="240" w:lineRule="auto"/>
              <w:ind w:left="319" w:hanging="319"/>
            </w:pPr>
            <w:r w:rsidRPr="008E3A72">
              <w:t>die Festlegung der Anzahl der Mitglieder des Wahlbüros,</w:t>
            </w:r>
          </w:p>
        </w:tc>
        <w:tc>
          <w:tcPr>
            <w:tcW w:w="3085" w:type="dxa"/>
          </w:tcPr>
          <w:p w14:paraId="5B8B93EB"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297447561"/>
            <w:placeholder>
              <w:docPart w:val="DefaultPlaceholder_1082065158"/>
            </w:placeholder>
            <w:showingPlcHdr/>
            <w:text/>
          </w:sdtPr>
          <w:sdtEndPr/>
          <w:sdtContent>
            <w:tc>
              <w:tcPr>
                <w:tcW w:w="5704" w:type="dxa"/>
                <w:shd w:val="clear" w:color="auto" w:fill="F2F2F2" w:themeFill="background1" w:themeFillShade="F2"/>
              </w:tcPr>
              <w:p w14:paraId="6FE05F9F" w14:textId="3DFC222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6686BB8" w14:textId="75DCE2C7" w:rsidTr="000D7093">
        <w:tc>
          <w:tcPr>
            <w:tcW w:w="1054" w:type="dxa"/>
            <w:shd w:val="clear" w:color="auto" w:fill="FFFFFF" w:themeFill="background1"/>
          </w:tcPr>
          <w:p w14:paraId="5EC2ADA3" w14:textId="703DD0D4"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D8C3209" w14:textId="22F79E5B" w:rsidR="00AE0769" w:rsidRPr="008E3A72" w:rsidRDefault="00AE0769" w:rsidP="00AE0769">
            <w:pPr>
              <w:pStyle w:val="Listenabsatz"/>
              <w:numPr>
                <w:ilvl w:val="0"/>
                <w:numId w:val="18"/>
              </w:numPr>
              <w:spacing w:line="240" w:lineRule="auto"/>
              <w:ind w:left="319" w:hanging="319"/>
            </w:pPr>
            <w:r w:rsidRPr="008E3A72">
              <w:t>die Bestimmung des Amtslokals der Friedensrichterin bzw. des Friedensrichters.</w:t>
            </w:r>
          </w:p>
        </w:tc>
        <w:tc>
          <w:tcPr>
            <w:tcW w:w="3085" w:type="dxa"/>
          </w:tcPr>
          <w:p w14:paraId="545FE37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70622136"/>
            <w:placeholder>
              <w:docPart w:val="DefaultPlaceholder_1082065158"/>
            </w:placeholder>
            <w:showingPlcHdr/>
            <w:text/>
          </w:sdtPr>
          <w:sdtEndPr/>
          <w:sdtContent>
            <w:tc>
              <w:tcPr>
                <w:tcW w:w="5704" w:type="dxa"/>
                <w:shd w:val="clear" w:color="auto" w:fill="F2F2F2" w:themeFill="background1" w:themeFillShade="F2"/>
              </w:tcPr>
              <w:p w14:paraId="35F4D1AC" w14:textId="59309966"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CB6D877" w14:textId="6EF45361" w:rsidTr="000D7093">
        <w:tc>
          <w:tcPr>
            <w:tcW w:w="1054" w:type="dxa"/>
            <w:shd w:val="clear" w:color="auto" w:fill="FFFFFF" w:themeFill="background1"/>
          </w:tcPr>
          <w:p w14:paraId="5EF953C6" w14:textId="77777777" w:rsidR="00AE0769" w:rsidRPr="008E3A72" w:rsidRDefault="00AE0769" w:rsidP="00AE0769">
            <w:pPr>
              <w:spacing w:line="240" w:lineRule="auto"/>
            </w:pPr>
          </w:p>
        </w:tc>
        <w:tc>
          <w:tcPr>
            <w:tcW w:w="5183" w:type="dxa"/>
            <w:shd w:val="clear" w:color="auto" w:fill="FFFFFF" w:themeFill="background1"/>
          </w:tcPr>
          <w:p w14:paraId="1E0FBC48" w14:textId="77777777" w:rsidR="00AE0769" w:rsidRPr="008E3A72" w:rsidRDefault="00AE0769" w:rsidP="00AE0769">
            <w:pPr>
              <w:spacing w:line="240" w:lineRule="auto"/>
            </w:pPr>
          </w:p>
        </w:tc>
        <w:tc>
          <w:tcPr>
            <w:tcW w:w="3085" w:type="dxa"/>
          </w:tcPr>
          <w:p w14:paraId="6141067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65388576"/>
            <w:placeholder>
              <w:docPart w:val="DefaultPlaceholder_1082065158"/>
            </w:placeholder>
            <w:showingPlcHdr/>
            <w:text/>
          </w:sdtPr>
          <w:sdtEndPr/>
          <w:sdtContent>
            <w:tc>
              <w:tcPr>
                <w:tcW w:w="5704" w:type="dxa"/>
                <w:shd w:val="clear" w:color="auto" w:fill="F2F2F2" w:themeFill="background1" w:themeFillShade="F2"/>
              </w:tcPr>
              <w:p w14:paraId="2E2F9D7C" w14:textId="3E13AF3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8D1C3FD" w14:textId="52388670" w:rsidTr="000D7093">
        <w:tc>
          <w:tcPr>
            <w:tcW w:w="1054" w:type="dxa"/>
            <w:shd w:val="clear" w:color="auto" w:fill="FFFFFF" w:themeFill="background1"/>
          </w:tcPr>
          <w:p w14:paraId="6D9B43EA" w14:textId="26BBD6C2" w:rsidR="00AE0769" w:rsidRPr="008E3A72" w:rsidRDefault="00AE0769" w:rsidP="00AE0769">
            <w:pPr>
              <w:pStyle w:val="berschrift1"/>
            </w:pPr>
          </w:p>
        </w:tc>
        <w:tc>
          <w:tcPr>
            <w:tcW w:w="5183" w:type="dxa"/>
            <w:shd w:val="clear" w:color="auto" w:fill="FFFFFF" w:themeFill="background1"/>
          </w:tcPr>
          <w:p w14:paraId="78895D6B" w14:textId="77777777" w:rsidR="00AE0769" w:rsidRPr="00B15169" w:rsidRDefault="00AE0769" w:rsidP="00AE0769">
            <w:pPr>
              <w:spacing w:line="240" w:lineRule="auto"/>
              <w:rPr>
                <w:rFonts w:ascii="Arial Narrow" w:hAnsi="Arial Narrow"/>
                <w:b/>
              </w:rPr>
            </w:pPr>
            <w:r w:rsidRPr="00B15169">
              <w:rPr>
                <w:rFonts w:ascii="Arial Narrow" w:hAnsi="Arial Narrow"/>
                <w:b/>
              </w:rPr>
              <w:t>Finanzbefugnisse</w:t>
            </w:r>
          </w:p>
        </w:tc>
        <w:tc>
          <w:tcPr>
            <w:tcW w:w="3085" w:type="dxa"/>
          </w:tcPr>
          <w:p w14:paraId="34894CE9" w14:textId="5CF32BC0" w:rsidR="00AE0769" w:rsidRPr="008E3A72" w:rsidRDefault="00360D70"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25</w:t>
            </w:r>
          </w:p>
        </w:tc>
        <w:sdt>
          <w:sdtPr>
            <w:rPr>
              <w:rFonts w:ascii="Arial Narrow" w:hAnsi="Arial Narrow"/>
            </w:rPr>
            <w:id w:val="2113001292"/>
            <w:placeholder>
              <w:docPart w:val="DefaultPlaceholder_1082065158"/>
            </w:placeholder>
            <w:showingPlcHdr/>
            <w:text/>
          </w:sdtPr>
          <w:sdtEndPr/>
          <w:sdtContent>
            <w:tc>
              <w:tcPr>
                <w:tcW w:w="5704" w:type="dxa"/>
                <w:shd w:val="clear" w:color="auto" w:fill="F2F2F2" w:themeFill="background1" w:themeFillShade="F2"/>
              </w:tcPr>
              <w:p w14:paraId="5D8A59BE" w14:textId="6EF62DC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A49B1BE" w14:textId="01B9CF2E" w:rsidTr="000D7093">
        <w:tc>
          <w:tcPr>
            <w:tcW w:w="1054" w:type="dxa"/>
            <w:shd w:val="clear" w:color="auto" w:fill="FFFFFF" w:themeFill="background1"/>
          </w:tcPr>
          <w:p w14:paraId="32588CF7" w14:textId="4D3A75A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A24A139" w14:textId="629D9A8C" w:rsidR="00AE0769" w:rsidRPr="008E3A72" w:rsidRDefault="00AE0769" w:rsidP="00AE0769">
            <w:pPr>
              <w:spacing w:line="240" w:lineRule="auto"/>
              <w:rPr>
                <w:rFonts w:ascii="Arial Narrow" w:hAnsi="Arial Narrow"/>
              </w:rPr>
            </w:pPr>
            <w:r w:rsidRPr="008E3A72">
              <w:rPr>
                <w:rFonts w:ascii="Arial Narrow" w:hAnsi="Arial Narrow"/>
              </w:rPr>
              <w:t>1 Der Gemeinderat ist zuständig für:</w:t>
            </w:r>
          </w:p>
        </w:tc>
        <w:tc>
          <w:tcPr>
            <w:tcW w:w="3085" w:type="dxa"/>
          </w:tcPr>
          <w:p w14:paraId="3C50304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11068219"/>
            <w:placeholder>
              <w:docPart w:val="DefaultPlaceholder_1082065158"/>
            </w:placeholder>
            <w:showingPlcHdr/>
            <w:text/>
          </w:sdtPr>
          <w:sdtEndPr/>
          <w:sdtContent>
            <w:tc>
              <w:tcPr>
                <w:tcW w:w="5704" w:type="dxa"/>
                <w:shd w:val="clear" w:color="auto" w:fill="F2F2F2" w:themeFill="background1" w:themeFillShade="F2"/>
              </w:tcPr>
              <w:p w14:paraId="504DD84C" w14:textId="2D86093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00821F8" w14:textId="2B9CFF52" w:rsidTr="000D7093">
        <w:tc>
          <w:tcPr>
            <w:tcW w:w="1054" w:type="dxa"/>
            <w:shd w:val="clear" w:color="auto" w:fill="FFFFFF" w:themeFill="background1"/>
          </w:tcPr>
          <w:p w14:paraId="38349C0B" w14:textId="56C06CA2"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553198D" w14:textId="533ECA12" w:rsidR="00AE0769" w:rsidRPr="008E3A72" w:rsidRDefault="00AE0769" w:rsidP="00AE0769">
            <w:pPr>
              <w:pStyle w:val="Listenabsatz"/>
              <w:numPr>
                <w:ilvl w:val="0"/>
                <w:numId w:val="20"/>
              </w:numPr>
              <w:spacing w:line="240" w:lineRule="auto"/>
              <w:ind w:left="319" w:hanging="319"/>
            </w:pPr>
            <w:r w:rsidRPr="008E3A72">
              <w:t>den Ausgabenvollzug,</w:t>
            </w:r>
          </w:p>
        </w:tc>
        <w:tc>
          <w:tcPr>
            <w:tcW w:w="3085" w:type="dxa"/>
          </w:tcPr>
          <w:p w14:paraId="1E7926A9"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924785565"/>
            <w:placeholder>
              <w:docPart w:val="DefaultPlaceholder_1082065158"/>
            </w:placeholder>
            <w:showingPlcHdr/>
            <w:text/>
          </w:sdtPr>
          <w:sdtEndPr/>
          <w:sdtContent>
            <w:tc>
              <w:tcPr>
                <w:tcW w:w="5704" w:type="dxa"/>
                <w:shd w:val="clear" w:color="auto" w:fill="F2F2F2" w:themeFill="background1" w:themeFillShade="F2"/>
              </w:tcPr>
              <w:p w14:paraId="40FBB6E5" w14:textId="4497222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453CC3F" w14:textId="5C5F1A2A" w:rsidTr="000D7093">
        <w:tc>
          <w:tcPr>
            <w:tcW w:w="1054" w:type="dxa"/>
            <w:shd w:val="clear" w:color="auto" w:fill="FFFFFF" w:themeFill="background1"/>
          </w:tcPr>
          <w:p w14:paraId="030C0894" w14:textId="2F1466A8"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FB1D560" w14:textId="2ADAECE2" w:rsidR="00AE0769" w:rsidRPr="008E3A72" w:rsidRDefault="00AE0769" w:rsidP="00AE0769">
            <w:pPr>
              <w:pStyle w:val="Listenabsatz"/>
              <w:numPr>
                <w:ilvl w:val="0"/>
                <w:numId w:val="20"/>
              </w:numPr>
              <w:spacing w:line="240" w:lineRule="auto"/>
              <w:ind w:left="319" w:hanging="319"/>
            </w:pPr>
            <w:r w:rsidRPr="008E3A72">
              <w:t>gebundene Ausgaben,</w:t>
            </w:r>
          </w:p>
        </w:tc>
        <w:tc>
          <w:tcPr>
            <w:tcW w:w="3085" w:type="dxa"/>
          </w:tcPr>
          <w:p w14:paraId="5A17F03B"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317644871"/>
            <w:placeholder>
              <w:docPart w:val="DefaultPlaceholder_1082065158"/>
            </w:placeholder>
            <w:showingPlcHdr/>
            <w:text/>
          </w:sdtPr>
          <w:sdtEndPr/>
          <w:sdtContent>
            <w:tc>
              <w:tcPr>
                <w:tcW w:w="5704" w:type="dxa"/>
                <w:shd w:val="clear" w:color="auto" w:fill="F2F2F2" w:themeFill="background1" w:themeFillShade="F2"/>
              </w:tcPr>
              <w:p w14:paraId="477B93A6" w14:textId="201ADB04"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DB13C91" w14:textId="67874DD6" w:rsidTr="000D7093">
        <w:tc>
          <w:tcPr>
            <w:tcW w:w="1054" w:type="dxa"/>
            <w:shd w:val="clear" w:color="auto" w:fill="FFFFFF" w:themeFill="background1"/>
          </w:tcPr>
          <w:p w14:paraId="7DCF6DEA" w14:textId="3CB312C6"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9B8B2D4" w14:textId="68912529" w:rsidR="00AE0769" w:rsidRPr="008E3A72" w:rsidRDefault="00AE0769" w:rsidP="00AE0769">
            <w:pPr>
              <w:pStyle w:val="Listenabsatz"/>
              <w:numPr>
                <w:ilvl w:val="0"/>
                <w:numId w:val="20"/>
              </w:numPr>
              <w:spacing w:line="240" w:lineRule="auto"/>
              <w:ind w:left="319" w:hanging="319"/>
            </w:pPr>
            <w:r w:rsidRPr="008E3A72">
              <w:t>die Bewilligung von im Budget enthaltenen neuen einm</w:t>
            </w:r>
            <w:r w:rsidRPr="008E3A72">
              <w:t>a</w:t>
            </w:r>
            <w:r w:rsidRPr="008E3A72">
              <w:t xml:space="preserve">ligen Ausgaben bis CHF </w:t>
            </w:r>
            <w:r w:rsidR="00580CCC">
              <w:t>200'000.00</w:t>
            </w:r>
            <w:r w:rsidRPr="008E3A72">
              <w:t xml:space="preserve"> für einen bestimmten Zweck und neuen wiederkehrenden Ausgaben bis CHF </w:t>
            </w:r>
            <w:r w:rsidR="00580CCC">
              <w:t>50'000.00</w:t>
            </w:r>
            <w:r w:rsidRPr="008E3A72">
              <w:t xml:space="preserve"> für einen bestimmten Zweck,</w:t>
            </w:r>
          </w:p>
        </w:tc>
        <w:tc>
          <w:tcPr>
            <w:tcW w:w="3085" w:type="dxa"/>
          </w:tcPr>
          <w:p w14:paraId="610E0102" w14:textId="0D029B8F" w:rsidR="00AE0769" w:rsidRPr="008E3A72" w:rsidRDefault="000D7093" w:rsidP="000D7093">
            <w:pPr>
              <w:spacing w:line="240" w:lineRule="auto"/>
              <w:jc w:val="left"/>
              <w:rPr>
                <w:rFonts w:ascii="Arial Narrow" w:hAnsi="Arial Narrow"/>
              </w:rPr>
            </w:pPr>
            <w:r>
              <w:rPr>
                <w:rFonts w:ascii="Arial Narrow" w:hAnsi="Arial Narrow"/>
              </w:rPr>
              <w:t>bislang</w:t>
            </w:r>
            <w:r w:rsidR="00B15169">
              <w:rPr>
                <w:rFonts w:ascii="Arial Narrow" w:hAnsi="Arial Narrow"/>
              </w:rPr>
              <w:t xml:space="preserve"> Fr. 100'000.00, bei ICT-Ersatz</w:t>
            </w:r>
            <w:r w:rsidR="00580CCC">
              <w:rPr>
                <w:rFonts w:ascii="Arial Narrow" w:hAnsi="Arial Narrow"/>
              </w:rPr>
              <w:t>, der Bürger kann via Budgetgenehmigung dem Betrag zustimmen</w:t>
            </w:r>
          </w:p>
        </w:tc>
        <w:sdt>
          <w:sdtPr>
            <w:rPr>
              <w:rFonts w:ascii="Arial Narrow" w:hAnsi="Arial Narrow"/>
            </w:rPr>
            <w:id w:val="1613938188"/>
            <w:placeholder>
              <w:docPart w:val="DefaultPlaceholder_1082065158"/>
            </w:placeholder>
            <w:showingPlcHdr/>
            <w:text/>
          </w:sdtPr>
          <w:sdtEndPr/>
          <w:sdtContent>
            <w:tc>
              <w:tcPr>
                <w:tcW w:w="5704" w:type="dxa"/>
                <w:shd w:val="clear" w:color="auto" w:fill="F2F2F2" w:themeFill="background1" w:themeFillShade="F2"/>
              </w:tcPr>
              <w:p w14:paraId="4CC1E601" w14:textId="1D845A31"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F2C5EB2" w14:textId="72040E5C" w:rsidTr="000D7093">
        <w:tc>
          <w:tcPr>
            <w:tcW w:w="1054" w:type="dxa"/>
            <w:shd w:val="clear" w:color="auto" w:fill="FFFFFF" w:themeFill="background1"/>
          </w:tcPr>
          <w:p w14:paraId="736D6070" w14:textId="3CE4044E"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61999C1" w14:textId="49A721AF" w:rsidR="00AE0769" w:rsidRPr="008E3A72" w:rsidRDefault="00AE0769" w:rsidP="00AE0769">
            <w:pPr>
              <w:pStyle w:val="Listenabsatz"/>
              <w:numPr>
                <w:ilvl w:val="0"/>
                <w:numId w:val="20"/>
              </w:numPr>
              <w:spacing w:line="240" w:lineRule="auto"/>
              <w:ind w:left="319" w:hanging="319"/>
            </w:pPr>
            <w:r w:rsidRPr="008E3A72">
              <w:t xml:space="preserve">die Bewilligung von im Budget nicht enthaltenen neuen einmaligen Ausgaben bis CHF </w:t>
            </w:r>
            <w:r w:rsidR="00580CCC">
              <w:t>100'000.00</w:t>
            </w:r>
            <w:r w:rsidRPr="008E3A72">
              <w:t xml:space="preserve"> für einen b</w:t>
            </w:r>
            <w:r w:rsidRPr="008E3A72">
              <w:t>e</w:t>
            </w:r>
            <w:r w:rsidRPr="008E3A72">
              <w:t xml:space="preserve">stimmten Zweck, höchstens bis CHF </w:t>
            </w:r>
            <w:r w:rsidR="00580CCC">
              <w:t>300'000.00</w:t>
            </w:r>
            <w:r w:rsidRPr="008E3A72">
              <w:t xml:space="preserve"> im Jahr, und von neuen wiederkehrenden Ausgaben bis CHF </w:t>
            </w:r>
            <w:r w:rsidR="00580CCC">
              <w:t xml:space="preserve">50'000.00 </w:t>
            </w:r>
            <w:r w:rsidRPr="008E3A72">
              <w:t xml:space="preserve">für einen bestimmten Zweck, höchstens bis CHF </w:t>
            </w:r>
            <w:r w:rsidR="00580CCC">
              <w:t>150'000.00</w:t>
            </w:r>
            <w:r w:rsidRPr="008E3A72">
              <w:t xml:space="preserve"> im Jahr,</w:t>
            </w:r>
          </w:p>
        </w:tc>
        <w:tc>
          <w:tcPr>
            <w:tcW w:w="3085" w:type="dxa"/>
          </w:tcPr>
          <w:p w14:paraId="6F34B80C" w14:textId="4EF821E0" w:rsidR="00666F23" w:rsidRPr="008E3A72" w:rsidRDefault="00580CCC" w:rsidP="000D7093">
            <w:pPr>
              <w:spacing w:line="240" w:lineRule="auto"/>
              <w:jc w:val="left"/>
              <w:rPr>
                <w:rFonts w:ascii="Arial Narrow" w:hAnsi="Arial Narrow"/>
              </w:rPr>
            </w:pPr>
            <w:r>
              <w:rPr>
                <w:rFonts w:ascii="Arial Narrow" w:hAnsi="Arial Narrow"/>
              </w:rPr>
              <w:t xml:space="preserve">Anpassung der Kompetenzen von </w:t>
            </w:r>
            <w:r w:rsidR="00F01DC1">
              <w:rPr>
                <w:rFonts w:ascii="Arial Narrow" w:hAnsi="Arial Narrow"/>
              </w:rPr>
              <w:t>CHF</w:t>
            </w:r>
            <w:r>
              <w:rPr>
                <w:rFonts w:ascii="Arial Narrow" w:hAnsi="Arial Narrow"/>
              </w:rPr>
              <w:t xml:space="preserve"> 200'000.00 auf </w:t>
            </w:r>
            <w:r w:rsidR="00F01DC1">
              <w:rPr>
                <w:rFonts w:ascii="Arial Narrow" w:hAnsi="Arial Narrow"/>
              </w:rPr>
              <w:t>CHF</w:t>
            </w:r>
            <w:r w:rsidR="000D7093">
              <w:rPr>
                <w:rFonts w:ascii="Arial Narrow" w:hAnsi="Arial Narrow"/>
              </w:rPr>
              <w:t> </w:t>
            </w:r>
            <w:r>
              <w:rPr>
                <w:rFonts w:ascii="Arial Narrow" w:hAnsi="Arial Narrow"/>
              </w:rPr>
              <w:t>300'000.00</w:t>
            </w:r>
          </w:p>
        </w:tc>
        <w:sdt>
          <w:sdtPr>
            <w:rPr>
              <w:rFonts w:ascii="Arial Narrow" w:hAnsi="Arial Narrow"/>
            </w:rPr>
            <w:id w:val="-428965677"/>
            <w:placeholder>
              <w:docPart w:val="DefaultPlaceholder_1082065158"/>
            </w:placeholder>
            <w:showingPlcHdr/>
            <w:text/>
          </w:sdtPr>
          <w:sdtEndPr/>
          <w:sdtContent>
            <w:tc>
              <w:tcPr>
                <w:tcW w:w="5704" w:type="dxa"/>
                <w:shd w:val="clear" w:color="auto" w:fill="F2F2F2" w:themeFill="background1" w:themeFillShade="F2"/>
              </w:tcPr>
              <w:p w14:paraId="20A7DB5B" w14:textId="373EE564"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51D4C81" w14:textId="119891F4" w:rsidTr="000D7093">
        <w:tc>
          <w:tcPr>
            <w:tcW w:w="1054" w:type="dxa"/>
            <w:shd w:val="clear" w:color="auto" w:fill="FFFFFF" w:themeFill="background1"/>
          </w:tcPr>
          <w:p w14:paraId="4439CDD9" w14:textId="1285FE0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89AC8FB" w14:textId="6D178D2C" w:rsidR="00AE0769" w:rsidRPr="008E3A72" w:rsidRDefault="00AE0769" w:rsidP="00AE0769">
            <w:pPr>
              <w:pStyle w:val="Listenabsatz"/>
              <w:numPr>
                <w:ilvl w:val="0"/>
                <w:numId w:val="20"/>
              </w:numPr>
              <w:spacing w:line="240" w:lineRule="auto"/>
              <w:ind w:left="319" w:hanging="319"/>
            </w:pPr>
            <w:r w:rsidRPr="008E3A72">
              <w:t>die Genehmigung von Abrechnungen aus Gemeindeve</w:t>
            </w:r>
            <w:r w:rsidRPr="008E3A72">
              <w:t>r</w:t>
            </w:r>
            <w:r w:rsidRPr="008E3A72">
              <w:t>sammlungs</w:t>
            </w:r>
            <w:r w:rsidR="00C330A5" w:rsidRPr="008E3A72">
              <w:t>-</w:t>
            </w:r>
            <w:r w:rsidRPr="008E3A72">
              <w:t xml:space="preserve"> und Urnenabstimmungskrediten, sofern di</w:t>
            </w:r>
            <w:r w:rsidRPr="008E3A72">
              <w:t>e</w:t>
            </w:r>
            <w:r w:rsidRPr="008E3A72">
              <w:t>se den Kredit nicht übersteigen,</w:t>
            </w:r>
          </w:p>
        </w:tc>
        <w:tc>
          <w:tcPr>
            <w:tcW w:w="3085" w:type="dxa"/>
          </w:tcPr>
          <w:p w14:paraId="43ACD5C7"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726019706"/>
            <w:placeholder>
              <w:docPart w:val="DefaultPlaceholder_1082065158"/>
            </w:placeholder>
            <w:showingPlcHdr/>
            <w:text/>
          </w:sdtPr>
          <w:sdtEndPr/>
          <w:sdtContent>
            <w:tc>
              <w:tcPr>
                <w:tcW w:w="5704" w:type="dxa"/>
                <w:shd w:val="clear" w:color="auto" w:fill="F2F2F2" w:themeFill="background1" w:themeFillShade="F2"/>
              </w:tcPr>
              <w:p w14:paraId="2523ECB3" w14:textId="6E83B0C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86C8595" w14:textId="0563E560" w:rsidTr="000D7093">
        <w:tc>
          <w:tcPr>
            <w:tcW w:w="1054" w:type="dxa"/>
            <w:shd w:val="clear" w:color="auto" w:fill="FFFFFF" w:themeFill="background1"/>
          </w:tcPr>
          <w:p w14:paraId="300CCC80" w14:textId="396F164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60E29F5" w14:textId="55584497" w:rsidR="00AE0769" w:rsidRPr="008E3A72" w:rsidRDefault="00AE0769" w:rsidP="00AE0769">
            <w:pPr>
              <w:pStyle w:val="Listenabsatz"/>
              <w:numPr>
                <w:ilvl w:val="0"/>
                <w:numId w:val="20"/>
              </w:numPr>
              <w:spacing w:line="240" w:lineRule="auto"/>
              <w:ind w:left="319" w:hanging="319"/>
            </w:pPr>
            <w:r w:rsidRPr="008E3A72">
              <w:t>die Veräusserung von Liegenschaften des Finanzverm</w:t>
            </w:r>
            <w:r w:rsidRPr="008E3A72">
              <w:t>ö</w:t>
            </w:r>
            <w:r w:rsidRPr="008E3A72">
              <w:t xml:space="preserve">gens und Belastungen von Grundstücken mit dinglichen Rechten im Wert bis CHF </w:t>
            </w:r>
            <w:r w:rsidR="00580CCC">
              <w:t>1'500'000.00</w:t>
            </w:r>
            <w:r w:rsidRPr="008E3A72">
              <w:t>,</w:t>
            </w:r>
          </w:p>
        </w:tc>
        <w:tc>
          <w:tcPr>
            <w:tcW w:w="3085" w:type="dxa"/>
          </w:tcPr>
          <w:p w14:paraId="242185FC" w14:textId="59110C76" w:rsidR="00AE0769" w:rsidRPr="008E3A72" w:rsidRDefault="00580CCC" w:rsidP="004143EF">
            <w:pPr>
              <w:spacing w:line="240" w:lineRule="auto"/>
              <w:jc w:val="left"/>
              <w:rPr>
                <w:rFonts w:ascii="Arial Narrow" w:hAnsi="Arial Narrow"/>
              </w:rPr>
            </w:pPr>
            <w:r>
              <w:rPr>
                <w:rFonts w:ascii="Arial Narrow" w:hAnsi="Arial Narrow"/>
              </w:rPr>
              <w:t>Der neue Betrag macht den GR handlungsfähig und ist zeitgemäss.</w:t>
            </w:r>
          </w:p>
        </w:tc>
        <w:sdt>
          <w:sdtPr>
            <w:rPr>
              <w:rFonts w:ascii="Arial Narrow" w:hAnsi="Arial Narrow"/>
            </w:rPr>
            <w:id w:val="1478486189"/>
            <w:placeholder>
              <w:docPart w:val="DefaultPlaceholder_1082065158"/>
            </w:placeholder>
            <w:showingPlcHdr/>
            <w:text/>
          </w:sdtPr>
          <w:sdtEndPr/>
          <w:sdtContent>
            <w:tc>
              <w:tcPr>
                <w:tcW w:w="5704" w:type="dxa"/>
                <w:shd w:val="clear" w:color="auto" w:fill="F2F2F2" w:themeFill="background1" w:themeFillShade="F2"/>
              </w:tcPr>
              <w:p w14:paraId="64635729" w14:textId="4A19AB7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0447D4A" w14:textId="1AF00B25" w:rsidTr="000D7093">
        <w:tc>
          <w:tcPr>
            <w:tcW w:w="1054" w:type="dxa"/>
            <w:shd w:val="clear" w:color="auto" w:fill="FFFFFF" w:themeFill="background1"/>
          </w:tcPr>
          <w:p w14:paraId="164D560F" w14:textId="75B6836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FEB4861" w14:textId="0137F472" w:rsidR="00AE0769" w:rsidRPr="008E3A72" w:rsidRDefault="00AE0769" w:rsidP="00AE0769">
            <w:pPr>
              <w:pStyle w:val="Listenabsatz"/>
              <w:numPr>
                <w:ilvl w:val="0"/>
                <w:numId w:val="20"/>
              </w:numPr>
              <w:spacing w:line="240" w:lineRule="auto"/>
              <w:ind w:left="319" w:hanging="319"/>
            </w:pPr>
            <w:r w:rsidRPr="008E3A72">
              <w:t xml:space="preserve">Investitionen in Liegenschaften des Finanzvermögens bis CHF </w:t>
            </w:r>
            <w:r w:rsidR="00580CCC">
              <w:t>1'500'000.00</w:t>
            </w:r>
            <w:r w:rsidRPr="008E3A72">
              <w:t>.</w:t>
            </w:r>
          </w:p>
        </w:tc>
        <w:tc>
          <w:tcPr>
            <w:tcW w:w="3085" w:type="dxa"/>
          </w:tcPr>
          <w:p w14:paraId="4E9ACAE3" w14:textId="6A4E88E3" w:rsidR="00AE0769" w:rsidRPr="008E3A72" w:rsidRDefault="00AE0769" w:rsidP="004143EF">
            <w:pPr>
              <w:spacing w:line="240" w:lineRule="auto"/>
              <w:jc w:val="left"/>
              <w:rPr>
                <w:rFonts w:ascii="Arial Narrow" w:hAnsi="Arial Narrow"/>
              </w:rPr>
            </w:pPr>
          </w:p>
        </w:tc>
        <w:sdt>
          <w:sdtPr>
            <w:rPr>
              <w:rFonts w:ascii="Arial Narrow" w:hAnsi="Arial Narrow"/>
            </w:rPr>
            <w:id w:val="1997615379"/>
            <w:placeholder>
              <w:docPart w:val="DefaultPlaceholder_1082065158"/>
            </w:placeholder>
            <w:showingPlcHdr/>
            <w:text/>
          </w:sdtPr>
          <w:sdtEndPr/>
          <w:sdtContent>
            <w:tc>
              <w:tcPr>
                <w:tcW w:w="5704" w:type="dxa"/>
                <w:shd w:val="clear" w:color="auto" w:fill="F2F2F2" w:themeFill="background1" w:themeFillShade="F2"/>
              </w:tcPr>
              <w:p w14:paraId="05E84809" w14:textId="78C067C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7CD434B" w14:textId="2EDCF74E" w:rsidTr="000D7093">
        <w:tc>
          <w:tcPr>
            <w:tcW w:w="1054" w:type="dxa"/>
            <w:shd w:val="clear" w:color="auto" w:fill="FFFFFF" w:themeFill="background1"/>
          </w:tcPr>
          <w:p w14:paraId="41B0EE10" w14:textId="3D99BF6E"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BA9AFE2" w14:textId="792F2B2F" w:rsidR="00AE0769" w:rsidRPr="008E3A72" w:rsidRDefault="00E13F1D" w:rsidP="00AE0769">
            <w:pPr>
              <w:spacing w:line="240" w:lineRule="auto"/>
              <w:rPr>
                <w:rFonts w:ascii="Arial Narrow" w:hAnsi="Arial Narrow"/>
              </w:rPr>
            </w:pPr>
            <w:r>
              <w:rPr>
                <w:rFonts w:ascii="Arial Narrow" w:hAnsi="Arial Narrow"/>
              </w:rPr>
              <w:t>2</w:t>
            </w:r>
            <w:r w:rsidR="00AE0769" w:rsidRPr="008E3A72">
              <w:rPr>
                <w:rFonts w:ascii="Arial Narrow" w:hAnsi="Arial Narrow"/>
              </w:rPr>
              <w:t xml:space="preserve"> Der Gemeinderat regelt in einem Erlass die Befugnisse der Aussc</w:t>
            </w:r>
            <w:r w:rsidR="00957ED8">
              <w:rPr>
                <w:rFonts w:ascii="Arial Narrow" w:hAnsi="Arial Narrow"/>
              </w:rPr>
              <w:t>hüsse, der einzelnen Mitglieder</w:t>
            </w:r>
            <w:r w:rsidR="00AE0769" w:rsidRPr="008E3A72">
              <w:rPr>
                <w:rFonts w:ascii="Arial Narrow" w:hAnsi="Arial Narrow"/>
              </w:rPr>
              <w:t xml:space="preserve"> des Gemeinderats und der Gemeindeangestellten.</w:t>
            </w:r>
          </w:p>
        </w:tc>
        <w:tc>
          <w:tcPr>
            <w:tcW w:w="3085" w:type="dxa"/>
          </w:tcPr>
          <w:p w14:paraId="1088090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02148302"/>
            <w:placeholder>
              <w:docPart w:val="DefaultPlaceholder_1082065158"/>
            </w:placeholder>
            <w:showingPlcHdr/>
            <w:text/>
          </w:sdtPr>
          <w:sdtEndPr/>
          <w:sdtContent>
            <w:tc>
              <w:tcPr>
                <w:tcW w:w="5704" w:type="dxa"/>
                <w:shd w:val="clear" w:color="auto" w:fill="F2F2F2" w:themeFill="background1" w:themeFillShade="F2"/>
              </w:tcPr>
              <w:p w14:paraId="6E082BEC" w14:textId="5469B42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FF705A0" w14:textId="3B060905" w:rsidTr="000D7093">
        <w:tc>
          <w:tcPr>
            <w:tcW w:w="1054" w:type="dxa"/>
            <w:shd w:val="clear" w:color="auto" w:fill="FFFFFF" w:themeFill="background1"/>
          </w:tcPr>
          <w:p w14:paraId="189B9E6B"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5192040" w14:textId="77777777" w:rsidR="00AE0769" w:rsidRPr="008E3A72" w:rsidRDefault="00AE0769" w:rsidP="00AE0769">
            <w:pPr>
              <w:spacing w:line="240" w:lineRule="auto"/>
              <w:rPr>
                <w:rFonts w:ascii="Arial Narrow" w:hAnsi="Arial Narrow"/>
              </w:rPr>
            </w:pPr>
          </w:p>
        </w:tc>
        <w:tc>
          <w:tcPr>
            <w:tcW w:w="3085" w:type="dxa"/>
          </w:tcPr>
          <w:p w14:paraId="3EC03DFD"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502968195"/>
            <w:placeholder>
              <w:docPart w:val="DefaultPlaceholder_1082065158"/>
            </w:placeholder>
            <w:showingPlcHdr/>
            <w:text/>
          </w:sdtPr>
          <w:sdtEndPr/>
          <w:sdtContent>
            <w:tc>
              <w:tcPr>
                <w:tcW w:w="5704" w:type="dxa"/>
                <w:shd w:val="clear" w:color="auto" w:fill="F2F2F2" w:themeFill="background1" w:themeFillShade="F2"/>
              </w:tcPr>
              <w:p w14:paraId="7194C9F9" w14:textId="60E3CB0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CB39A07" w14:textId="32401CBC" w:rsidTr="000D7093">
        <w:tc>
          <w:tcPr>
            <w:tcW w:w="1054" w:type="dxa"/>
            <w:shd w:val="clear" w:color="auto" w:fill="FFFFFF" w:themeFill="background1"/>
          </w:tcPr>
          <w:p w14:paraId="529FA4D0" w14:textId="0F2A9710" w:rsidR="00AE0769" w:rsidRPr="008E3A72" w:rsidRDefault="00AE0769" w:rsidP="00AE0769">
            <w:pPr>
              <w:pStyle w:val="berschrift1"/>
            </w:pPr>
          </w:p>
        </w:tc>
        <w:tc>
          <w:tcPr>
            <w:tcW w:w="5183" w:type="dxa"/>
            <w:shd w:val="clear" w:color="auto" w:fill="FFFFFF" w:themeFill="background1"/>
          </w:tcPr>
          <w:p w14:paraId="5182A9A9" w14:textId="77777777" w:rsidR="00AE0769" w:rsidRPr="00957ED8" w:rsidRDefault="00AE0769" w:rsidP="00AE0769">
            <w:pPr>
              <w:spacing w:line="240" w:lineRule="auto"/>
              <w:rPr>
                <w:rFonts w:ascii="Arial Narrow" w:hAnsi="Arial Narrow"/>
                <w:b/>
              </w:rPr>
            </w:pPr>
            <w:r w:rsidRPr="00957ED8">
              <w:rPr>
                <w:rFonts w:ascii="Arial Narrow" w:hAnsi="Arial Narrow"/>
                <w:b/>
              </w:rPr>
              <w:t>Übertragung von Aufgaben</w:t>
            </w:r>
          </w:p>
        </w:tc>
        <w:tc>
          <w:tcPr>
            <w:tcW w:w="3085" w:type="dxa"/>
          </w:tcPr>
          <w:p w14:paraId="13D6DCDB"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317109703"/>
            <w:placeholder>
              <w:docPart w:val="DefaultPlaceholder_1082065158"/>
            </w:placeholder>
            <w:showingPlcHdr/>
            <w:text/>
          </w:sdtPr>
          <w:sdtEndPr/>
          <w:sdtContent>
            <w:tc>
              <w:tcPr>
                <w:tcW w:w="5704" w:type="dxa"/>
                <w:shd w:val="clear" w:color="auto" w:fill="F2F2F2" w:themeFill="background1" w:themeFillShade="F2"/>
              </w:tcPr>
              <w:p w14:paraId="609B2FBD" w14:textId="63D4829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E628BDC" w14:textId="05AF87CD" w:rsidTr="000D7093">
        <w:tc>
          <w:tcPr>
            <w:tcW w:w="1054" w:type="dxa"/>
            <w:shd w:val="clear" w:color="auto" w:fill="FFFFFF" w:themeFill="background1"/>
          </w:tcPr>
          <w:p w14:paraId="3128CC05" w14:textId="1F340AF9"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527AE9E" w14:textId="6EB03559" w:rsidR="00AE0769" w:rsidRPr="008E3A72" w:rsidRDefault="00AE0769" w:rsidP="00AE0769">
            <w:pPr>
              <w:spacing w:line="240" w:lineRule="auto"/>
              <w:rPr>
                <w:rFonts w:ascii="Arial Narrow" w:hAnsi="Arial Narrow"/>
              </w:rPr>
            </w:pPr>
            <w:r w:rsidRPr="008E3A72">
              <w:rPr>
                <w:rFonts w:ascii="Arial Narrow" w:hAnsi="Arial Narrow"/>
              </w:rPr>
              <w:t>1 Der Gemeinderat kann Gemeindeangestellten bestimmte Aufgaben zur selbständigen Erledigung übertragen.</w:t>
            </w:r>
          </w:p>
        </w:tc>
        <w:tc>
          <w:tcPr>
            <w:tcW w:w="3085" w:type="dxa"/>
          </w:tcPr>
          <w:p w14:paraId="1967A7C9"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980748859"/>
            <w:placeholder>
              <w:docPart w:val="DefaultPlaceholder_1082065158"/>
            </w:placeholder>
            <w:showingPlcHdr/>
            <w:text/>
          </w:sdtPr>
          <w:sdtEndPr/>
          <w:sdtContent>
            <w:tc>
              <w:tcPr>
                <w:tcW w:w="5704" w:type="dxa"/>
                <w:shd w:val="clear" w:color="auto" w:fill="F2F2F2" w:themeFill="background1" w:themeFillShade="F2"/>
              </w:tcPr>
              <w:p w14:paraId="39F96677" w14:textId="31C0E74E"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9C7202C" w14:textId="75AE79BC" w:rsidTr="000D7093">
        <w:tc>
          <w:tcPr>
            <w:tcW w:w="1054" w:type="dxa"/>
            <w:shd w:val="clear" w:color="auto" w:fill="FFFFFF" w:themeFill="background1"/>
          </w:tcPr>
          <w:p w14:paraId="059C5410" w14:textId="2A95B7FE"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95194D2" w14:textId="78FB870C" w:rsidR="00AE0769" w:rsidRPr="008E3A72" w:rsidRDefault="00AE0769" w:rsidP="00AE0769">
            <w:pPr>
              <w:spacing w:line="240" w:lineRule="auto"/>
              <w:rPr>
                <w:rFonts w:ascii="Arial Narrow" w:hAnsi="Arial Narrow"/>
              </w:rPr>
            </w:pPr>
            <w:r w:rsidRPr="008E3A72">
              <w:rPr>
                <w:rFonts w:ascii="Arial Narrow" w:hAnsi="Arial Narrow"/>
              </w:rPr>
              <w:t>2 Der Gemeinderat kann die Kompetenz für Anstellung und Kündigung, mit Ausnahme der Gemeindeschreiberin bzw. des Gemeindeschreibers und der Abteilungsleiterinnen bzw. A</w:t>
            </w:r>
            <w:r w:rsidRPr="008E3A72">
              <w:rPr>
                <w:rFonts w:ascii="Arial Narrow" w:hAnsi="Arial Narrow"/>
              </w:rPr>
              <w:t>b</w:t>
            </w:r>
            <w:r w:rsidRPr="008E3A72">
              <w:rPr>
                <w:rFonts w:ascii="Arial Narrow" w:hAnsi="Arial Narrow"/>
              </w:rPr>
              <w:t>teilungsleiter, teilweise oder ganz einzelnen Mitgliedern des Gemeinderats oder Gemeindeangestellten delegieren.</w:t>
            </w:r>
          </w:p>
        </w:tc>
        <w:tc>
          <w:tcPr>
            <w:tcW w:w="3085" w:type="dxa"/>
          </w:tcPr>
          <w:p w14:paraId="08823675"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846621782"/>
            <w:placeholder>
              <w:docPart w:val="DefaultPlaceholder_1082065158"/>
            </w:placeholder>
            <w:showingPlcHdr/>
            <w:text/>
          </w:sdtPr>
          <w:sdtEndPr/>
          <w:sdtContent>
            <w:tc>
              <w:tcPr>
                <w:tcW w:w="5704" w:type="dxa"/>
                <w:shd w:val="clear" w:color="auto" w:fill="F2F2F2" w:themeFill="background1" w:themeFillShade="F2"/>
              </w:tcPr>
              <w:p w14:paraId="41811AE8" w14:textId="6DE127E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37F6D6B" w14:textId="6869BB25" w:rsidTr="000D7093">
        <w:tc>
          <w:tcPr>
            <w:tcW w:w="1054" w:type="dxa"/>
            <w:shd w:val="clear" w:color="auto" w:fill="FFFFFF" w:themeFill="background1"/>
          </w:tcPr>
          <w:p w14:paraId="5729F054" w14:textId="4CC05454"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EF5B721" w14:textId="6478D0F7" w:rsidR="00AE0769" w:rsidRPr="008E3A72" w:rsidRDefault="00AE0769" w:rsidP="00AE0769">
            <w:pPr>
              <w:spacing w:line="240" w:lineRule="auto"/>
              <w:rPr>
                <w:rFonts w:ascii="Arial Narrow" w:hAnsi="Arial Narrow"/>
              </w:rPr>
            </w:pPr>
            <w:r w:rsidRPr="008E3A72">
              <w:rPr>
                <w:rFonts w:ascii="Arial Narrow" w:hAnsi="Arial Narrow"/>
              </w:rPr>
              <w:t>3 Ein Erlass regelt die Aufgaben und Entscheidungsbefugni</w:t>
            </w:r>
            <w:r w:rsidRPr="008E3A72">
              <w:rPr>
                <w:rFonts w:ascii="Arial Narrow" w:hAnsi="Arial Narrow"/>
              </w:rPr>
              <w:t>s</w:t>
            </w:r>
            <w:r w:rsidRPr="008E3A72">
              <w:rPr>
                <w:rFonts w:ascii="Arial Narrow" w:hAnsi="Arial Narrow"/>
              </w:rPr>
              <w:t>se.</w:t>
            </w:r>
          </w:p>
        </w:tc>
        <w:tc>
          <w:tcPr>
            <w:tcW w:w="3085" w:type="dxa"/>
          </w:tcPr>
          <w:p w14:paraId="54FB462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530021535"/>
            <w:placeholder>
              <w:docPart w:val="DefaultPlaceholder_1082065158"/>
            </w:placeholder>
            <w:showingPlcHdr/>
            <w:text/>
          </w:sdtPr>
          <w:sdtEndPr/>
          <w:sdtContent>
            <w:tc>
              <w:tcPr>
                <w:tcW w:w="5704" w:type="dxa"/>
                <w:shd w:val="clear" w:color="auto" w:fill="F2F2F2" w:themeFill="background1" w:themeFillShade="F2"/>
              </w:tcPr>
              <w:p w14:paraId="3B3D6FEE" w14:textId="0A126A5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6CD69F3" w14:textId="008FBBD5" w:rsidTr="000D7093">
        <w:tc>
          <w:tcPr>
            <w:tcW w:w="1054" w:type="dxa"/>
            <w:shd w:val="clear" w:color="auto" w:fill="FFFFFF" w:themeFill="background1"/>
          </w:tcPr>
          <w:p w14:paraId="3A95623C" w14:textId="096FF82E"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FE672C3" w14:textId="09F58C72" w:rsidR="00AE0769" w:rsidRPr="008E3A72" w:rsidRDefault="00AE0769" w:rsidP="00AE0769">
            <w:pPr>
              <w:spacing w:line="240" w:lineRule="auto"/>
              <w:rPr>
                <w:rFonts w:ascii="Arial Narrow" w:hAnsi="Arial Narrow"/>
              </w:rPr>
            </w:pPr>
            <w:r w:rsidRPr="008E3A72">
              <w:rPr>
                <w:rFonts w:ascii="Arial Narrow" w:hAnsi="Arial Narrow"/>
              </w:rPr>
              <w:t>4 Die Gemeindeschreiberin bzw. der Gemeindeschreiber leitet die Gemeindeverwaltung.</w:t>
            </w:r>
          </w:p>
        </w:tc>
        <w:tc>
          <w:tcPr>
            <w:tcW w:w="3085" w:type="dxa"/>
          </w:tcPr>
          <w:p w14:paraId="20E6E7B1" w14:textId="61E6585C" w:rsidR="00AE0769" w:rsidRPr="008E3A72" w:rsidRDefault="00AE0769" w:rsidP="004143EF">
            <w:pPr>
              <w:spacing w:line="240" w:lineRule="auto"/>
              <w:jc w:val="left"/>
              <w:rPr>
                <w:rFonts w:ascii="Arial Narrow" w:hAnsi="Arial Narrow"/>
              </w:rPr>
            </w:pPr>
          </w:p>
        </w:tc>
        <w:sdt>
          <w:sdtPr>
            <w:rPr>
              <w:rFonts w:ascii="Arial Narrow" w:hAnsi="Arial Narrow"/>
            </w:rPr>
            <w:id w:val="1718163784"/>
            <w:placeholder>
              <w:docPart w:val="DefaultPlaceholder_1082065158"/>
            </w:placeholder>
            <w:showingPlcHdr/>
            <w:text/>
          </w:sdtPr>
          <w:sdtEndPr/>
          <w:sdtContent>
            <w:tc>
              <w:tcPr>
                <w:tcW w:w="5704" w:type="dxa"/>
                <w:shd w:val="clear" w:color="auto" w:fill="F2F2F2" w:themeFill="background1" w:themeFillShade="F2"/>
              </w:tcPr>
              <w:p w14:paraId="252584A4" w14:textId="15CF886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47C4850" w14:textId="024BCC17" w:rsidTr="000D7093">
        <w:tc>
          <w:tcPr>
            <w:tcW w:w="1054" w:type="dxa"/>
            <w:shd w:val="clear" w:color="auto" w:fill="FFFFFF" w:themeFill="background1"/>
          </w:tcPr>
          <w:p w14:paraId="61665136"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D467ED4" w14:textId="77777777" w:rsidR="00AE0769" w:rsidRPr="008E3A72" w:rsidRDefault="00AE0769" w:rsidP="00AE0769">
            <w:pPr>
              <w:spacing w:line="240" w:lineRule="auto"/>
              <w:rPr>
                <w:rFonts w:ascii="Arial Narrow" w:hAnsi="Arial Narrow"/>
              </w:rPr>
            </w:pPr>
          </w:p>
        </w:tc>
        <w:tc>
          <w:tcPr>
            <w:tcW w:w="3085" w:type="dxa"/>
          </w:tcPr>
          <w:p w14:paraId="0EB1D1B9"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055845123"/>
            <w:placeholder>
              <w:docPart w:val="DefaultPlaceholder_1082065158"/>
            </w:placeholder>
            <w:showingPlcHdr/>
            <w:text/>
          </w:sdtPr>
          <w:sdtEndPr/>
          <w:sdtContent>
            <w:tc>
              <w:tcPr>
                <w:tcW w:w="5704" w:type="dxa"/>
                <w:shd w:val="clear" w:color="auto" w:fill="F2F2F2" w:themeFill="background1" w:themeFillShade="F2"/>
              </w:tcPr>
              <w:p w14:paraId="30E13F5C" w14:textId="0A4BE78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753EEA0" w14:textId="1B2D0E5E" w:rsidTr="000D7093">
        <w:tc>
          <w:tcPr>
            <w:tcW w:w="1054" w:type="dxa"/>
            <w:shd w:val="clear" w:color="auto" w:fill="FFFFFF" w:themeFill="background1"/>
          </w:tcPr>
          <w:p w14:paraId="2EEEC881"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98ED37C" w14:textId="77777777" w:rsidR="00AE0769" w:rsidRPr="008E3A72" w:rsidRDefault="00AE0769" w:rsidP="00AE0769">
            <w:pPr>
              <w:spacing w:line="240" w:lineRule="auto"/>
              <w:rPr>
                <w:rFonts w:ascii="Arial Narrow" w:hAnsi="Arial Narrow"/>
              </w:rPr>
            </w:pPr>
          </w:p>
        </w:tc>
        <w:tc>
          <w:tcPr>
            <w:tcW w:w="3085" w:type="dxa"/>
          </w:tcPr>
          <w:p w14:paraId="3E6C297E"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826853079"/>
            <w:placeholder>
              <w:docPart w:val="DefaultPlaceholder_1082065158"/>
            </w:placeholder>
            <w:showingPlcHdr/>
            <w:text/>
          </w:sdtPr>
          <w:sdtEndPr/>
          <w:sdtContent>
            <w:tc>
              <w:tcPr>
                <w:tcW w:w="5704" w:type="dxa"/>
                <w:shd w:val="clear" w:color="auto" w:fill="F2F2F2" w:themeFill="background1" w:themeFillShade="F2"/>
              </w:tcPr>
              <w:p w14:paraId="2A8CF9DA" w14:textId="7A43156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9CFD6C8" w14:textId="0CD840C6" w:rsidTr="000D7093">
        <w:tc>
          <w:tcPr>
            <w:tcW w:w="6237" w:type="dxa"/>
            <w:gridSpan w:val="2"/>
            <w:shd w:val="clear" w:color="auto" w:fill="FFFFFF" w:themeFill="background1"/>
          </w:tcPr>
          <w:p w14:paraId="463E9466" w14:textId="554B9B68" w:rsidR="00AE0769" w:rsidRPr="008E3A72" w:rsidRDefault="00AE0769" w:rsidP="00AE0769">
            <w:pPr>
              <w:spacing w:line="240" w:lineRule="auto"/>
              <w:rPr>
                <w:rFonts w:ascii="Arial Narrow" w:hAnsi="Arial Narrow"/>
                <w:b/>
              </w:rPr>
            </w:pPr>
            <w:r w:rsidRPr="008E3A72">
              <w:rPr>
                <w:rFonts w:ascii="Arial Narrow" w:hAnsi="Arial Narrow"/>
                <w:b/>
              </w:rPr>
              <w:t xml:space="preserve">C. </w:t>
            </w:r>
            <w:r w:rsidR="000D3181">
              <w:rPr>
                <w:rFonts w:ascii="Arial Narrow" w:hAnsi="Arial Narrow"/>
                <w:b/>
              </w:rPr>
              <w:t>Schulpflege</w:t>
            </w:r>
          </w:p>
        </w:tc>
        <w:tc>
          <w:tcPr>
            <w:tcW w:w="3085" w:type="dxa"/>
          </w:tcPr>
          <w:p w14:paraId="461EC6AF" w14:textId="77777777" w:rsidR="00AE0769" w:rsidRPr="008E3A72" w:rsidRDefault="00AE0769" w:rsidP="004143EF">
            <w:pPr>
              <w:spacing w:line="240" w:lineRule="auto"/>
              <w:jc w:val="left"/>
              <w:rPr>
                <w:rFonts w:ascii="Arial Narrow" w:hAnsi="Arial Narrow"/>
                <w:b/>
              </w:rPr>
            </w:pPr>
          </w:p>
        </w:tc>
        <w:sdt>
          <w:sdtPr>
            <w:rPr>
              <w:rFonts w:ascii="Arial Narrow" w:hAnsi="Arial Narrow"/>
              <w:b/>
            </w:rPr>
            <w:id w:val="311221843"/>
            <w:placeholder>
              <w:docPart w:val="DefaultPlaceholder_1082065158"/>
            </w:placeholder>
            <w:showingPlcHdr/>
            <w:text/>
          </w:sdtPr>
          <w:sdtEndPr/>
          <w:sdtContent>
            <w:tc>
              <w:tcPr>
                <w:tcW w:w="5704" w:type="dxa"/>
                <w:shd w:val="clear" w:color="auto" w:fill="F2F2F2" w:themeFill="background1" w:themeFillShade="F2"/>
              </w:tcPr>
              <w:p w14:paraId="5F39936A" w14:textId="3DC0F506" w:rsidR="00AE0769"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AE0769" w:rsidRPr="008E3A72" w14:paraId="19474A7B" w14:textId="69DC7830" w:rsidTr="000D7093">
        <w:tc>
          <w:tcPr>
            <w:tcW w:w="1054" w:type="dxa"/>
            <w:shd w:val="clear" w:color="auto" w:fill="FFFFFF" w:themeFill="background1"/>
          </w:tcPr>
          <w:p w14:paraId="656FACAB"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83FF930" w14:textId="77777777" w:rsidR="00AE0769" w:rsidRPr="008E3A72" w:rsidRDefault="00AE0769" w:rsidP="00AE0769">
            <w:pPr>
              <w:spacing w:line="240" w:lineRule="auto"/>
              <w:rPr>
                <w:rFonts w:ascii="Arial Narrow" w:hAnsi="Arial Narrow"/>
              </w:rPr>
            </w:pPr>
          </w:p>
        </w:tc>
        <w:tc>
          <w:tcPr>
            <w:tcW w:w="3085" w:type="dxa"/>
          </w:tcPr>
          <w:p w14:paraId="41642A3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80934000"/>
            <w:placeholder>
              <w:docPart w:val="DefaultPlaceholder_1082065158"/>
            </w:placeholder>
            <w:showingPlcHdr/>
            <w:text/>
          </w:sdtPr>
          <w:sdtEndPr/>
          <w:sdtContent>
            <w:tc>
              <w:tcPr>
                <w:tcW w:w="5704" w:type="dxa"/>
                <w:shd w:val="clear" w:color="auto" w:fill="F2F2F2" w:themeFill="background1" w:themeFillShade="F2"/>
              </w:tcPr>
              <w:p w14:paraId="49FBAF91" w14:textId="2CC0958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F464366" w14:textId="640F453D" w:rsidTr="000D7093">
        <w:tc>
          <w:tcPr>
            <w:tcW w:w="1054" w:type="dxa"/>
            <w:shd w:val="clear" w:color="auto" w:fill="FFFFFF" w:themeFill="background1"/>
          </w:tcPr>
          <w:p w14:paraId="5F011252" w14:textId="6FF1F855" w:rsidR="00AE0769" w:rsidRPr="008E3A72" w:rsidRDefault="00AE0769" w:rsidP="00AE0769">
            <w:pPr>
              <w:pStyle w:val="berschrift1"/>
            </w:pPr>
          </w:p>
        </w:tc>
        <w:tc>
          <w:tcPr>
            <w:tcW w:w="5183" w:type="dxa"/>
            <w:shd w:val="clear" w:color="auto" w:fill="FFFFFF" w:themeFill="background1"/>
          </w:tcPr>
          <w:p w14:paraId="4728B220" w14:textId="77777777" w:rsidR="00AE0769" w:rsidRPr="008E3A72" w:rsidRDefault="00AE0769" w:rsidP="00AE0769">
            <w:pPr>
              <w:spacing w:line="240" w:lineRule="auto"/>
              <w:rPr>
                <w:rFonts w:ascii="Arial Narrow" w:hAnsi="Arial Narrow"/>
              </w:rPr>
            </w:pPr>
            <w:r w:rsidRPr="008E3A72">
              <w:rPr>
                <w:rFonts w:ascii="Arial Narrow" w:hAnsi="Arial Narrow"/>
              </w:rPr>
              <w:t>Zusammensetzung</w:t>
            </w:r>
          </w:p>
        </w:tc>
        <w:tc>
          <w:tcPr>
            <w:tcW w:w="3085" w:type="dxa"/>
          </w:tcPr>
          <w:p w14:paraId="657DB91B" w14:textId="6AD08E84" w:rsidR="00AE0769" w:rsidRPr="008E3A72" w:rsidRDefault="00360D70" w:rsidP="004143EF">
            <w:pPr>
              <w:spacing w:line="240" w:lineRule="auto"/>
              <w:jc w:val="left"/>
              <w:rPr>
                <w:rFonts w:ascii="Arial Narrow" w:hAnsi="Arial Narrow"/>
              </w:rPr>
            </w:pPr>
            <w:r>
              <w:rPr>
                <w:rFonts w:ascii="Arial Narrow" w:hAnsi="Arial Narrow"/>
              </w:rPr>
              <w:t>Art 35</w:t>
            </w:r>
          </w:p>
        </w:tc>
        <w:sdt>
          <w:sdtPr>
            <w:rPr>
              <w:rFonts w:ascii="Arial Narrow" w:hAnsi="Arial Narrow"/>
            </w:rPr>
            <w:id w:val="268906939"/>
            <w:placeholder>
              <w:docPart w:val="DefaultPlaceholder_1082065158"/>
            </w:placeholder>
            <w:showingPlcHdr/>
            <w:text/>
          </w:sdtPr>
          <w:sdtEndPr/>
          <w:sdtContent>
            <w:tc>
              <w:tcPr>
                <w:tcW w:w="5704" w:type="dxa"/>
                <w:shd w:val="clear" w:color="auto" w:fill="F2F2F2" w:themeFill="background1" w:themeFillShade="F2"/>
              </w:tcPr>
              <w:p w14:paraId="38E0252E" w14:textId="19808EF6"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0BB3026" w14:textId="2B82429F" w:rsidTr="000D7093">
        <w:tc>
          <w:tcPr>
            <w:tcW w:w="1054" w:type="dxa"/>
            <w:shd w:val="clear" w:color="auto" w:fill="FFFFFF" w:themeFill="background1"/>
          </w:tcPr>
          <w:p w14:paraId="45948EB9" w14:textId="286C3CE4"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F3433FC" w14:textId="1B3A7163" w:rsidR="00AE0769" w:rsidRPr="008E3A72" w:rsidRDefault="00AE0769" w:rsidP="00AE0769">
            <w:pPr>
              <w:spacing w:line="240" w:lineRule="auto"/>
              <w:rPr>
                <w:rFonts w:ascii="Arial Narrow" w:hAnsi="Arial Narrow"/>
              </w:rPr>
            </w:pPr>
            <w:r w:rsidRPr="008E3A72">
              <w:rPr>
                <w:rFonts w:ascii="Arial Narrow" w:hAnsi="Arial Narrow"/>
              </w:rPr>
              <w:t xml:space="preserve">1 Die </w:t>
            </w:r>
            <w:r w:rsidR="000D3181">
              <w:rPr>
                <w:rFonts w:ascii="Arial Narrow" w:hAnsi="Arial Narrow"/>
              </w:rPr>
              <w:t>Schulpflege</w:t>
            </w:r>
            <w:r w:rsidRPr="008E3A72">
              <w:rPr>
                <w:rFonts w:ascii="Arial Narrow" w:hAnsi="Arial Narrow"/>
              </w:rPr>
              <w:t xml:space="preserve"> besteht aus fünf Mitgliedern, die Schulpr</w:t>
            </w:r>
            <w:r w:rsidRPr="008E3A72">
              <w:rPr>
                <w:rFonts w:ascii="Arial Narrow" w:hAnsi="Arial Narrow"/>
              </w:rPr>
              <w:t>ä</w:t>
            </w:r>
            <w:r w:rsidRPr="008E3A72">
              <w:rPr>
                <w:rFonts w:ascii="Arial Narrow" w:hAnsi="Arial Narrow"/>
              </w:rPr>
              <w:t>sidentin bzw. der Schulpräsident inbegriffen.</w:t>
            </w:r>
          </w:p>
        </w:tc>
        <w:tc>
          <w:tcPr>
            <w:tcW w:w="3085" w:type="dxa"/>
          </w:tcPr>
          <w:p w14:paraId="12B5F68B"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9770428"/>
            <w:placeholder>
              <w:docPart w:val="DefaultPlaceholder_1082065158"/>
            </w:placeholder>
            <w:showingPlcHdr/>
            <w:text/>
          </w:sdtPr>
          <w:sdtEndPr/>
          <w:sdtContent>
            <w:tc>
              <w:tcPr>
                <w:tcW w:w="5704" w:type="dxa"/>
                <w:shd w:val="clear" w:color="auto" w:fill="F2F2F2" w:themeFill="background1" w:themeFillShade="F2"/>
              </w:tcPr>
              <w:p w14:paraId="3F4292EC" w14:textId="20FAE60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5A8795D" w14:textId="731259B7" w:rsidTr="000D7093">
        <w:tc>
          <w:tcPr>
            <w:tcW w:w="1054" w:type="dxa"/>
            <w:shd w:val="clear" w:color="auto" w:fill="FFFFFF" w:themeFill="background1"/>
          </w:tcPr>
          <w:p w14:paraId="68330755" w14:textId="5B68CAD2"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8AD2671" w14:textId="5F5CC360" w:rsidR="00AE0769" w:rsidRPr="008E3A72" w:rsidRDefault="00AE0769" w:rsidP="00AE0769">
            <w:pPr>
              <w:spacing w:line="240" w:lineRule="auto"/>
              <w:rPr>
                <w:rFonts w:ascii="Arial Narrow" w:hAnsi="Arial Narrow"/>
              </w:rPr>
            </w:pPr>
            <w:r w:rsidRPr="008E3A72">
              <w:rPr>
                <w:rFonts w:ascii="Arial Narrow" w:hAnsi="Arial Narrow"/>
              </w:rPr>
              <w:t xml:space="preserve">2 Die Schulpräsidentin bzw. der Schulpräsident wird direkt durch die Urnenabstimmung gewählt. Die </w:t>
            </w:r>
            <w:r w:rsidR="000D3181">
              <w:rPr>
                <w:rFonts w:ascii="Arial Narrow" w:hAnsi="Arial Narrow"/>
              </w:rPr>
              <w:t>Schulpflege</w:t>
            </w:r>
            <w:r w:rsidRPr="008E3A72">
              <w:rPr>
                <w:rFonts w:ascii="Arial Narrow" w:hAnsi="Arial Narrow"/>
              </w:rPr>
              <w:t xml:space="preserve"> konst</w:t>
            </w:r>
            <w:r w:rsidRPr="008E3A72">
              <w:rPr>
                <w:rFonts w:ascii="Arial Narrow" w:hAnsi="Arial Narrow"/>
              </w:rPr>
              <w:t>i</w:t>
            </w:r>
            <w:r w:rsidRPr="008E3A72">
              <w:rPr>
                <w:rFonts w:ascii="Arial Narrow" w:hAnsi="Arial Narrow"/>
              </w:rPr>
              <w:t xml:space="preserve">tuiert sich im </w:t>
            </w:r>
            <w:r w:rsidR="00AD1205" w:rsidRPr="008E3A72">
              <w:rPr>
                <w:rFonts w:ascii="Arial Narrow" w:hAnsi="Arial Narrow"/>
              </w:rPr>
              <w:t>Ü</w:t>
            </w:r>
            <w:r w:rsidRPr="008E3A72">
              <w:rPr>
                <w:rFonts w:ascii="Arial Narrow" w:hAnsi="Arial Narrow"/>
              </w:rPr>
              <w:t>brigen selbst.</w:t>
            </w:r>
          </w:p>
        </w:tc>
        <w:tc>
          <w:tcPr>
            <w:tcW w:w="3085" w:type="dxa"/>
          </w:tcPr>
          <w:p w14:paraId="4E342E0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688215069"/>
            <w:placeholder>
              <w:docPart w:val="DefaultPlaceholder_1082065158"/>
            </w:placeholder>
            <w:showingPlcHdr/>
            <w:text/>
          </w:sdtPr>
          <w:sdtEndPr/>
          <w:sdtContent>
            <w:tc>
              <w:tcPr>
                <w:tcW w:w="5704" w:type="dxa"/>
                <w:shd w:val="clear" w:color="auto" w:fill="F2F2F2" w:themeFill="background1" w:themeFillShade="F2"/>
              </w:tcPr>
              <w:p w14:paraId="2208C774" w14:textId="4660D28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73929FD" w14:textId="77777777" w:rsidTr="000D7093">
        <w:tc>
          <w:tcPr>
            <w:tcW w:w="1054" w:type="dxa"/>
            <w:shd w:val="clear" w:color="auto" w:fill="FFFFFF" w:themeFill="background1"/>
          </w:tcPr>
          <w:p w14:paraId="28E87B4A"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9CE8B0A" w14:textId="77777777" w:rsidR="00AE0769" w:rsidRPr="008E3A72" w:rsidRDefault="00AE0769" w:rsidP="00AE0769">
            <w:pPr>
              <w:spacing w:line="240" w:lineRule="auto"/>
              <w:rPr>
                <w:rFonts w:ascii="Arial Narrow" w:hAnsi="Arial Narrow"/>
              </w:rPr>
            </w:pPr>
          </w:p>
        </w:tc>
        <w:tc>
          <w:tcPr>
            <w:tcW w:w="3085" w:type="dxa"/>
          </w:tcPr>
          <w:p w14:paraId="03B8F19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787806861"/>
            <w:placeholder>
              <w:docPart w:val="DefaultPlaceholder_1082065158"/>
            </w:placeholder>
            <w:showingPlcHdr/>
            <w:text/>
          </w:sdtPr>
          <w:sdtEndPr/>
          <w:sdtContent>
            <w:tc>
              <w:tcPr>
                <w:tcW w:w="5704" w:type="dxa"/>
                <w:shd w:val="clear" w:color="auto" w:fill="F2F2F2" w:themeFill="background1" w:themeFillShade="F2"/>
              </w:tcPr>
              <w:p w14:paraId="69186074" w14:textId="75B4FD4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0140FE2" w14:textId="77777777" w:rsidTr="000D7093">
        <w:tc>
          <w:tcPr>
            <w:tcW w:w="1054" w:type="dxa"/>
            <w:shd w:val="clear" w:color="auto" w:fill="FFFFFF" w:themeFill="background1"/>
          </w:tcPr>
          <w:p w14:paraId="170CC5AD" w14:textId="30D0C593" w:rsidR="00AE0769" w:rsidRPr="008E3A72" w:rsidRDefault="00AE0769" w:rsidP="00AE0769">
            <w:pPr>
              <w:pStyle w:val="berschrift1"/>
            </w:pPr>
          </w:p>
        </w:tc>
        <w:tc>
          <w:tcPr>
            <w:tcW w:w="5183" w:type="dxa"/>
            <w:shd w:val="clear" w:color="auto" w:fill="FFFFFF" w:themeFill="background1"/>
          </w:tcPr>
          <w:p w14:paraId="60082D80" w14:textId="3898D144" w:rsidR="00AE0769" w:rsidRPr="008E3A72" w:rsidRDefault="00AE0769" w:rsidP="00AE0769">
            <w:pPr>
              <w:spacing w:line="240" w:lineRule="auto"/>
              <w:rPr>
                <w:rFonts w:ascii="Arial Narrow" w:hAnsi="Arial Narrow"/>
              </w:rPr>
            </w:pPr>
            <w:r w:rsidRPr="008E3A72">
              <w:rPr>
                <w:rFonts w:ascii="Arial Narrow" w:hAnsi="Arial Narrow"/>
              </w:rPr>
              <w:t>Antragsrecht</w:t>
            </w:r>
          </w:p>
        </w:tc>
        <w:tc>
          <w:tcPr>
            <w:tcW w:w="3085" w:type="dxa"/>
          </w:tcPr>
          <w:p w14:paraId="34C6756C" w14:textId="7B9951E4" w:rsidR="00AE0769" w:rsidRPr="008E3A72" w:rsidRDefault="00360D70" w:rsidP="004143EF">
            <w:pPr>
              <w:spacing w:line="240" w:lineRule="auto"/>
              <w:jc w:val="left"/>
              <w:rPr>
                <w:rFonts w:ascii="Arial Narrow" w:hAnsi="Arial Narrow"/>
              </w:rPr>
            </w:pPr>
            <w:r>
              <w:rPr>
                <w:rFonts w:ascii="Arial Narrow" w:hAnsi="Arial Narrow"/>
              </w:rPr>
              <w:t>neu</w:t>
            </w:r>
          </w:p>
        </w:tc>
        <w:sdt>
          <w:sdtPr>
            <w:rPr>
              <w:rFonts w:ascii="Arial Narrow" w:hAnsi="Arial Narrow"/>
            </w:rPr>
            <w:id w:val="912428320"/>
            <w:placeholder>
              <w:docPart w:val="DefaultPlaceholder_1082065158"/>
            </w:placeholder>
            <w:showingPlcHdr/>
            <w:text/>
          </w:sdtPr>
          <w:sdtEndPr/>
          <w:sdtContent>
            <w:tc>
              <w:tcPr>
                <w:tcW w:w="5704" w:type="dxa"/>
                <w:shd w:val="clear" w:color="auto" w:fill="F2F2F2" w:themeFill="background1" w:themeFillShade="F2"/>
              </w:tcPr>
              <w:p w14:paraId="3C93759E" w14:textId="39DE47B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B38521B" w14:textId="77777777" w:rsidTr="000D7093">
        <w:tc>
          <w:tcPr>
            <w:tcW w:w="1054" w:type="dxa"/>
            <w:shd w:val="clear" w:color="auto" w:fill="FFFFFF" w:themeFill="background1"/>
          </w:tcPr>
          <w:p w14:paraId="1CB210A5"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6353E9D" w14:textId="7BE9436B" w:rsidR="00AE0769" w:rsidRPr="008E3A72" w:rsidRDefault="00AE0769" w:rsidP="00AE0769">
            <w:pPr>
              <w:spacing w:line="240" w:lineRule="auto"/>
              <w:rPr>
                <w:rFonts w:ascii="Arial Narrow" w:hAnsi="Arial Narrow"/>
              </w:rPr>
            </w:pPr>
            <w:r w:rsidRPr="008E3A72">
              <w:rPr>
                <w:rFonts w:ascii="Arial Narrow" w:hAnsi="Arial Narrow"/>
              </w:rPr>
              <w:t xml:space="preserve">Anträge der </w:t>
            </w:r>
            <w:r w:rsidR="000D3181">
              <w:rPr>
                <w:rFonts w:ascii="Arial Narrow" w:hAnsi="Arial Narrow"/>
              </w:rPr>
              <w:t>Schulpflege</w:t>
            </w:r>
            <w:r w:rsidRPr="008E3A72">
              <w:rPr>
                <w:rFonts w:ascii="Arial Narrow" w:hAnsi="Arial Narrow"/>
              </w:rPr>
              <w:t xml:space="preserve"> an die Gemeindeversammlung und an die Urne sind dem Gemeinderat einzureichen, der sie zusammen mit </w:t>
            </w:r>
            <w:r w:rsidR="00104EBE">
              <w:rPr>
                <w:rFonts w:ascii="Arial Narrow" w:hAnsi="Arial Narrow"/>
              </w:rPr>
              <w:t>seiner Abstimmungsempfehlung</w:t>
            </w:r>
            <w:r w:rsidRPr="008E3A72">
              <w:rPr>
                <w:rFonts w:ascii="Arial Narrow" w:hAnsi="Arial Narrow"/>
              </w:rPr>
              <w:t xml:space="preserve"> weiterleitet. </w:t>
            </w:r>
          </w:p>
        </w:tc>
        <w:tc>
          <w:tcPr>
            <w:tcW w:w="3085" w:type="dxa"/>
          </w:tcPr>
          <w:p w14:paraId="73B00F1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024528960"/>
            <w:placeholder>
              <w:docPart w:val="DefaultPlaceholder_1082065158"/>
            </w:placeholder>
            <w:showingPlcHdr/>
            <w:text/>
          </w:sdtPr>
          <w:sdtEndPr/>
          <w:sdtContent>
            <w:tc>
              <w:tcPr>
                <w:tcW w:w="5704" w:type="dxa"/>
                <w:shd w:val="clear" w:color="auto" w:fill="F2F2F2" w:themeFill="background1" w:themeFillShade="F2"/>
              </w:tcPr>
              <w:p w14:paraId="44408B99" w14:textId="3BEBE11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2D2DE2A" w14:textId="2CDADBA2" w:rsidTr="000D7093">
        <w:tc>
          <w:tcPr>
            <w:tcW w:w="1054" w:type="dxa"/>
            <w:shd w:val="clear" w:color="auto" w:fill="FFFFFF" w:themeFill="background1"/>
          </w:tcPr>
          <w:p w14:paraId="5B44ED74"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E5660F7" w14:textId="77777777" w:rsidR="00AE0769" w:rsidRPr="008E3A72" w:rsidRDefault="00AE0769" w:rsidP="00AE0769">
            <w:pPr>
              <w:spacing w:line="240" w:lineRule="auto"/>
              <w:rPr>
                <w:rFonts w:ascii="Arial Narrow" w:hAnsi="Arial Narrow"/>
              </w:rPr>
            </w:pPr>
          </w:p>
        </w:tc>
        <w:tc>
          <w:tcPr>
            <w:tcW w:w="3085" w:type="dxa"/>
          </w:tcPr>
          <w:p w14:paraId="67AA5548"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971325826"/>
            <w:placeholder>
              <w:docPart w:val="DefaultPlaceholder_1082065158"/>
            </w:placeholder>
            <w:showingPlcHdr/>
            <w:text/>
          </w:sdtPr>
          <w:sdtEndPr/>
          <w:sdtContent>
            <w:tc>
              <w:tcPr>
                <w:tcW w:w="5704" w:type="dxa"/>
                <w:shd w:val="clear" w:color="auto" w:fill="F2F2F2" w:themeFill="background1" w:themeFillShade="F2"/>
              </w:tcPr>
              <w:p w14:paraId="63289EFB" w14:textId="5ADB366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6F41B97" w14:textId="4AA414D7" w:rsidTr="000D7093">
        <w:tc>
          <w:tcPr>
            <w:tcW w:w="1054" w:type="dxa"/>
            <w:shd w:val="clear" w:color="auto" w:fill="FFFFFF" w:themeFill="background1"/>
          </w:tcPr>
          <w:p w14:paraId="7EA1C39A" w14:textId="54385312" w:rsidR="00AE0769" w:rsidRPr="008E3A72" w:rsidRDefault="00AE0769" w:rsidP="00AE0769">
            <w:pPr>
              <w:pStyle w:val="berschrift1"/>
            </w:pPr>
          </w:p>
        </w:tc>
        <w:tc>
          <w:tcPr>
            <w:tcW w:w="5183" w:type="dxa"/>
            <w:shd w:val="clear" w:color="auto" w:fill="FFFFFF" w:themeFill="background1"/>
          </w:tcPr>
          <w:p w14:paraId="1ED9DCB0" w14:textId="77777777" w:rsidR="00AE0769" w:rsidRPr="008E3A72" w:rsidRDefault="00AE0769" w:rsidP="00AE0769">
            <w:pPr>
              <w:spacing w:line="240" w:lineRule="auto"/>
              <w:rPr>
                <w:rFonts w:ascii="Arial Narrow" w:hAnsi="Arial Narrow"/>
              </w:rPr>
            </w:pPr>
            <w:r w:rsidRPr="008E3A72">
              <w:rPr>
                <w:rFonts w:ascii="Arial Narrow" w:hAnsi="Arial Narrow"/>
              </w:rPr>
              <w:t>Wahlbefugnisse</w:t>
            </w:r>
          </w:p>
        </w:tc>
        <w:tc>
          <w:tcPr>
            <w:tcW w:w="3085" w:type="dxa"/>
          </w:tcPr>
          <w:p w14:paraId="51650CA7" w14:textId="2038606C" w:rsidR="00AE0769" w:rsidRPr="008E3A72" w:rsidRDefault="00360D70"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37</w:t>
            </w:r>
          </w:p>
        </w:tc>
        <w:sdt>
          <w:sdtPr>
            <w:rPr>
              <w:rFonts w:ascii="Arial Narrow" w:hAnsi="Arial Narrow"/>
            </w:rPr>
            <w:id w:val="-1461797272"/>
            <w:placeholder>
              <w:docPart w:val="DefaultPlaceholder_1082065158"/>
            </w:placeholder>
            <w:showingPlcHdr/>
            <w:text/>
          </w:sdtPr>
          <w:sdtEndPr/>
          <w:sdtContent>
            <w:tc>
              <w:tcPr>
                <w:tcW w:w="5704" w:type="dxa"/>
                <w:shd w:val="clear" w:color="auto" w:fill="F2F2F2" w:themeFill="background1" w:themeFillShade="F2"/>
              </w:tcPr>
              <w:p w14:paraId="13C059EB" w14:textId="08D2DA71"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CEFD4FD" w14:textId="59569412" w:rsidTr="000D7093">
        <w:tc>
          <w:tcPr>
            <w:tcW w:w="1054" w:type="dxa"/>
            <w:shd w:val="clear" w:color="auto" w:fill="FFFFFF" w:themeFill="background1"/>
          </w:tcPr>
          <w:p w14:paraId="7DD3268D" w14:textId="5C8EE28F"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87ADFFE" w14:textId="75BACEFC" w:rsidR="00AE0769" w:rsidRPr="008E3A72" w:rsidRDefault="00AE0769" w:rsidP="00AE0769">
            <w:pPr>
              <w:spacing w:line="240" w:lineRule="auto"/>
              <w:rPr>
                <w:rFonts w:ascii="Arial Narrow" w:hAnsi="Arial Narrow"/>
              </w:rPr>
            </w:pPr>
            <w:r w:rsidRPr="008E3A72">
              <w:rPr>
                <w:rFonts w:ascii="Arial Narrow" w:hAnsi="Arial Narrow"/>
              </w:rPr>
              <w:t xml:space="preserve">Die </w:t>
            </w:r>
            <w:r w:rsidR="000D3181">
              <w:rPr>
                <w:rFonts w:ascii="Arial Narrow" w:hAnsi="Arial Narrow"/>
              </w:rPr>
              <w:t>Schulpflege</w:t>
            </w:r>
            <w:r w:rsidRPr="008E3A72">
              <w:rPr>
                <w:rFonts w:ascii="Arial Narrow" w:hAnsi="Arial Narrow"/>
              </w:rPr>
              <w:t xml:space="preserve"> wählt im Bereich Schule und Bildung die Vertretungen der Gemeinde in Organisationen des öffentl</w:t>
            </w:r>
            <w:r w:rsidRPr="008E3A72">
              <w:rPr>
                <w:rFonts w:ascii="Arial Narrow" w:hAnsi="Arial Narrow"/>
              </w:rPr>
              <w:t>i</w:t>
            </w:r>
            <w:r w:rsidRPr="008E3A72">
              <w:rPr>
                <w:rFonts w:ascii="Arial Narrow" w:hAnsi="Arial Narrow"/>
              </w:rPr>
              <w:t>chen und privaten Rechts, soweit das Organisationsrecht dieser Organisationen die Zuständigkeit nicht anders regelt und nicht die Gemeindeversammlung zuständig ist.</w:t>
            </w:r>
          </w:p>
        </w:tc>
        <w:tc>
          <w:tcPr>
            <w:tcW w:w="3085" w:type="dxa"/>
          </w:tcPr>
          <w:p w14:paraId="532D3B0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746267446"/>
            <w:placeholder>
              <w:docPart w:val="DefaultPlaceholder_1082065158"/>
            </w:placeholder>
            <w:showingPlcHdr/>
            <w:text/>
          </w:sdtPr>
          <w:sdtEndPr/>
          <w:sdtContent>
            <w:tc>
              <w:tcPr>
                <w:tcW w:w="5704" w:type="dxa"/>
                <w:shd w:val="clear" w:color="auto" w:fill="F2F2F2" w:themeFill="background1" w:themeFillShade="F2"/>
              </w:tcPr>
              <w:p w14:paraId="697B6DD3" w14:textId="44899B5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D05A3E1" w14:textId="187BB52F" w:rsidTr="000D7093">
        <w:tc>
          <w:tcPr>
            <w:tcW w:w="1054" w:type="dxa"/>
            <w:shd w:val="clear" w:color="auto" w:fill="FFFFFF" w:themeFill="background1"/>
          </w:tcPr>
          <w:p w14:paraId="67CAACD9"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555F0D9" w14:textId="77777777" w:rsidR="00AE0769" w:rsidRPr="008E3A72" w:rsidRDefault="00AE0769" w:rsidP="00AE0769">
            <w:pPr>
              <w:spacing w:line="240" w:lineRule="auto"/>
              <w:rPr>
                <w:rFonts w:ascii="Arial Narrow" w:hAnsi="Arial Narrow"/>
              </w:rPr>
            </w:pPr>
          </w:p>
        </w:tc>
        <w:tc>
          <w:tcPr>
            <w:tcW w:w="3085" w:type="dxa"/>
          </w:tcPr>
          <w:p w14:paraId="4998697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23796390"/>
            <w:placeholder>
              <w:docPart w:val="DefaultPlaceholder_1082065158"/>
            </w:placeholder>
            <w:showingPlcHdr/>
            <w:text/>
          </w:sdtPr>
          <w:sdtEndPr/>
          <w:sdtContent>
            <w:tc>
              <w:tcPr>
                <w:tcW w:w="5704" w:type="dxa"/>
                <w:shd w:val="clear" w:color="auto" w:fill="F2F2F2" w:themeFill="background1" w:themeFillShade="F2"/>
              </w:tcPr>
              <w:p w14:paraId="5CE294E7" w14:textId="15CB394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BE00E57" w14:textId="036C2B4C" w:rsidTr="000D7093">
        <w:tc>
          <w:tcPr>
            <w:tcW w:w="1054" w:type="dxa"/>
            <w:shd w:val="clear" w:color="auto" w:fill="FFFFFF" w:themeFill="background1"/>
          </w:tcPr>
          <w:p w14:paraId="4C6CA98E" w14:textId="0FD7BC00" w:rsidR="00AE0769" w:rsidRPr="008E3A72" w:rsidRDefault="00AE0769" w:rsidP="00AE0769">
            <w:pPr>
              <w:pStyle w:val="berschrift1"/>
            </w:pPr>
          </w:p>
        </w:tc>
        <w:tc>
          <w:tcPr>
            <w:tcW w:w="5183" w:type="dxa"/>
            <w:shd w:val="clear" w:color="auto" w:fill="FFFFFF" w:themeFill="background1"/>
          </w:tcPr>
          <w:p w14:paraId="7FB19CFA" w14:textId="77777777" w:rsidR="00AE0769" w:rsidRPr="008E3A72" w:rsidRDefault="00AE0769" w:rsidP="00AE0769">
            <w:pPr>
              <w:spacing w:line="240" w:lineRule="auto"/>
              <w:rPr>
                <w:rFonts w:ascii="Arial Narrow" w:hAnsi="Arial Narrow"/>
              </w:rPr>
            </w:pPr>
            <w:r w:rsidRPr="008E3A72">
              <w:rPr>
                <w:rFonts w:ascii="Arial Narrow" w:hAnsi="Arial Narrow"/>
              </w:rPr>
              <w:t>Rechtsetzungsbefugnisse</w:t>
            </w:r>
          </w:p>
        </w:tc>
        <w:tc>
          <w:tcPr>
            <w:tcW w:w="3085" w:type="dxa"/>
          </w:tcPr>
          <w:p w14:paraId="50277D68" w14:textId="2DD7E51B" w:rsidR="00AE0769" w:rsidRPr="008E3A72" w:rsidRDefault="00360D70"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38</w:t>
            </w:r>
          </w:p>
        </w:tc>
        <w:sdt>
          <w:sdtPr>
            <w:rPr>
              <w:rFonts w:ascii="Arial Narrow" w:hAnsi="Arial Narrow"/>
            </w:rPr>
            <w:id w:val="606088717"/>
            <w:placeholder>
              <w:docPart w:val="DefaultPlaceholder_1082065158"/>
            </w:placeholder>
            <w:showingPlcHdr/>
            <w:text/>
          </w:sdtPr>
          <w:sdtEndPr/>
          <w:sdtContent>
            <w:tc>
              <w:tcPr>
                <w:tcW w:w="5704" w:type="dxa"/>
                <w:shd w:val="clear" w:color="auto" w:fill="F2F2F2" w:themeFill="background1" w:themeFillShade="F2"/>
              </w:tcPr>
              <w:p w14:paraId="67C5AFB7" w14:textId="77977BC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2DC8CA5" w14:textId="571658CB" w:rsidTr="000D7093">
        <w:tc>
          <w:tcPr>
            <w:tcW w:w="1054" w:type="dxa"/>
            <w:shd w:val="clear" w:color="auto" w:fill="FFFFFF" w:themeFill="background1"/>
          </w:tcPr>
          <w:p w14:paraId="3D93129F" w14:textId="438261FD"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E3E30A2" w14:textId="0E011286" w:rsidR="00AE0769" w:rsidRPr="008E3A72" w:rsidRDefault="00AE0769" w:rsidP="00AE0769">
            <w:pPr>
              <w:spacing w:line="240" w:lineRule="auto"/>
              <w:rPr>
                <w:rFonts w:ascii="Arial Narrow" w:hAnsi="Arial Narrow"/>
              </w:rPr>
            </w:pPr>
            <w:r w:rsidRPr="008E3A72">
              <w:rPr>
                <w:rFonts w:ascii="Arial Narrow" w:hAnsi="Arial Narrow"/>
              </w:rPr>
              <w:t xml:space="preserve">Die </w:t>
            </w:r>
            <w:r w:rsidR="000D3181">
              <w:rPr>
                <w:rFonts w:ascii="Arial Narrow" w:hAnsi="Arial Narrow"/>
              </w:rPr>
              <w:t>Schulpflege</w:t>
            </w:r>
            <w:r w:rsidRPr="008E3A72">
              <w:rPr>
                <w:rFonts w:ascii="Arial Narrow" w:hAnsi="Arial Narrow"/>
              </w:rPr>
              <w:t xml:space="preserve"> ist zuständig für den Erlass und die Änderung von weniger wichtigen Rechtssätzen im Bereich Schule und Bildung, sofern nicht die Gemeindeversammlung dafür z</w:t>
            </w:r>
            <w:r w:rsidRPr="008E3A72">
              <w:rPr>
                <w:rFonts w:ascii="Arial Narrow" w:hAnsi="Arial Narrow"/>
              </w:rPr>
              <w:t>u</w:t>
            </w:r>
            <w:r w:rsidRPr="008E3A72">
              <w:rPr>
                <w:rFonts w:ascii="Arial Narrow" w:hAnsi="Arial Narrow"/>
              </w:rPr>
              <w:t>ständig ist.</w:t>
            </w:r>
          </w:p>
        </w:tc>
        <w:tc>
          <w:tcPr>
            <w:tcW w:w="3085" w:type="dxa"/>
          </w:tcPr>
          <w:p w14:paraId="3922C22C"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40299900"/>
            <w:placeholder>
              <w:docPart w:val="DefaultPlaceholder_1082065158"/>
            </w:placeholder>
            <w:showingPlcHdr/>
            <w:text/>
          </w:sdtPr>
          <w:sdtEndPr/>
          <w:sdtContent>
            <w:tc>
              <w:tcPr>
                <w:tcW w:w="5704" w:type="dxa"/>
                <w:shd w:val="clear" w:color="auto" w:fill="F2F2F2" w:themeFill="background1" w:themeFillShade="F2"/>
              </w:tcPr>
              <w:p w14:paraId="0F594E5F" w14:textId="39A227E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1506C1B" w14:textId="0870CD07" w:rsidTr="000D7093">
        <w:tc>
          <w:tcPr>
            <w:tcW w:w="1054" w:type="dxa"/>
            <w:shd w:val="clear" w:color="auto" w:fill="FFFFFF" w:themeFill="background1"/>
          </w:tcPr>
          <w:p w14:paraId="220C6EF5"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2097EC0" w14:textId="77777777" w:rsidR="00AE0769" w:rsidRPr="008E3A72" w:rsidRDefault="00AE0769" w:rsidP="00AE0769">
            <w:pPr>
              <w:spacing w:line="240" w:lineRule="auto"/>
              <w:rPr>
                <w:rFonts w:ascii="Arial Narrow" w:hAnsi="Arial Narrow"/>
              </w:rPr>
            </w:pPr>
          </w:p>
        </w:tc>
        <w:tc>
          <w:tcPr>
            <w:tcW w:w="3085" w:type="dxa"/>
          </w:tcPr>
          <w:p w14:paraId="7565DC1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368150766"/>
            <w:placeholder>
              <w:docPart w:val="DefaultPlaceholder_1082065158"/>
            </w:placeholder>
            <w:showingPlcHdr/>
            <w:text/>
          </w:sdtPr>
          <w:sdtEndPr/>
          <w:sdtContent>
            <w:tc>
              <w:tcPr>
                <w:tcW w:w="5704" w:type="dxa"/>
                <w:shd w:val="clear" w:color="auto" w:fill="F2F2F2" w:themeFill="background1" w:themeFillShade="F2"/>
              </w:tcPr>
              <w:p w14:paraId="6A7642AF" w14:textId="1C05AD7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A817131" w14:textId="2B9BAADB" w:rsidTr="000D7093">
        <w:tc>
          <w:tcPr>
            <w:tcW w:w="1054" w:type="dxa"/>
            <w:shd w:val="clear" w:color="auto" w:fill="FFFFFF" w:themeFill="background1"/>
          </w:tcPr>
          <w:p w14:paraId="15503847" w14:textId="6253F309" w:rsidR="00AE0769" w:rsidRPr="008E3A72" w:rsidRDefault="00AE0769" w:rsidP="00AE0769">
            <w:pPr>
              <w:pStyle w:val="berschrift1"/>
            </w:pPr>
          </w:p>
        </w:tc>
        <w:tc>
          <w:tcPr>
            <w:tcW w:w="5183" w:type="dxa"/>
            <w:shd w:val="clear" w:color="auto" w:fill="FFFFFF" w:themeFill="background1"/>
          </w:tcPr>
          <w:p w14:paraId="418BC7EC" w14:textId="77777777" w:rsidR="00AE0769" w:rsidRPr="008E3A72" w:rsidRDefault="00AE0769" w:rsidP="00AE0769">
            <w:pPr>
              <w:spacing w:line="240" w:lineRule="auto"/>
              <w:rPr>
                <w:rFonts w:ascii="Arial Narrow" w:hAnsi="Arial Narrow"/>
              </w:rPr>
            </w:pPr>
            <w:r w:rsidRPr="008E3A72">
              <w:rPr>
                <w:rFonts w:ascii="Arial Narrow" w:hAnsi="Arial Narrow"/>
              </w:rPr>
              <w:t>Allgemeine Verwaltungsbefugnisse</w:t>
            </w:r>
          </w:p>
        </w:tc>
        <w:tc>
          <w:tcPr>
            <w:tcW w:w="3085" w:type="dxa"/>
          </w:tcPr>
          <w:p w14:paraId="7058E7AD" w14:textId="4E7CF66E" w:rsidR="00AE0769" w:rsidRPr="008E3A72" w:rsidRDefault="00360D70"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39</w:t>
            </w:r>
          </w:p>
        </w:tc>
        <w:sdt>
          <w:sdtPr>
            <w:rPr>
              <w:rFonts w:ascii="Arial Narrow" w:hAnsi="Arial Narrow"/>
            </w:rPr>
            <w:id w:val="-1256437285"/>
            <w:placeholder>
              <w:docPart w:val="DefaultPlaceholder_1082065158"/>
            </w:placeholder>
            <w:showingPlcHdr/>
            <w:text/>
          </w:sdtPr>
          <w:sdtEndPr/>
          <w:sdtContent>
            <w:tc>
              <w:tcPr>
                <w:tcW w:w="5704" w:type="dxa"/>
                <w:shd w:val="clear" w:color="auto" w:fill="F2F2F2" w:themeFill="background1" w:themeFillShade="F2"/>
              </w:tcPr>
              <w:p w14:paraId="0DF66562" w14:textId="520A529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EB7F16E" w14:textId="33A188E6" w:rsidTr="000D7093">
        <w:tc>
          <w:tcPr>
            <w:tcW w:w="1054" w:type="dxa"/>
            <w:shd w:val="clear" w:color="auto" w:fill="FFFFFF" w:themeFill="background1"/>
          </w:tcPr>
          <w:p w14:paraId="42E03114" w14:textId="5CFA02D0"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DC7A2A9" w14:textId="342E0FE2" w:rsidR="00AE0769" w:rsidRPr="008E3A72" w:rsidRDefault="00AE0769" w:rsidP="00AE0769">
            <w:pPr>
              <w:spacing w:line="240" w:lineRule="auto"/>
              <w:rPr>
                <w:rFonts w:ascii="Arial Narrow" w:hAnsi="Arial Narrow"/>
              </w:rPr>
            </w:pPr>
            <w:r w:rsidRPr="008E3A72">
              <w:rPr>
                <w:rFonts w:ascii="Arial Narrow" w:hAnsi="Arial Narrow"/>
              </w:rPr>
              <w:t xml:space="preserve">1 Die </w:t>
            </w:r>
            <w:r w:rsidR="000D3181">
              <w:rPr>
                <w:rFonts w:ascii="Arial Narrow" w:hAnsi="Arial Narrow"/>
              </w:rPr>
              <w:t>Schulpflege</w:t>
            </w:r>
            <w:r w:rsidRPr="008E3A72">
              <w:rPr>
                <w:rFonts w:ascii="Arial Narrow" w:hAnsi="Arial Narrow"/>
              </w:rPr>
              <w:t xml:space="preserve"> führt die Primar</w:t>
            </w:r>
            <w:r w:rsidR="00360D70">
              <w:rPr>
                <w:rFonts w:ascii="Arial Narrow" w:hAnsi="Arial Narrow"/>
              </w:rPr>
              <w:t>- und Sekundar</w:t>
            </w:r>
            <w:r w:rsidRPr="008E3A72">
              <w:rPr>
                <w:rFonts w:ascii="Arial Narrow" w:hAnsi="Arial Narrow"/>
              </w:rPr>
              <w:t>stufe der öffentlichen Volksschule und nimmt weitere Aufgaben und Befugnisse im Bereich Schule und Bildung wahr, soweit nicht andere Organe zuständig sind.</w:t>
            </w:r>
          </w:p>
        </w:tc>
        <w:tc>
          <w:tcPr>
            <w:tcW w:w="3085" w:type="dxa"/>
          </w:tcPr>
          <w:p w14:paraId="70E5E8F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501242844"/>
            <w:placeholder>
              <w:docPart w:val="DefaultPlaceholder_1082065158"/>
            </w:placeholder>
            <w:showingPlcHdr/>
            <w:text/>
          </w:sdtPr>
          <w:sdtEndPr/>
          <w:sdtContent>
            <w:tc>
              <w:tcPr>
                <w:tcW w:w="5704" w:type="dxa"/>
                <w:shd w:val="clear" w:color="auto" w:fill="F2F2F2" w:themeFill="background1" w:themeFillShade="F2"/>
              </w:tcPr>
              <w:p w14:paraId="570DA47D" w14:textId="5B88FE9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C2114C3" w14:textId="345C5A01" w:rsidTr="000D7093">
        <w:tc>
          <w:tcPr>
            <w:tcW w:w="1054" w:type="dxa"/>
            <w:shd w:val="clear" w:color="auto" w:fill="FFFFFF" w:themeFill="background1"/>
          </w:tcPr>
          <w:p w14:paraId="51B5E01A" w14:textId="7E4AC46B"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96328CD" w14:textId="4D6A4CA1" w:rsidR="00AE0769" w:rsidRPr="008E3A72" w:rsidRDefault="00AE0769" w:rsidP="00AE0769">
            <w:pPr>
              <w:spacing w:line="240" w:lineRule="auto"/>
              <w:rPr>
                <w:rFonts w:ascii="Arial Narrow" w:hAnsi="Arial Narrow"/>
              </w:rPr>
            </w:pPr>
            <w:r w:rsidRPr="008E3A72">
              <w:rPr>
                <w:rFonts w:ascii="Arial Narrow" w:hAnsi="Arial Narrow"/>
              </w:rPr>
              <w:t xml:space="preserve">2 Die </w:t>
            </w:r>
            <w:r w:rsidR="000D3181">
              <w:rPr>
                <w:rFonts w:ascii="Arial Narrow" w:hAnsi="Arial Narrow"/>
              </w:rPr>
              <w:t>Schulpflege</w:t>
            </w:r>
            <w:r w:rsidRPr="008E3A72">
              <w:rPr>
                <w:rFonts w:ascii="Arial Narrow" w:hAnsi="Arial Narrow"/>
              </w:rPr>
              <w:t xml:space="preserve"> ist weiter zuständig für:</w:t>
            </w:r>
          </w:p>
        </w:tc>
        <w:tc>
          <w:tcPr>
            <w:tcW w:w="3085" w:type="dxa"/>
          </w:tcPr>
          <w:p w14:paraId="307D4A25"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717477082"/>
            <w:placeholder>
              <w:docPart w:val="DefaultPlaceholder_1082065158"/>
            </w:placeholder>
            <w:showingPlcHdr/>
            <w:text/>
          </w:sdtPr>
          <w:sdtEndPr/>
          <w:sdtContent>
            <w:tc>
              <w:tcPr>
                <w:tcW w:w="5704" w:type="dxa"/>
                <w:shd w:val="clear" w:color="auto" w:fill="F2F2F2" w:themeFill="background1" w:themeFillShade="F2"/>
              </w:tcPr>
              <w:p w14:paraId="55F59547" w14:textId="033C144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B421029" w14:textId="4EFD6859" w:rsidTr="000D7093">
        <w:tc>
          <w:tcPr>
            <w:tcW w:w="1054" w:type="dxa"/>
            <w:shd w:val="clear" w:color="auto" w:fill="FFFFFF" w:themeFill="background1"/>
          </w:tcPr>
          <w:p w14:paraId="1C268A4F" w14:textId="155E3B6E"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D94A9C8" w14:textId="662FBC1F" w:rsidR="00AE0769" w:rsidRPr="008E3A72" w:rsidRDefault="00AE0769" w:rsidP="00AE0769">
            <w:pPr>
              <w:pStyle w:val="Listenabsatz"/>
              <w:numPr>
                <w:ilvl w:val="0"/>
                <w:numId w:val="22"/>
              </w:numPr>
              <w:spacing w:line="240" w:lineRule="auto"/>
              <w:ind w:left="319" w:hanging="319"/>
            </w:pPr>
            <w:r w:rsidRPr="008E3A72">
              <w:t>die Schaffung und Aufhebung von Stellen im Bereich Schule und Bildung, soweit dafür nicht kantonale Stellen zuständig sind,</w:t>
            </w:r>
          </w:p>
        </w:tc>
        <w:tc>
          <w:tcPr>
            <w:tcW w:w="3085" w:type="dxa"/>
          </w:tcPr>
          <w:p w14:paraId="228C4CA8"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862583332"/>
            <w:placeholder>
              <w:docPart w:val="DefaultPlaceholder_1082065158"/>
            </w:placeholder>
            <w:showingPlcHdr/>
            <w:text/>
          </w:sdtPr>
          <w:sdtEndPr/>
          <w:sdtContent>
            <w:tc>
              <w:tcPr>
                <w:tcW w:w="5704" w:type="dxa"/>
                <w:shd w:val="clear" w:color="auto" w:fill="F2F2F2" w:themeFill="background1" w:themeFillShade="F2"/>
              </w:tcPr>
              <w:p w14:paraId="6A98FADE" w14:textId="03436602"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8000EA2" w14:textId="000BBBC3" w:rsidTr="000D7093">
        <w:tc>
          <w:tcPr>
            <w:tcW w:w="1054" w:type="dxa"/>
            <w:shd w:val="clear" w:color="auto" w:fill="FFFFFF" w:themeFill="background1"/>
          </w:tcPr>
          <w:p w14:paraId="5072B8B4" w14:textId="5B1A967E"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C24B9FD" w14:textId="5050DDE8" w:rsidR="00AE0769" w:rsidRPr="008E3A72" w:rsidRDefault="00AE0769" w:rsidP="00AE0769">
            <w:pPr>
              <w:pStyle w:val="Listenabsatz"/>
              <w:numPr>
                <w:ilvl w:val="0"/>
                <w:numId w:val="22"/>
              </w:numPr>
              <w:spacing w:line="240" w:lineRule="auto"/>
              <w:ind w:left="319" w:hanging="319"/>
            </w:pPr>
            <w:r w:rsidRPr="008E3A72">
              <w:t>die Aufteilung der vom Kanton in Vollzeiteinheiten zug</w:t>
            </w:r>
            <w:r w:rsidRPr="008E3A72">
              <w:t>e</w:t>
            </w:r>
            <w:r w:rsidRPr="008E3A72">
              <w:t>ordneten Stellen für Lehrpersonen und Schulleitungen der öffentlichen Volksschule in einem Stellenplan,</w:t>
            </w:r>
          </w:p>
        </w:tc>
        <w:tc>
          <w:tcPr>
            <w:tcW w:w="3085" w:type="dxa"/>
          </w:tcPr>
          <w:p w14:paraId="0F5ED6CA"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164692478"/>
            <w:placeholder>
              <w:docPart w:val="DefaultPlaceholder_1082065158"/>
            </w:placeholder>
            <w:showingPlcHdr/>
            <w:text/>
          </w:sdtPr>
          <w:sdtEndPr/>
          <w:sdtContent>
            <w:tc>
              <w:tcPr>
                <w:tcW w:w="5704" w:type="dxa"/>
                <w:shd w:val="clear" w:color="auto" w:fill="F2F2F2" w:themeFill="background1" w:themeFillShade="F2"/>
              </w:tcPr>
              <w:p w14:paraId="5D2EE7E7" w14:textId="39A6C3F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1CE928F" w14:textId="7F5196C8" w:rsidTr="000D7093">
        <w:tc>
          <w:tcPr>
            <w:tcW w:w="1054" w:type="dxa"/>
            <w:shd w:val="clear" w:color="auto" w:fill="FFFFFF" w:themeFill="background1"/>
          </w:tcPr>
          <w:p w14:paraId="053E09AA" w14:textId="260C4E12"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80563B3" w14:textId="6B88EBA6" w:rsidR="00AE0769" w:rsidRPr="008E3A72" w:rsidRDefault="00AE0769" w:rsidP="00AE0769">
            <w:pPr>
              <w:pStyle w:val="Listenabsatz"/>
              <w:numPr>
                <w:ilvl w:val="0"/>
                <w:numId w:val="22"/>
              </w:numPr>
              <w:spacing w:line="240" w:lineRule="auto"/>
              <w:ind w:left="319" w:hanging="319"/>
            </w:pPr>
            <w:r w:rsidRPr="008E3A72">
              <w:t>die Anstellung der Lehrpersonen, der Schulleitungen, d</w:t>
            </w:r>
            <w:r w:rsidR="00360D70">
              <w:t>er</w:t>
            </w:r>
            <w:r w:rsidRPr="008E3A72">
              <w:t xml:space="preserve"> Schul</w:t>
            </w:r>
            <w:r w:rsidR="00360D70">
              <w:t>verwaltung</w:t>
            </w:r>
            <w:r w:rsidRPr="008E3A72">
              <w:t xml:space="preserve"> und der weiteren Mitarbeitenden im B</w:t>
            </w:r>
            <w:r w:rsidRPr="008E3A72">
              <w:t>e</w:t>
            </w:r>
            <w:r w:rsidRPr="008E3A72">
              <w:t>reich Schule und Bildung,</w:t>
            </w:r>
          </w:p>
        </w:tc>
        <w:tc>
          <w:tcPr>
            <w:tcW w:w="3085" w:type="dxa"/>
          </w:tcPr>
          <w:p w14:paraId="182D7A1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185787184"/>
            <w:placeholder>
              <w:docPart w:val="DefaultPlaceholder_1082065158"/>
            </w:placeholder>
            <w:showingPlcHdr/>
            <w:text/>
          </w:sdtPr>
          <w:sdtEndPr/>
          <w:sdtContent>
            <w:tc>
              <w:tcPr>
                <w:tcW w:w="5704" w:type="dxa"/>
                <w:shd w:val="clear" w:color="auto" w:fill="F2F2F2" w:themeFill="background1" w:themeFillShade="F2"/>
              </w:tcPr>
              <w:p w14:paraId="781270C9" w14:textId="2E2500E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D59801A" w14:textId="3423C133" w:rsidTr="000D7093">
        <w:tc>
          <w:tcPr>
            <w:tcW w:w="1054" w:type="dxa"/>
            <w:shd w:val="clear" w:color="auto" w:fill="FFFFFF" w:themeFill="background1"/>
          </w:tcPr>
          <w:p w14:paraId="2CD94B32" w14:textId="411BCA6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27268F70" w14:textId="34A608D8" w:rsidR="00AE0769" w:rsidRPr="008E3A72" w:rsidRDefault="00AE0769" w:rsidP="00AE0769">
            <w:pPr>
              <w:pStyle w:val="Listenabsatz"/>
              <w:numPr>
                <w:ilvl w:val="0"/>
                <w:numId w:val="22"/>
              </w:numPr>
              <w:spacing w:line="240" w:lineRule="auto"/>
              <w:ind w:left="319" w:hanging="319"/>
            </w:pPr>
            <w:r w:rsidRPr="008E3A72">
              <w:t>den Abschluss und die Änderung von Anschluss und Zusammenarbeitsverträgen mit anderen Gemeinden, s</w:t>
            </w:r>
            <w:r w:rsidRPr="008E3A72">
              <w:t>o</w:t>
            </w:r>
            <w:r w:rsidRPr="008E3A72">
              <w:t>weit diese den Bereich Schule und Bildung betreffen und nicht die Gemeindeversammlung zuständig ist,</w:t>
            </w:r>
          </w:p>
        </w:tc>
        <w:tc>
          <w:tcPr>
            <w:tcW w:w="3085" w:type="dxa"/>
          </w:tcPr>
          <w:p w14:paraId="2E2398D7"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42648537"/>
            <w:placeholder>
              <w:docPart w:val="DefaultPlaceholder_1082065158"/>
            </w:placeholder>
            <w:showingPlcHdr/>
            <w:text/>
          </w:sdtPr>
          <w:sdtEndPr/>
          <w:sdtContent>
            <w:tc>
              <w:tcPr>
                <w:tcW w:w="5704" w:type="dxa"/>
                <w:shd w:val="clear" w:color="auto" w:fill="F2F2F2" w:themeFill="background1" w:themeFillShade="F2"/>
              </w:tcPr>
              <w:p w14:paraId="5AB7A196" w14:textId="29BBB90D"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8C2053E" w14:textId="155CB545" w:rsidTr="000D7093">
        <w:tc>
          <w:tcPr>
            <w:tcW w:w="1054" w:type="dxa"/>
            <w:shd w:val="clear" w:color="auto" w:fill="FFFFFF" w:themeFill="background1"/>
          </w:tcPr>
          <w:p w14:paraId="3D9412B4" w14:textId="62309E4B"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49E5223" w14:textId="60AE2600" w:rsidR="00AE0769" w:rsidRPr="008E3A72" w:rsidRDefault="00AE0769" w:rsidP="00AE0769">
            <w:pPr>
              <w:pStyle w:val="Listenabsatz"/>
              <w:numPr>
                <w:ilvl w:val="0"/>
                <w:numId w:val="22"/>
              </w:numPr>
              <w:spacing w:line="240" w:lineRule="auto"/>
              <w:ind w:left="319" w:hanging="319"/>
            </w:pPr>
            <w:r w:rsidRPr="008E3A72">
              <w:t>den Entscheid über die Aufnahme auswärtiger Schüleri</w:t>
            </w:r>
            <w:r w:rsidRPr="008E3A72">
              <w:t>n</w:t>
            </w:r>
            <w:r w:rsidRPr="008E3A72">
              <w:t>nen oder Schüler und die Festsetzung der Schulgelder für diese.</w:t>
            </w:r>
          </w:p>
        </w:tc>
        <w:tc>
          <w:tcPr>
            <w:tcW w:w="3085" w:type="dxa"/>
          </w:tcPr>
          <w:p w14:paraId="1AC9E43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01573000"/>
            <w:placeholder>
              <w:docPart w:val="DefaultPlaceholder_1082065158"/>
            </w:placeholder>
            <w:showingPlcHdr/>
            <w:text/>
          </w:sdtPr>
          <w:sdtEndPr/>
          <w:sdtContent>
            <w:tc>
              <w:tcPr>
                <w:tcW w:w="5704" w:type="dxa"/>
                <w:shd w:val="clear" w:color="auto" w:fill="F2F2F2" w:themeFill="background1" w:themeFillShade="F2"/>
              </w:tcPr>
              <w:p w14:paraId="20A2CC12" w14:textId="20A49B7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19459E8" w14:textId="0706FEBD" w:rsidTr="000D7093">
        <w:tc>
          <w:tcPr>
            <w:tcW w:w="1054" w:type="dxa"/>
            <w:shd w:val="clear" w:color="auto" w:fill="FFFFFF" w:themeFill="background1"/>
          </w:tcPr>
          <w:p w14:paraId="46501788" w14:textId="77777777" w:rsidR="00AE0769" w:rsidRPr="008E3A72" w:rsidRDefault="00AE0769" w:rsidP="00AE0769">
            <w:pPr>
              <w:spacing w:line="240" w:lineRule="auto"/>
            </w:pPr>
          </w:p>
        </w:tc>
        <w:tc>
          <w:tcPr>
            <w:tcW w:w="5183" w:type="dxa"/>
            <w:shd w:val="clear" w:color="auto" w:fill="FFFFFF" w:themeFill="background1"/>
          </w:tcPr>
          <w:p w14:paraId="09A38790" w14:textId="77777777" w:rsidR="00AE0769" w:rsidRPr="008E3A72" w:rsidRDefault="00AE0769" w:rsidP="00AE0769">
            <w:pPr>
              <w:spacing w:line="240" w:lineRule="auto"/>
            </w:pPr>
          </w:p>
        </w:tc>
        <w:tc>
          <w:tcPr>
            <w:tcW w:w="3085" w:type="dxa"/>
          </w:tcPr>
          <w:p w14:paraId="413729CB"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676102342"/>
            <w:placeholder>
              <w:docPart w:val="DefaultPlaceholder_1082065158"/>
            </w:placeholder>
            <w:showingPlcHdr/>
            <w:text/>
          </w:sdtPr>
          <w:sdtEndPr/>
          <w:sdtContent>
            <w:tc>
              <w:tcPr>
                <w:tcW w:w="5704" w:type="dxa"/>
                <w:shd w:val="clear" w:color="auto" w:fill="F2F2F2" w:themeFill="background1" w:themeFillShade="F2"/>
              </w:tcPr>
              <w:p w14:paraId="32674BC3" w14:textId="6BD400F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C906CD0" w14:textId="5A087F45" w:rsidTr="000D7093">
        <w:tc>
          <w:tcPr>
            <w:tcW w:w="1054" w:type="dxa"/>
            <w:shd w:val="clear" w:color="auto" w:fill="FFFFFF" w:themeFill="background1"/>
          </w:tcPr>
          <w:p w14:paraId="1349F4C6" w14:textId="499F9276" w:rsidR="00AE0769" w:rsidRPr="008E3A72" w:rsidRDefault="00AE0769" w:rsidP="00AE0769">
            <w:pPr>
              <w:pStyle w:val="berschrift1"/>
            </w:pPr>
          </w:p>
        </w:tc>
        <w:tc>
          <w:tcPr>
            <w:tcW w:w="5183" w:type="dxa"/>
            <w:shd w:val="clear" w:color="auto" w:fill="FFFFFF" w:themeFill="background1"/>
          </w:tcPr>
          <w:p w14:paraId="173FFB17" w14:textId="77777777" w:rsidR="00AE0769" w:rsidRPr="008E3A72" w:rsidRDefault="00AE0769" w:rsidP="00AE0769">
            <w:pPr>
              <w:spacing w:line="240" w:lineRule="auto"/>
              <w:rPr>
                <w:rFonts w:ascii="Arial Narrow" w:hAnsi="Arial Narrow"/>
              </w:rPr>
            </w:pPr>
            <w:r w:rsidRPr="008E3A72">
              <w:rPr>
                <w:rFonts w:ascii="Arial Narrow" w:hAnsi="Arial Narrow"/>
              </w:rPr>
              <w:t>Finanzbefugnisse</w:t>
            </w:r>
          </w:p>
        </w:tc>
        <w:tc>
          <w:tcPr>
            <w:tcW w:w="3085" w:type="dxa"/>
          </w:tcPr>
          <w:p w14:paraId="7311B5B9" w14:textId="2B06A797" w:rsidR="00AE0769" w:rsidRPr="008E3A72" w:rsidRDefault="007E1CBC"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40</w:t>
            </w:r>
          </w:p>
        </w:tc>
        <w:sdt>
          <w:sdtPr>
            <w:rPr>
              <w:rFonts w:ascii="Arial Narrow" w:hAnsi="Arial Narrow"/>
            </w:rPr>
            <w:id w:val="1280150045"/>
            <w:placeholder>
              <w:docPart w:val="DefaultPlaceholder_1082065158"/>
            </w:placeholder>
            <w:showingPlcHdr/>
            <w:text/>
          </w:sdtPr>
          <w:sdtEndPr/>
          <w:sdtContent>
            <w:tc>
              <w:tcPr>
                <w:tcW w:w="5704" w:type="dxa"/>
                <w:shd w:val="clear" w:color="auto" w:fill="F2F2F2" w:themeFill="background1" w:themeFillShade="F2"/>
              </w:tcPr>
              <w:p w14:paraId="1307576F" w14:textId="6CA0E8A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E388CA5" w14:textId="508AD518" w:rsidTr="000D7093">
        <w:tc>
          <w:tcPr>
            <w:tcW w:w="1054" w:type="dxa"/>
            <w:shd w:val="clear" w:color="auto" w:fill="FFFFFF" w:themeFill="background1"/>
          </w:tcPr>
          <w:p w14:paraId="1BAB17AB" w14:textId="38FD88E3"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DB7C621" w14:textId="6CE232EA" w:rsidR="00AE0769" w:rsidRPr="008E3A72" w:rsidRDefault="00AE0769" w:rsidP="00AE0769">
            <w:pPr>
              <w:spacing w:line="240" w:lineRule="auto"/>
              <w:rPr>
                <w:rFonts w:ascii="Arial Narrow" w:hAnsi="Arial Narrow"/>
              </w:rPr>
            </w:pPr>
            <w:r w:rsidRPr="008E3A72">
              <w:rPr>
                <w:rFonts w:ascii="Arial Narrow" w:hAnsi="Arial Narrow"/>
              </w:rPr>
              <w:t xml:space="preserve">1 Die </w:t>
            </w:r>
            <w:r w:rsidR="000D3181">
              <w:rPr>
                <w:rFonts w:ascii="Arial Narrow" w:hAnsi="Arial Narrow"/>
              </w:rPr>
              <w:t>Schulpflege</w:t>
            </w:r>
            <w:r w:rsidRPr="008E3A72">
              <w:rPr>
                <w:rFonts w:ascii="Arial Narrow" w:hAnsi="Arial Narrow"/>
              </w:rPr>
              <w:t xml:space="preserve"> ist im Rahmen ihrer Aufgaben zuständig für:</w:t>
            </w:r>
          </w:p>
        </w:tc>
        <w:tc>
          <w:tcPr>
            <w:tcW w:w="3085" w:type="dxa"/>
          </w:tcPr>
          <w:p w14:paraId="4F22C569"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77755191"/>
            <w:placeholder>
              <w:docPart w:val="DefaultPlaceholder_1082065158"/>
            </w:placeholder>
            <w:showingPlcHdr/>
            <w:text/>
          </w:sdtPr>
          <w:sdtEndPr/>
          <w:sdtContent>
            <w:tc>
              <w:tcPr>
                <w:tcW w:w="5704" w:type="dxa"/>
                <w:shd w:val="clear" w:color="auto" w:fill="F2F2F2" w:themeFill="background1" w:themeFillShade="F2"/>
              </w:tcPr>
              <w:p w14:paraId="791DDFB1" w14:textId="7E88717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3719279" w14:textId="2A31D63E" w:rsidTr="000D7093">
        <w:tc>
          <w:tcPr>
            <w:tcW w:w="1054" w:type="dxa"/>
            <w:shd w:val="clear" w:color="auto" w:fill="FFFFFF" w:themeFill="background1"/>
          </w:tcPr>
          <w:p w14:paraId="3A7879AC" w14:textId="60853E01"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AE08C42" w14:textId="2F1AF598" w:rsidR="00AE0769" w:rsidRPr="008E3A72" w:rsidRDefault="00AE0769" w:rsidP="00AE0769">
            <w:pPr>
              <w:pStyle w:val="Listenabsatz"/>
              <w:numPr>
                <w:ilvl w:val="0"/>
                <w:numId w:val="24"/>
              </w:numPr>
              <w:spacing w:line="240" w:lineRule="auto"/>
              <w:ind w:left="319" w:hanging="319"/>
            </w:pPr>
            <w:r w:rsidRPr="008E3A72">
              <w:t>den Ausgabenvollzug,</w:t>
            </w:r>
          </w:p>
        </w:tc>
        <w:tc>
          <w:tcPr>
            <w:tcW w:w="3085" w:type="dxa"/>
          </w:tcPr>
          <w:p w14:paraId="1DEE91A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893586166"/>
            <w:placeholder>
              <w:docPart w:val="DefaultPlaceholder_1082065158"/>
            </w:placeholder>
            <w:showingPlcHdr/>
            <w:text/>
          </w:sdtPr>
          <w:sdtEndPr/>
          <w:sdtContent>
            <w:tc>
              <w:tcPr>
                <w:tcW w:w="5704" w:type="dxa"/>
                <w:shd w:val="clear" w:color="auto" w:fill="F2F2F2" w:themeFill="background1" w:themeFillShade="F2"/>
              </w:tcPr>
              <w:p w14:paraId="54F4D938" w14:textId="71A7903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79CD0D1" w14:textId="2C1716AE" w:rsidTr="000D7093">
        <w:tc>
          <w:tcPr>
            <w:tcW w:w="1054" w:type="dxa"/>
            <w:shd w:val="clear" w:color="auto" w:fill="FFFFFF" w:themeFill="background1"/>
          </w:tcPr>
          <w:p w14:paraId="470D0545" w14:textId="72A8A1C6"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99015AF" w14:textId="384C8FC7" w:rsidR="00AE0769" w:rsidRPr="008E3A72" w:rsidRDefault="00AE0769" w:rsidP="00AE0769">
            <w:pPr>
              <w:pStyle w:val="Listenabsatz"/>
              <w:numPr>
                <w:ilvl w:val="0"/>
                <w:numId w:val="24"/>
              </w:numPr>
              <w:spacing w:line="240" w:lineRule="auto"/>
              <w:ind w:left="319" w:hanging="319"/>
            </w:pPr>
            <w:r w:rsidRPr="008E3A72">
              <w:t>gebundene Ausgaben,</w:t>
            </w:r>
          </w:p>
        </w:tc>
        <w:tc>
          <w:tcPr>
            <w:tcW w:w="3085" w:type="dxa"/>
          </w:tcPr>
          <w:p w14:paraId="64EBB99F"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610670016"/>
            <w:placeholder>
              <w:docPart w:val="DefaultPlaceholder_1082065158"/>
            </w:placeholder>
            <w:showingPlcHdr/>
            <w:text/>
          </w:sdtPr>
          <w:sdtEndPr/>
          <w:sdtContent>
            <w:tc>
              <w:tcPr>
                <w:tcW w:w="5704" w:type="dxa"/>
                <w:shd w:val="clear" w:color="auto" w:fill="F2F2F2" w:themeFill="background1" w:themeFillShade="F2"/>
              </w:tcPr>
              <w:p w14:paraId="0CCDE4C2" w14:textId="7B721501"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6884E84" w14:textId="3881A9D3" w:rsidTr="000D7093">
        <w:tc>
          <w:tcPr>
            <w:tcW w:w="1054" w:type="dxa"/>
            <w:shd w:val="clear" w:color="auto" w:fill="FFFFFF" w:themeFill="background1"/>
          </w:tcPr>
          <w:p w14:paraId="2603872B" w14:textId="4A531AF8"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0653AA9" w14:textId="2C0B7B29" w:rsidR="00AE0769" w:rsidRPr="008E3A72" w:rsidRDefault="00AE0769" w:rsidP="00AE0769">
            <w:pPr>
              <w:pStyle w:val="Listenabsatz"/>
              <w:numPr>
                <w:ilvl w:val="0"/>
                <w:numId w:val="24"/>
              </w:numPr>
              <w:spacing w:line="240" w:lineRule="auto"/>
              <w:ind w:left="319" w:hanging="319"/>
            </w:pPr>
            <w:r w:rsidRPr="008E3A72">
              <w:t>die Bewilligung von im Budget enthaltenen neuen einm</w:t>
            </w:r>
            <w:r w:rsidRPr="008E3A72">
              <w:t>a</w:t>
            </w:r>
            <w:r w:rsidRPr="008E3A72">
              <w:t xml:space="preserve">ligen Ausgaben bis CHF </w:t>
            </w:r>
            <w:r w:rsidR="007E1CBC">
              <w:t>100'000.00</w:t>
            </w:r>
            <w:r w:rsidRPr="008E3A72">
              <w:t xml:space="preserve"> für einen bestimmten Zweck und neuen wiederkehrenden Ausgaben bis CHF </w:t>
            </w:r>
            <w:r w:rsidR="007E1CBC">
              <w:t>30'000.00</w:t>
            </w:r>
            <w:r w:rsidRPr="008E3A72">
              <w:t xml:space="preserve"> für einen bestimmten Zweck,</w:t>
            </w:r>
          </w:p>
        </w:tc>
        <w:tc>
          <w:tcPr>
            <w:tcW w:w="3085" w:type="dxa"/>
          </w:tcPr>
          <w:p w14:paraId="1D144DCA"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260143416"/>
            <w:placeholder>
              <w:docPart w:val="DefaultPlaceholder_1082065158"/>
            </w:placeholder>
            <w:showingPlcHdr/>
            <w:text/>
          </w:sdtPr>
          <w:sdtEndPr/>
          <w:sdtContent>
            <w:tc>
              <w:tcPr>
                <w:tcW w:w="5704" w:type="dxa"/>
                <w:shd w:val="clear" w:color="auto" w:fill="F2F2F2" w:themeFill="background1" w:themeFillShade="F2"/>
              </w:tcPr>
              <w:p w14:paraId="615CC450" w14:textId="55C0FAB8"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5CA8AE7" w14:textId="6CB8BAEE" w:rsidTr="000D7093">
        <w:tc>
          <w:tcPr>
            <w:tcW w:w="1054" w:type="dxa"/>
            <w:shd w:val="clear" w:color="auto" w:fill="FFFFFF" w:themeFill="background1"/>
          </w:tcPr>
          <w:p w14:paraId="66391829" w14:textId="713E879D"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760C0A0" w14:textId="5E2A886E" w:rsidR="00AE0769" w:rsidRPr="008E3A72" w:rsidRDefault="00AE0769" w:rsidP="00AE0769">
            <w:pPr>
              <w:pStyle w:val="Listenabsatz"/>
              <w:numPr>
                <w:ilvl w:val="0"/>
                <w:numId w:val="24"/>
              </w:numPr>
              <w:spacing w:line="240" w:lineRule="auto"/>
              <w:ind w:left="319" w:hanging="319"/>
            </w:pPr>
            <w:r w:rsidRPr="008E3A72">
              <w:t xml:space="preserve">die Bewilligung von im Budget nicht enthaltenen neuen einmaligen Ausgaben bis CHF </w:t>
            </w:r>
            <w:r w:rsidR="007E1CBC">
              <w:t>100'000.00</w:t>
            </w:r>
            <w:r w:rsidRPr="008E3A72">
              <w:t xml:space="preserve"> für einen b</w:t>
            </w:r>
            <w:r w:rsidRPr="008E3A72">
              <w:t>e</w:t>
            </w:r>
            <w:r w:rsidRPr="008E3A72">
              <w:t xml:space="preserve">stimmten Zweck, höchstens bis CHF </w:t>
            </w:r>
            <w:r w:rsidR="007E1CBC">
              <w:t>150'000.00</w:t>
            </w:r>
            <w:r w:rsidRPr="008E3A72">
              <w:t xml:space="preserve"> im Jahr, und von neuen wiederkehrenden Ausgaben bis CHF </w:t>
            </w:r>
            <w:r w:rsidR="007E1CBC">
              <w:t>30'000.00</w:t>
            </w:r>
            <w:r w:rsidRPr="008E3A72">
              <w:t xml:space="preserve"> für einen bestimmten Zweck, höchstens bis CHF </w:t>
            </w:r>
            <w:r w:rsidR="007E1CBC">
              <w:t>50'000.00</w:t>
            </w:r>
            <w:r w:rsidRPr="008E3A72">
              <w:t xml:space="preserve"> im Jahr.</w:t>
            </w:r>
          </w:p>
        </w:tc>
        <w:tc>
          <w:tcPr>
            <w:tcW w:w="3085" w:type="dxa"/>
          </w:tcPr>
          <w:p w14:paraId="596A5AAA"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27941937"/>
            <w:placeholder>
              <w:docPart w:val="DefaultPlaceholder_1082065158"/>
            </w:placeholder>
            <w:showingPlcHdr/>
            <w:text/>
          </w:sdtPr>
          <w:sdtEndPr/>
          <w:sdtContent>
            <w:tc>
              <w:tcPr>
                <w:tcW w:w="5704" w:type="dxa"/>
                <w:shd w:val="clear" w:color="auto" w:fill="F2F2F2" w:themeFill="background1" w:themeFillShade="F2"/>
              </w:tcPr>
              <w:p w14:paraId="05E82896" w14:textId="6E72122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03E2EE5" w14:textId="559BAE78" w:rsidTr="000D7093">
        <w:tc>
          <w:tcPr>
            <w:tcW w:w="1054" w:type="dxa"/>
            <w:shd w:val="clear" w:color="auto" w:fill="FFFFFF" w:themeFill="background1"/>
          </w:tcPr>
          <w:p w14:paraId="163F6C0E" w14:textId="4F5120ED"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A21080A" w14:textId="2D9BF343" w:rsidR="00AE0769" w:rsidRPr="008E3A72" w:rsidRDefault="00AE0769" w:rsidP="00AE0769">
            <w:pPr>
              <w:spacing w:line="240" w:lineRule="auto"/>
              <w:rPr>
                <w:rFonts w:ascii="Arial Narrow" w:hAnsi="Arial Narrow"/>
              </w:rPr>
            </w:pPr>
            <w:r w:rsidRPr="008E3A72">
              <w:rPr>
                <w:rFonts w:ascii="Arial Narrow" w:hAnsi="Arial Narrow"/>
              </w:rPr>
              <w:t xml:space="preserve">2 Die </w:t>
            </w:r>
            <w:r w:rsidR="000D3181">
              <w:rPr>
                <w:rFonts w:ascii="Arial Narrow" w:hAnsi="Arial Narrow"/>
              </w:rPr>
              <w:t>Schulpflege</w:t>
            </w:r>
            <w:r w:rsidRPr="008E3A72">
              <w:rPr>
                <w:rFonts w:ascii="Arial Narrow" w:hAnsi="Arial Narrow"/>
              </w:rPr>
              <w:t xml:space="preserve"> kann die Befugnisse gemäss den Ziffern 1 und 2 Ausschüssen, einzelnen Mitgliedern der </w:t>
            </w:r>
            <w:r w:rsidR="000D3181">
              <w:rPr>
                <w:rFonts w:ascii="Arial Narrow" w:hAnsi="Arial Narrow"/>
              </w:rPr>
              <w:t>Schulpflege</w:t>
            </w:r>
            <w:r w:rsidRPr="008E3A72">
              <w:rPr>
                <w:rFonts w:ascii="Arial Narrow" w:hAnsi="Arial Narrow"/>
              </w:rPr>
              <w:t xml:space="preserve"> </w:t>
            </w:r>
            <w:r w:rsidR="00085F84">
              <w:rPr>
                <w:rFonts w:ascii="Arial Narrow" w:hAnsi="Arial Narrow"/>
              </w:rPr>
              <w:br/>
            </w:r>
            <w:r w:rsidRPr="008E3A72">
              <w:rPr>
                <w:rFonts w:ascii="Arial Narrow" w:hAnsi="Arial Narrow"/>
              </w:rPr>
              <w:t xml:space="preserve">oder Gemeindeangestellten delegieren. </w:t>
            </w:r>
          </w:p>
        </w:tc>
        <w:tc>
          <w:tcPr>
            <w:tcW w:w="3085" w:type="dxa"/>
          </w:tcPr>
          <w:p w14:paraId="3B31F32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999930807"/>
            <w:placeholder>
              <w:docPart w:val="DefaultPlaceholder_1082065158"/>
            </w:placeholder>
            <w:showingPlcHdr/>
            <w:text/>
          </w:sdtPr>
          <w:sdtEndPr/>
          <w:sdtContent>
            <w:tc>
              <w:tcPr>
                <w:tcW w:w="5704" w:type="dxa"/>
                <w:shd w:val="clear" w:color="auto" w:fill="F2F2F2" w:themeFill="background1" w:themeFillShade="F2"/>
              </w:tcPr>
              <w:p w14:paraId="508114CC" w14:textId="5FCE266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B586723" w14:textId="7661561D" w:rsidTr="000D7093">
        <w:tc>
          <w:tcPr>
            <w:tcW w:w="1054" w:type="dxa"/>
            <w:shd w:val="clear" w:color="auto" w:fill="FFFFFF" w:themeFill="background1"/>
          </w:tcPr>
          <w:p w14:paraId="6C99B0B3" w14:textId="76690AAC"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F1CB4FE" w14:textId="5CA9AB32" w:rsidR="00AE0769" w:rsidRPr="008E3A72" w:rsidRDefault="00AE0769" w:rsidP="00AE0769">
            <w:pPr>
              <w:spacing w:line="240" w:lineRule="auto"/>
              <w:rPr>
                <w:rFonts w:ascii="Arial Narrow" w:hAnsi="Arial Narrow"/>
              </w:rPr>
            </w:pPr>
            <w:r w:rsidRPr="008E3A72">
              <w:rPr>
                <w:rFonts w:ascii="Arial Narrow" w:hAnsi="Arial Narrow"/>
              </w:rPr>
              <w:t xml:space="preserve">3 Die </w:t>
            </w:r>
            <w:r w:rsidR="000D3181">
              <w:rPr>
                <w:rFonts w:ascii="Arial Narrow" w:hAnsi="Arial Narrow"/>
              </w:rPr>
              <w:t>Schulpflege</w:t>
            </w:r>
            <w:r w:rsidRPr="008E3A72">
              <w:rPr>
                <w:rFonts w:ascii="Arial Narrow" w:hAnsi="Arial Narrow"/>
              </w:rPr>
              <w:t xml:space="preserve"> regelt in einem Erlass die Befugnisse der Aussc</w:t>
            </w:r>
            <w:r w:rsidR="0068741E">
              <w:rPr>
                <w:rFonts w:ascii="Arial Narrow" w:hAnsi="Arial Narrow"/>
              </w:rPr>
              <w:t>hüsse, der einzelnen Mitglieder</w:t>
            </w:r>
            <w:r w:rsidRPr="008E3A72">
              <w:rPr>
                <w:rFonts w:ascii="Arial Narrow" w:hAnsi="Arial Narrow"/>
              </w:rPr>
              <w:t xml:space="preserve"> der </w:t>
            </w:r>
            <w:r w:rsidR="000D3181">
              <w:rPr>
                <w:rFonts w:ascii="Arial Narrow" w:hAnsi="Arial Narrow"/>
              </w:rPr>
              <w:t>Schulpflege</w:t>
            </w:r>
            <w:r w:rsidRPr="008E3A72">
              <w:rPr>
                <w:rFonts w:ascii="Arial Narrow" w:hAnsi="Arial Narrow"/>
              </w:rPr>
              <w:t xml:space="preserve"> und der Gemeindeangestellten.</w:t>
            </w:r>
          </w:p>
        </w:tc>
        <w:tc>
          <w:tcPr>
            <w:tcW w:w="3085" w:type="dxa"/>
          </w:tcPr>
          <w:p w14:paraId="446E264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641570820"/>
            <w:placeholder>
              <w:docPart w:val="DefaultPlaceholder_1082065158"/>
            </w:placeholder>
            <w:showingPlcHdr/>
            <w:text/>
          </w:sdtPr>
          <w:sdtEndPr/>
          <w:sdtContent>
            <w:tc>
              <w:tcPr>
                <w:tcW w:w="5704" w:type="dxa"/>
                <w:shd w:val="clear" w:color="auto" w:fill="F2F2F2" w:themeFill="background1" w:themeFillShade="F2"/>
              </w:tcPr>
              <w:p w14:paraId="0F318D73" w14:textId="1A40AA1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7650DE3" w14:textId="4EFF6630" w:rsidTr="000D7093">
        <w:tc>
          <w:tcPr>
            <w:tcW w:w="1054" w:type="dxa"/>
            <w:shd w:val="clear" w:color="auto" w:fill="FFFFFF" w:themeFill="background1"/>
          </w:tcPr>
          <w:p w14:paraId="39799503"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8567221" w14:textId="77777777" w:rsidR="00AE0769" w:rsidRPr="008E3A72" w:rsidRDefault="00AE0769" w:rsidP="00AE0769">
            <w:pPr>
              <w:spacing w:line="240" w:lineRule="auto"/>
              <w:rPr>
                <w:rFonts w:ascii="Arial Narrow" w:hAnsi="Arial Narrow"/>
              </w:rPr>
            </w:pPr>
          </w:p>
        </w:tc>
        <w:tc>
          <w:tcPr>
            <w:tcW w:w="3085" w:type="dxa"/>
          </w:tcPr>
          <w:p w14:paraId="22DD4C2E"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034948972"/>
            <w:placeholder>
              <w:docPart w:val="DefaultPlaceholder_1082065158"/>
            </w:placeholder>
            <w:showingPlcHdr/>
            <w:text/>
          </w:sdtPr>
          <w:sdtEndPr/>
          <w:sdtContent>
            <w:tc>
              <w:tcPr>
                <w:tcW w:w="5704" w:type="dxa"/>
                <w:shd w:val="clear" w:color="auto" w:fill="F2F2F2" w:themeFill="background1" w:themeFillShade="F2"/>
              </w:tcPr>
              <w:p w14:paraId="37002830" w14:textId="484ECB8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D10CC9D" w14:textId="36C48A57" w:rsidTr="000D7093">
        <w:tc>
          <w:tcPr>
            <w:tcW w:w="1054" w:type="dxa"/>
            <w:shd w:val="clear" w:color="auto" w:fill="FFFFFF" w:themeFill="background1"/>
          </w:tcPr>
          <w:p w14:paraId="7AD2BC9D" w14:textId="1840F9BA" w:rsidR="00AE0769" w:rsidRPr="008E3A72" w:rsidRDefault="00AE0769" w:rsidP="00AE0769">
            <w:pPr>
              <w:pStyle w:val="berschrift1"/>
            </w:pPr>
          </w:p>
        </w:tc>
        <w:tc>
          <w:tcPr>
            <w:tcW w:w="5183" w:type="dxa"/>
            <w:shd w:val="clear" w:color="auto" w:fill="FFFFFF" w:themeFill="background1"/>
          </w:tcPr>
          <w:p w14:paraId="019ADCAF" w14:textId="45E7977F" w:rsidR="00AE0769" w:rsidRPr="008E3A72" w:rsidRDefault="00AE0769" w:rsidP="00AE0769">
            <w:pPr>
              <w:spacing w:line="240" w:lineRule="auto"/>
              <w:rPr>
                <w:rFonts w:ascii="Arial Narrow" w:hAnsi="Arial Narrow"/>
              </w:rPr>
            </w:pPr>
            <w:r w:rsidRPr="008E3A72">
              <w:rPr>
                <w:rFonts w:ascii="Arial Narrow" w:hAnsi="Arial Narrow"/>
              </w:rPr>
              <w:t xml:space="preserve">Teilnahme an den Sitzungen der </w:t>
            </w:r>
            <w:r w:rsidR="000D3181">
              <w:rPr>
                <w:rFonts w:ascii="Arial Narrow" w:hAnsi="Arial Narrow"/>
              </w:rPr>
              <w:t>Schulpflege</w:t>
            </w:r>
          </w:p>
        </w:tc>
        <w:tc>
          <w:tcPr>
            <w:tcW w:w="3085" w:type="dxa"/>
          </w:tcPr>
          <w:p w14:paraId="7F948988" w14:textId="3958063A" w:rsidR="00AE0769" w:rsidRPr="008E3A72" w:rsidRDefault="0068741E"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41</w:t>
            </w:r>
          </w:p>
        </w:tc>
        <w:sdt>
          <w:sdtPr>
            <w:rPr>
              <w:rFonts w:ascii="Arial Narrow" w:hAnsi="Arial Narrow"/>
            </w:rPr>
            <w:id w:val="-1377152297"/>
            <w:placeholder>
              <w:docPart w:val="DefaultPlaceholder_1082065158"/>
            </w:placeholder>
            <w:showingPlcHdr/>
            <w:text/>
          </w:sdtPr>
          <w:sdtEndPr/>
          <w:sdtContent>
            <w:tc>
              <w:tcPr>
                <w:tcW w:w="5704" w:type="dxa"/>
                <w:shd w:val="clear" w:color="auto" w:fill="F2F2F2" w:themeFill="background1" w:themeFillShade="F2"/>
              </w:tcPr>
              <w:p w14:paraId="2CFBED18" w14:textId="2FB63AE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107DB75" w14:textId="406E94EE" w:rsidTr="000D7093">
        <w:tc>
          <w:tcPr>
            <w:tcW w:w="1054" w:type="dxa"/>
            <w:shd w:val="clear" w:color="auto" w:fill="FFFFFF" w:themeFill="background1"/>
          </w:tcPr>
          <w:p w14:paraId="78866EDC" w14:textId="3C0825B6"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857F2BB" w14:textId="36A5FE31" w:rsidR="00AE0769" w:rsidRPr="008E3A72" w:rsidRDefault="00AE0769" w:rsidP="00AE0769">
            <w:pPr>
              <w:spacing w:line="240" w:lineRule="auto"/>
              <w:rPr>
                <w:rFonts w:ascii="Arial Narrow" w:hAnsi="Arial Narrow"/>
              </w:rPr>
            </w:pPr>
            <w:r w:rsidRPr="008E3A72">
              <w:rPr>
                <w:rFonts w:ascii="Arial Narrow" w:hAnsi="Arial Narrow"/>
              </w:rPr>
              <w:t xml:space="preserve">1 Die Schulleiterinnen und Schulleiter und eine Vertreterin bzw. ein Vertreter der Lehrpersonen nehmen mit beratender Stimme an den Sitzungen der </w:t>
            </w:r>
            <w:r w:rsidR="000D3181">
              <w:rPr>
                <w:rFonts w:ascii="Arial Narrow" w:hAnsi="Arial Narrow"/>
              </w:rPr>
              <w:t>Schulpflege</w:t>
            </w:r>
            <w:r w:rsidRPr="008E3A72">
              <w:rPr>
                <w:rFonts w:ascii="Arial Narrow" w:hAnsi="Arial Narrow"/>
              </w:rPr>
              <w:t xml:space="preserve"> teil.</w:t>
            </w:r>
          </w:p>
        </w:tc>
        <w:tc>
          <w:tcPr>
            <w:tcW w:w="3085" w:type="dxa"/>
          </w:tcPr>
          <w:p w14:paraId="7420E71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576963817"/>
            <w:placeholder>
              <w:docPart w:val="DefaultPlaceholder_1082065158"/>
            </w:placeholder>
            <w:showingPlcHdr/>
            <w:text/>
          </w:sdtPr>
          <w:sdtEndPr/>
          <w:sdtContent>
            <w:tc>
              <w:tcPr>
                <w:tcW w:w="5704" w:type="dxa"/>
                <w:shd w:val="clear" w:color="auto" w:fill="F2F2F2" w:themeFill="background1" w:themeFillShade="F2"/>
              </w:tcPr>
              <w:p w14:paraId="6D5433D8" w14:textId="72848C7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182CC52" w14:textId="3ED5422F" w:rsidTr="000D7093">
        <w:tc>
          <w:tcPr>
            <w:tcW w:w="1054" w:type="dxa"/>
            <w:shd w:val="clear" w:color="auto" w:fill="FFFFFF" w:themeFill="background1"/>
          </w:tcPr>
          <w:p w14:paraId="657AE414" w14:textId="1F9B9CA6"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68CC588" w14:textId="67DDBD46" w:rsidR="00AE0769" w:rsidRPr="008E3A72" w:rsidRDefault="00AE0769" w:rsidP="00AE0769">
            <w:pPr>
              <w:spacing w:line="240" w:lineRule="auto"/>
              <w:rPr>
                <w:rFonts w:ascii="Arial Narrow" w:hAnsi="Arial Narrow"/>
              </w:rPr>
            </w:pPr>
            <w:r w:rsidRPr="008E3A72">
              <w:rPr>
                <w:rFonts w:ascii="Arial Narrow" w:hAnsi="Arial Narrow"/>
              </w:rPr>
              <w:t xml:space="preserve">2 Die </w:t>
            </w:r>
            <w:r w:rsidR="000D3181">
              <w:rPr>
                <w:rFonts w:ascii="Arial Narrow" w:hAnsi="Arial Narrow"/>
              </w:rPr>
              <w:t>Schulpflege</w:t>
            </w:r>
            <w:r w:rsidRPr="008E3A72">
              <w:rPr>
                <w:rFonts w:ascii="Arial Narrow" w:hAnsi="Arial Narrow"/>
              </w:rPr>
              <w:t xml:space="preserve"> kann nach Bedarf weitere Lehrpersonen beiziehen.</w:t>
            </w:r>
          </w:p>
        </w:tc>
        <w:tc>
          <w:tcPr>
            <w:tcW w:w="3085" w:type="dxa"/>
          </w:tcPr>
          <w:p w14:paraId="07366B45"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00871708"/>
            <w:placeholder>
              <w:docPart w:val="DefaultPlaceholder_1082065158"/>
            </w:placeholder>
            <w:showingPlcHdr/>
            <w:text/>
          </w:sdtPr>
          <w:sdtEndPr/>
          <w:sdtContent>
            <w:tc>
              <w:tcPr>
                <w:tcW w:w="5704" w:type="dxa"/>
                <w:shd w:val="clear" w:color="auto" w:fill="F2F2F2" w:themeFill="background1" w:themeFillShade="F2"/>
              </w:tcPr>
              <w:p w14:paraId="1658D314" w14:textId="5C88914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6C85C108" w14:textId="5DD4E622" w:rsidTr="000D7093">
        <w:tc>
          <w:tcPr>
            <w:tcW w:w="1054" w:type="dxa"/>
            <w:shd w:val="clear" w:color="auto" w:fill="FFFFFF" w:themeFill="background1"/>
          </w:tcPr>
          <w:p w14:paraId="21E53E6E"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298D73A" w14:textId="77777777" w:rsidR="00AE0769" w:rsidRPr="008E3A72" w:rsidRDefault="00AE0769" w:rsidP="00AE0769">
            <w:pPr>
              <w:spacing w:line="240" w:lineRule="auto"/>
              <w:rPr>
                <w:rFonts w:ascii="Arial Narrow" w:hAnsi="Arial Narrow"/>
              </w:rPr>
            </w:pPr>
          </w:p>
        </w:tc>
        <w:tc>
          <w:tcPr>
            <w:tcW w:w="3085" w:type="dxa"/>
          </w:tcPr>
          <w:p w14:paraId="34EFFAD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662813593"/>
            <w:placeholder>
              <w:docPart w:val="DefaultPlaceholder_1082065158"/>
            </w:placeholder>
            <w:showingPlcHdr/>
            <w:text/>
          </w:sdtPr>
          <w:sdtEndPr/>
          <w:sdtContent>
            <w:tc>
              <w:tcPr>
                <w:tcW w:w="5704" w:type="dxa"/>
                <w:shd w:val="clear" w:color="auto" w:fill="F2F2F2" w:themeFill="background1" w:themeFillShade="F2"/>
              </w:tcPr>
              <w:p w14:paraId="4B8D856F" w14:textId="47EF819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1A53451" w14:textId="3757F2C0" w:rsidTr="000D7093">
        <w:tc>
          <w:tcPr>
            <w:tcW w:w="1054" w:type="dxa"/>
            <w:shd w:val="clear" w:color="auto" w:fill="FFFFFF" w:themeFill="background1"/>
          </w:tcPr>
          <w:p w14:paraId="624B3E93" w14:textId="0FB91EC1" w:rsidR="00AE0769" w:rsidRPr="008E3A72" w:rsidRDefault="00AE0769" w:rsidP="00AE0769">
            <w:pPr>
              <w:pStyle w:val="berschrift1"/>
            </w:pPr>
          </w:p>
        </w:tc>
        <w:tc>
          <w:tcPr>
            <w:tcW w:w="5183" w:type="dxa"/>
            <w:shd w:val="clear" w:color="auto" w:fill="FFFFFF" w:themeFill="background1"/>
          </w:tcPr>
          <w:p w14:paraId="7BAC722D" w14:textId="77777777" w:rsidR="00AE0769" w:rsidRPr="008E3A72" w:rsidRDefault="00AE0769" w:rsidP="00AE0769">
            <w:pPr>
              <w:spacing w:line="240" w:lineRule="auto"/>
              <w:rPr>
                <w:rFonts w:ascii="Arial Narrow" w:hAnsi="Arial Narrow"/>
              </w:rPr>
            </w:pPr>
            <w:r w:rsidRPr="008E3A72">
              <w:rPr>
                <w:rFonts w:ascii="Arial Narrow" w:hAnsi="Arial Narrow"/>
              </w:rPr>
              <w:t>Übertragung von Aufgaben</w:t>
            </w:r>
          </w:p>
        </w:tc>
        <w:tc>
          <w:tcPr>
            <w:tcW w:w="3085" w:type="dxa"/>
          </w:tcPr>
          <w:p w14:paraId="3AA6892B" w14:textId="4DBFAE43" w:rsidR="00AE0769" w:rsidRPr="008E3A72" w:rsidRDefault="0068741E" w:rsidP="004143EF">
            <w:pPr>
              <w:spacing w:line="240" w:lineRule="auto"/>
              <w:jc w:val="left"/>
              <w:rPr>
                <w:rFonts w:ascii="Arial Narrow" w:hAnsi="Arial Narrow"/>
              </w:rPr>
            </w:pPr>
            <w:r>
              <w:rPr>
                <w:rFonts w:ascii="Arial Narrow" w:hAnsi="Arial Narrow"/>
              </w:rPr>
              <w:t>neu</w:t>
            </w:r>
          </w:p>
        </w:tc>
        <w:sdt>
          <w:sdtPr>
            <w:rPr>
              <w:rFonts w:ascii="Arial Narrow" w:hAnsi="Arial Narrow"/>
            </w:rPr>
            <w:id w:val="-523330867"/>
            <w:placeholder>
              <w:docPart w:val="DefaultPlaceholder_1082065158"/>
            </w:placeholder>
            <w:showingPlcHdr/>
            <w:text/>
          </w:sdtPr>
          <w:sdtEndPr/>
          <w:sdtContent>
            <w:tc>
              <w:tcPr>
                <w:tcW w:w="5704" w:type="dxa"/>
                <w:shd w:val="clear" w:color="auto" w:fill="F2F2F2" w:themeFill="background1" w:themeFillShade="F2"/>
              </w:tcPr>
              <w:p w14:paraId="44089188" w14:textId="7DAEF964"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4195E31" w14:textId="2EE4190B" w:rsidTr="000D7093">
        <w:tc>
          <w:tcPr>
            <w:tcW w:w="1054" w:type="dxa"/>
            <w:shd w:val="clear" w:color="auto" w:fill="FFFFFF" w:themeFill="background1"/>
          </w:tcPr>
          <w:p w14:paraId="59D4C697" w14:textId="21BD2FB5"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2D36D6A" w14:textId="3117E678" w:rsidR="00AE0769" w:rsidRPr="008E3A72" w:rsidRDefault="00AE0769" w:rsidP="00AE0769">
            <w:pPr>
              <w:spacing w:line="240" w:lineRule="auto"/>
              <w:rPr>
                <w:rFonts w:ascii="Arial Narrow" w:hAnsi="Arial Narrow"/>
              </w:rPr>
            </w:pPr>
            <w:r w:rsidRPr="008E3A72">
              <w:rPr>
                <w:rFonts w:ascii="Arial Narrow" w:hAnsi="Arial Narrow"/>
              </w:rPr>
              <w:t xml:space="preserve">1 Die </w:t>
            </w:r>
            <w:r w:rsidR="000D3181">
              <w:rPr>
                <w:rFonts w:ascii="Arial Narrow" w:hAnsi="Arial Narrow"/>
              </w:rPr>
              <w:t>Schulpflege</w:t>
            </w:r>
            <w:r w:rsidRPr="008E3A72">
              <w:rPr>
                <w:rFonts w:ascii="Arial Narrow" w:hAnsi="Arial Narrow"/>
              </w:rPr>
              <w:t xml:space="preserve"> kann Gemeindeangestellten bestimmte Aufgaben zur selbständigen Erledigung übertragen. Vorbeha</w:t>
            </w:r>
            <w:r w:rsidRPr="008E3A72">
              <w:rPr>
                <w:rFonts w:ascii="Arial Narrow" w:hAnsi="Arial Narrow"/>
              </w:rPr>
              <w:t>l</w:t>
            </w:r>
            <w:r w:rsidRPr="008E3A72">
              <w:rPr>
                <w:rFonts w:ascii="Arial Narrow" w:hAnsi="Arial Narrow"/>
              </w:rPr>
              <w:t>ten bleiben Delegationsbeschränkungen der Volksschulg</w:t>
            </w:r>
            <w:r w:rsidRPr="008E3A72">
              <w:rPr>
                <w:rFonts w:ascii="Arial Narrow" w:hAnsi="Arial Narrow"/>
              </w:rPr>
              <w:t>e</w:t>
            </w:r>
            <w:r w:rsidRPr="008E3A72">
              <w:rPr>
                <w:rFonts w:ascii="Arial Narrow" w:hAnsi="Arial Narrow"/>
              </w:rPr>
              <w:t>setzgebung.</w:t>
            </w:r>
          </w:p>
        </w:tc>
        <w:tc>
          <w:tcPr>
            <w:tcW w:w="3085" w:type="dxa"/>
          </w:tcPr>
          <w:p w14:paraId="7165E31A"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745937611"/>
            <w:placeholder>
              <w:docPart w:val="DefaultPlaceholder_1082065158"/>
            </w:placeholder>
            <w:showingPlcHdr/>
            <w:text/>
          </w:sdtPr>
          <w:sdtEndPr/>
          <w:sdtContent>
            <w:tc>
              <w:tcPr>
                <w:tcW w:w="5704" w:type="dxa"/>
                <w:shd w:val="clear" w:color="auto" w:fill="F2F2F2" w:themeFill="background1" w:themeFillShade="F2"/>
              </w:tcPr>
              <w:p w14:paraId="7FA19116" w14:textId="0106DA24"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EE16645" w14:textId="2016A9B8" w:rsidTr="000D7093">
        <w:tc>
          <w:tcPr>
            <w:tcW w:w="1054" w:type="dxa"/>
            <w:shd w:val="clear" w:color="auto" w:fill="FFFFFF" w:themeFill="background1"/>
          </w:tcPr>
          <w:p w14:paraId="2C3F39BF" w14:textId="71DBFC08"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09713DB" w14:textId="5D0A02F6" w:rsidR="00AE0769" w:rsidRPr="008E3A72" w:rsidRDefault="00AE0769" w:rsidP="00AE0769">
            <w:pPr>
              <w:spacing w:line="240" w:lineRule="auto"/>
              <w:rPr>
                <w:rFonts w:ascii="Arial Narrow" w:hAnsi="Arial Narrow"/>
              </w:rPr>
            </w:pPr>
            <w:r w:rsidRPr="008E3A72">
              <w:rPr>
                <w:rFonts w:ascii="Arial Narrow" w:hAnsi="Arial Narrow"/>
              </w:rPr>
              <w:t xml:space="preserve">2 Die </w:t>
            </w:r>
            <w:r w:rsidR="000D3181">
              <w:rPr>
                <w:rFonts w:ascii="Arial Narrow" w:hAnsi="Arial Narrow"/>
              </w:rPr>
              <w:t>Schulpflege</w:t>
            </w:r>
            <w:r w:rsidRPr="008E3A72">
              <w:rPr>
                <w:rFonts w:ascii="Arial Narrow" w:hAnsi="Arial Narrow"/>
              </w:rPr>
              <w:t xml:space="preserve"> kann die Kompetenz für Anstellung und Kündigung, mit Ausnahme der Mitglieder der Schulleitung</w:t>
            </w:r>
            <w:r w:rsidRPr="008E3A72">
              <w:rPr>
                <w:rFonts w:ascii="Arial Narrow" w:hAnsi="Arial Narrow"/>
              </w:rPr>
              <w:t>s</w:t>
            </w:r>
            <w:r w:rsidRPr="008E3A72">
              <w:rPr>
                <w:rFonts w:ascii="Arial Narrow" w:hAnsi="Arial Narrow"/>
              </w:rPr>
              <w:t>konferenz, in den Bereichen ausserhalb des Volksschulgese</w:t>
            </w:r>
            <w:r w:rsidRPr="008E3A72">
              <w:rPr>
                <w:rFonts w:ascii="Arial Narrow" w:hAnsi="Arial Narrow"/>
              </w:rPr>
              <w:t>t</w:t>
            </w:r>
            <w:r w:rsidRPr="008E3A72">
              <w:rPr>
                <w:rFonts w:ascii="Arial Narrow" w:hAnsi="Arial Narrow"/>
              </w:rPr>
              <w:t xml:space="preserve">zes teilweise oder ganz Mitgliedern der </w:t>
            </w:r>
            <w:r w:rsidR="000D3181">
              <w:rPr>
                <w:rFonts w:ascii="Arial Narrow" w:hAnsi="Arial Narrow"/>
              </w:rPr>
              <w:t>Schulpflege</w:t>
            </w:r>
            <w:r w:rsidRPr="008E3A72">
              <w:rPr>
                <w:rFonts w:ascii="Arial Narrow" w:hAnsi="Arial Narrow"/>
              </w:rPr>
              <w:t xml:space="preserve"> oder Gemeindeangestellten delegieren.</w:t>
            </w:r>
          </w:p>
        </w:tc>
        <w:tc>
          <w:tcPr>
            <w:tcW w:w="3085" w:type="dxa"/>
          </w:tcPr>
          <w:p w14:paraId="1BE81B82"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700933003"/>
            <w:placeholder>
              <w:docPart w:val="DefaultPlaceholder_1082065158"/>
            </w:placeholder>
            <w:showingPlcHdr/>
            <w:text/>
          </w:sdtPr>
          <w:sdtEndPr/>
          <w:sdtContent>
            <w:tc>
              <w:tcPr>
                <w:tcW w:w="5704" w:type="dxa"/>
                <w:shd w:val="clear" w:color="auto" w:fill="F2F2F2" w:themeFill="background1" w:themeFillShade="F2"/>
              </w:tcPr>
              <w:p w14:paraId="2079BAD5" w14:textId="480BFE0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672402A" w14:textId="3DB07E2D" w:rsidTr="000D7093">
        <w:tc>
          <w:tcPr>
            <w:tcW w:w="1054" w:type="dxa"/>
            <w:shd w:val="clear" w:color="auto" w:fill="FFFFFF" w:themeFill="background1"/>
          </w:tcPr>
          <w:p w14:paraId="781D10E5" w14:textId="1F60B179"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E1E2B5D" w14:textId="4C5622A2" w:rsidR="00AE0769" w:rsidRPr="008E3A72" w:rsidRDefault="00AE0769" w:rsidP="00AE0769">
            <w:pPr>
              <w:spacing w:line="240" w:lineRule="auto"/>
              <w:rPr>
                <w:rFonts w:ascii="Arial Narrow" w:hAnsi="Arial Narrow"/>
              </w:rPr>
            </w:pPr>
            <w:r w:rsidRPr="008E3A72">
              <w:rPr>
                <w:rFonts w:ascii="Arial Narrow" w:hAnsi="Arial Narrow"/>
              </w:rPr>
              <w:t>3 Ein Erlass regelt die Aufgaben und Entscheidungsbefugni</w:t>
            </w:r>
            <w:r w:rsidRPr="008E3A72">
              <w:rPr>
                <w:rFonts w:ascii="Arial Narrow" w:hAnsi="Arial Narrow"/>
              </w:rPr>
              <w:t>s</w:t>
            </w:r>
            <w:r w:rsidRPr="008E3A72">
              <w:rPr>
                <w:rFonts w:ascii="Arial Narrow" w:hAnsi="Arial Narrow"/>
              </w:rPr>
              <w:t>se.</w:t>
            </w:r>
          </w:p>
        </w:tc>
        <w:tc>
          <w:tcPr>
            <w:tcW w:w="3085" w:type="dxa"/>
          </w:tcPr>
          <w:p w14:paraId="309B9AB3"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07972338"/>
            <w:placeholder>
              <w:docPart w:val="DefaultPlaceholder_1082065158"/>
            </w:placeholder>
            <w:showingPlcHdr/>
            <w:text/>
          </w:sdtPr>
          <w:sdtEndPr/>
          <w:sdtContent>
            <w:tc>
              <w:tcPr>
                <w:tcW w:w="5704" w:type="dxa"/>
                <w:shd w:val="clear" w:color="auto" w:fill="F2F2F2" w:themeFill="background1" w:themeFillShade="F2"/>
              </w:tcPr>
              <w:p w14:paraId="36E55007" w14:textId="3BB5913B"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DB66F54" w14:textId="77777777" w:rsidTr="000D7093">
        <w:tc>
          <w:tcPr>
            <w:tcW w:w="6237" w:type="dxa"/>
            <w:gridSpan w:val="2"/>
            <w:shd w:val="clear" w:color="auto" w:fill="FFFFFF" w:themeFill="background1"/>
          </w:tcPr>
          <w:p w14:paraId="3A54B4A6" w14:textId="77777777" w:rsidR="00AE0769" w:rsidRPr="008E3A72" w:rsidRDefault="00AE0769" w:rsidP="00AE0769">
            <w:pPr>
              <w:spacing w:line="240" w:lineRule="auto"/>
              <w:rPr>
                <w:rFonts w:ascii="Arial Narrow" w:hAnsi="Arial Narrow"/>
              </w:rPr>
            </w:pPr>
          </w:p>
        </w:tc>
        <w:tc>
          <w:tcPr>
            <w:tcW w:w="3085" w:type="dxa"/>
          </w:tcPr>
          <w:p w14:paraId="5EA31C7E"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10113289"/>
            <w:placeholder>
              <w:docPart w:val="DefaultPlaceholder_1082065158"/>
            </w:placeholder>
            <w:showingPlcHdr/>
            <w:text/>
          </w:sdtPr>
          <w:sdtEndPr/>
          <w:sdtContent>
            <w:tc>
              <w:tcPr>
                <w:tcW w:w="5704" w:type="dxa"/>
                <w:shd w:val="clear" w:color="auto" w:fill="F2F2F2" w:themeFill="background1" w:themeFillShade="F2"/>
              </w:tcPr>
              <w:p w14:paraId="328905F6" w14:textId="6899F0B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59EAAD2" w14:textId="77777777" w:rsidTr="000D7093">
        <w:tc>
          <w:tcPr>
            <w:tcW w:w="6237" w:type="dxa"/>
            <w:gridSpan w:val="2"/>
            <w:shd w:val="clear" w:color="auto" w:fill="FFFFFF" w:themeFill="background1"/>
          </w:tcPr>
          <w:p w14:paraId="5D80B60D" w14:textId="2C4831BE" w:rsidR="00C80294" w:rsidRPr="008E3A72" w:rsidRDefault="00AE0769" w:rsidP="00AE0769">
            <w:pPr>
              <w:spacing w:line="240" w:lineRule="auto"/>
              <w:rPr>
                <w:rFonts w:ascii="Arial Narrow" w:hAnsi="Arial Narrow"/>
                <w:b/>
              </w:rPr>
            </w:pPr>
            <w:r w:rsidRPr="008E3A72">
              <w:rPr>
                <w:rFonts w:ascii="Arial Narrow" w:hAnsi="Arial Narrow"/>
                <w:b/>
              </w:rPr>
              <w:t xml:space="preserve">D. </w:t>
            </w:r>
            <w:r w:rsidR="001D34D1" w:rsidRPr="001D34D1">
              <w:rPr>
                <w:rFonts w:ascii="Arial Narrow" w:hAnsi="Arial Narrow"/>
                <w:b/>
              </w:rPr>
              <w:t>Sozialkommission</w:t>
            </w:r>
            <w:r w:rsidR="001D34D1">
              <w:rPr>
                <w:rFonts w:ascii="Arial Narrow" w:hAnsi="Arial Narrow"/>
                <w:b/>
              </w:rPr>
              <w:t xml:space="preserve"> (</w:t>
            </w:r>
            <w:r w:rsidR="001D34D1" w:rsidRPr="001D34D1">
              <w:rPr>
                <w:rFonts w:ascii="Arial Narrow" w:hAnsi="Arial Narrow"/>
              </w:rPr>
              <w:t xml:space="preserve">Eigenständige </w:t>
            </w:r>
            <w:r w:rsidR="00F13BA8">
              <w:rPr>
                <w:rFonts w:ascii="Arial Narrow" w:hAnsi="Arial Narrow"/>
              </w:rPr>
              <w:t>Kommission</w:t>
            </w:r>
            <w:r w:rsidR="001D34D1">
              <w:rPr>
                <w:rFonts w:ascii="Arial Narrow" w:hAnsi="Arial Narrow"/>
              </w:rPr>
              <w:t>)</w:t>
            </w:r>
          </w:p>
        </w:tc>
        <w:tc>
          <w:tcPr>
            <w:tcW w:w="3085" w:type="dxa"/>
          </w:tcPr>
          <w:p w14:paraId="2DD4F38E" w14:textId="7FE71644" w:rsidR="00AE0769" w:rsidRPr="008E3A72" w:rsidRDefault="00AE0769" w:rsidP="004143EF">
            <w:pPr>
              <w:spacing w:line="240" w:lineRule="auto"/>
              <w:jc w:val="left"/>
              <w:rPr>
                <w:rFonts w:ascii="Arial Narrow" w:hAnsi="Arial Narrow"/>
                <w:b/>
              </w:rPr>
            </w:pPr>
          </w:p>
        </w:tc>
        <w:sdt>
          <w:sdtPr>
            <w:rPr>
              <w:rFonts w:ascii="Arial Narrow" w:hAnsi="Arial Narrow"/>
              <w:b/>
            </w:rPr>
            <w:id w:val="-1173955575"/>
            <w:placeholder>
              <w:docPart w:val="DefaultPlaceholder_1082065158"/>
            </w:placeholder>
            <w:showingPlcHdr/>
            <w:text/>
          </w:sdtPr>
          <w:sdtEndPr/>
          <w:sdtContent>
            <w:tc>
              <w:tcPr>
                <w:tcW w:w="5704" w:type="dxa"/>
                <w:shd w:val="clear" w:color="auto" w:fill="F2F2F2" w:themeFill="background1" w:themeFillShade="F2"/>
              </w:tcPr>
              <w:p w14:paraId="5D905877" w14:textId="5503E58F" w:rsidR="00AE0769"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1D34D1" w:rsidRPr="008E3A72" w14:paraId="6F3CE872" w14:textId="77777777" w:rsidTr="000D7093">
        <w:tc>
          <w:tcPr>
            <w:tcW w:w="6237" w:type="dxa"/>
            <w:gridSpan w:val="2"/>
            <w:shd w:val="clear" w:color="auto" w:fill="FFFFFF" w:themeFill="background1"/>
          </w:tcPr>
          <w:p w14:paraId="573BB39C" w14:textId="1B5DBC7C" w:rsidR="001D34D1" w:rsidRPr="008E3A72" w:rsidRDefault="001D34D1" w:rsidP="00AE0769">
            <w:pPr>
              <w:spacing w:line="240" w:lineRule="auto"/>
              <w:rPr>
                <w:rFonts w:ascii="Arial Narrow" w:hAnsi="Arial Narrow"/>
              </w:rPr>
            </w:pPr>
          </w:p>
        </w:tc>
        <w:tc>
          <w:tcPr>
            <w:tcW w:w="3085" w:type="dxa"/>
          </w:tcPr>
          <w:p w14:paraId="28665CA4" w14:textId="77777777" w:rsidR="001D34D1" w:rsidRPr="008E3A72" w:rsidRDefault="001D34D1" w:rsidP="004143EF">
            <w:pPr>
              <w:spacing w:line="240" w:lineRule="auto"/>
              <w:jc w:val="left"/>
              <w:rPr>
                <w:rFonts w:ascii="Arial Narrow" w:hAnsi="Arial Narrow"/>
              </w:rPr>
            </w:pPr>
          </w:p>
        </w:tc>
        <w:sdt>
          <w:sdtPr>
            <w:rPr>
              <w:rFonts w:ascii="Arial Narrow" w:hAnsi="Arial Narrow"/>
            </w:rPr>
            <w:id w:val="748243216"/>
            <w:placeholder>
              <w:docPart w:val="DefaultPlaceholder_1082065158"/>
            </w:placeholder>
            <w:showingPlcHdr/>
            <w:text/>
          </w:sdtPr>
          <w:sdtEndPr/>
          <w:sdtContent>
            <w:tc>
              <w:tcPr>
                <w:tcW w:w="5704" w:type="dxa"/>
                <w:shd w:val="clear" w:color="auto" w:fill="F2F2F2" w:themeFill="background1" w:themeFillShade="F2"/>
              </w:tcPr>
              <w:p w14:paraId="79FCB872" w14:textId="21AE3A94"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0B56116B" w14:textId="77777777" w:rsidTr="000D7093">
        <w:tc>
          <w:tcPr>
            <w:tcW w:w="1054" w:type="dxa"/>
            <w:shd w:val="clear" w:color="auto" w:fill="FFFFFF" w:themeFill="background1"/>
          </w:tcPr>
          <w:p w14:paraId="1FD26E15" w14:textId="77777777" w:rsidR="001D34D1" w:rsidRPr="008E3A72" w:rsidRDefault="001D34D1" w:rsidP="001D34D1">
            <w:pPr>
              <w:pStyle w:val="berschrift1"/>
            </w:pPr>
          </w:p>
        </w:tc>
        <w:tc>
          <w:tcPr>
            <w:tcW w:w="5183" w:type="dxa"/>
            <w:shd w:val="clear" w:color="auto" w:fill="FFFFFF" w:themeFill="background1"/>
          </w:tcPr>
          <w:p w14:paraId="66D5E1AF" w14:textId="5853974A" w:rsidR="001D34D1" w:rsidRPr="008E3A72" w:rsidRDefault="001D34D1" w:rsidP="00AE0769">
            <w:pPr>
              <w:spacing w:line="240" w:lineRule="auto"/>
              <w:rPr>
                <w:rFonts w:ascii="Arial Narrow" w:hAnsi="Arial Narrow"/>
              </w:rPr>
            </w:pPr>
            <w:r>
              <w:rPr>
                <w:rFonts w:ascii="Arial Narrow" w:hAnsi="Arial Narrow"/>
              </w:rPr>
              <w:t>Zusammensetzung</w:t>
            </w:r>
          </w:p>
        </w:tc>
        <w:tc>
          <w:tcPr>
            <w:tcW w:w="3085" w:type="dxa"/>
          </w:tcPr>
          <w:p w14:paraId="363FF069" w14:textId="00F3A5A8" w:rsidR="001D34D1" w:rsidRPr="008E3A72" w:rsidRDefault="00BE02BE"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29</w:t>
            </w:r>
          </w:p>
        </w:tc>
        <w:sdt>
          <w:sdtPr>
            <w:rPr>
              <w:rFonts w:ascii="Arial Narrow" w:hAnsi="Arial Narrow"/>
            </w:rPr>
            <w:id w:val="123288538"/>
            <w:placeholder>
              <w:docPart w:val="DefaultPlaceholder_1082065158"/>
            </w:placeholder>
            <w:showingPlcHdr/>
            <w:text/>
          </w:sdtPr>
          <w:sdtEndPr/>
          <w:sdtContent>
            <w:tc>
              <w:tcPr>
                <w:tcW w:w="5704" w:type="dxa"/>
                <w:shd w:val="clear" w:color="auto" w:fill="F2F2F2" w:themeFill="background1" w:themeFillShade="F2"/>
              </w:tcPr>
              <w:p w14:paraId="4DF6ACF5" w14:textId="325E388D"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46F6EEE9" w14:textId="77777777" w:rsidTr="000D7093">
        <w:tc>
          <w:tcPr>
            <w:tcW w:w="1054" w:type="dxa"/>
            <w:shd w:val="clear" w:color="auto" w:fill="FFFFFF" w:themeFill="background1"/>
          </w:tcPr>
          <w:p w14:paraId="2F641CA2" w14:textId="77777777" w:rsidR="001D34D1" w:rsidRPr="008E3A72" w:rsidRDefault="001D34D1" w:rsidP="00AE0769">
            <w:pPr>
              <w:spacing w:line="240" w:lineRule="auto"/>
              <w:rPr>
                <w:rFonts w:ascii="Arial Narrow" w:hAnsi="Arial Narrow"/>
              </w:rPr>
            </w:pPr>
          </w:p>
        </w:tc>
        <w:tc>
          <w:tcPr>
            <w:tcW w:w="5183" w:type="dxa"/>
            <w:shd w:val="clear" w:color="auto" w:fill="FFFFFF" w:themeFill="background1"/>
          </w:tcPr>
          <w:p w14:paraId="2EAB3F48" w14:textId="68ABF482" w:rsidR="001D34D1" w:rsidRPr="008E3A72" w:rsidRDefault="001D34D1" w:rsidP="00AE0769">
            <w:pPr>
              <w:spacing w:line="240" w:lineRule="auto"/>
              <w:rPr>
                <w:rFonts w:ascii="Arial Narrow" w:hAnsi="Arial Narrow"/>
              </w:rPr>
            </w:pPr>
            <w:r w:rsidRPr="001D34D1">
              <w:rPr>
                <w:rFonts w:ascii="Arial Narrow" w:hAnsi="Arial Narrow"/>
              </w:rPr>
              <w:t xml:space="preserve">Die </w:t>
            </w:r>
            <w:r w:rsidR="00BE02BE">
              <w:rPr>
                <w:rFonts w:ascii="Arial Narrow" w:hAnsi="Arial Narrow"/>
              </w:rPr>
              <w:t>Sozialkommission</w:t>
            </w:r>
            <w:r w:rsidRPr="001D34D1">
              <w:rPr>
                <w:rFonts w:ascii="Arial Narrow" w:hAnsi="Arial Narrow"/>
              </w:rPr>
              <w:t xml:space="preserve"> besteht mit Einschluss des Präsidenten bzw. der Präsidentin aus 5 Mitglie</w:t>
            </w:r>
            <w:r>
              <w:rPr>
                <w:rFonts w:ascii="Arial Narrow" w:hAnsi="Arial Narrow"/>
              </w:rPr>
              <w:t>dern. Nebst dem bzw. der vom Ge</w:t>
            </w:r>
            <w:r w:rsidRPr="001D34D1">
              <w:rPr>
                <w:rFonts w:ascii="Arial Narrow" w:hAnsi="Arial Narrow"/>
              </w:rPr>
              <w:t>meinderat aus seiner Mitte abzuordnen</w:t>
            </w:r>
            <w:r>
              <w:rPr>
                <w:rFonts w:ascii="Arial Narrow" w:hAnsi="Arial Narrow"/>
              </w:rPr>
              <w:t>den Präside</w:t>
            </w:r>
            <w:r>
              <w:rPr>
                <w:rFonts w:ascii="Arial Narrow" w:hAnsi="Arial Narrow"/>
              </w:rPr>
              <w:t>n</w:t>
            </w:r>
            <w:r>
              <w:rPr>
                <w:rFonts w:ascii="Arial Narrow" w:hAnsi="Arial Narrow"/>
              </w:rPr>
              <w:t>ten bzw. Prä</w:t>
            </w:r>
            <w:r w:rsidRPr="001D34D1">
              <w:rPr>
                <w:rFonts w:ascii="Arial Narrow" w:hAnsi="Arial Narrow"/>
              </w:rPr>
              <w:t>sidentin konstituiert sich die Behörde selbst.</w:t>
            </w:r>
          </w:p>
        </w:tc>
        <w:tc>
          <w:tcPr>
            <w:tcW w:w="3085" w:type="dxa"/>
          </w:tcPr>
          <w:p w14:paraId="7AA76B1E" w14:textId="77777777" w:rsidR="001D34D1" w:rsidRPr="008E3A72" w:rsidRDefault="001D34D1" w:rsidP="004143EF">
            <w:pPr>
              <w:spacing w:line="240" w:lineRule="auto"/>
              <w:jc w:val="left"/>
              <w:rPr>
                <w:rFonts w:ascii="Arial Narrow" w:hAnsi="Arial Narrow"/>
              </w:rPr>
            </w:pPr>
          </w:p>
        </w:tc>
        <w:sdt>
          <w:sdtPr>
            <w:rPr>
              <w:rFonts w:ascii="Arial Narrow" w:hAnsi="Arial Narrow"/>
            </w:rPr>
            <w:id w:val="1239295532"/>
            <w:placeholder>
              <w:docPart w:val="DefaultPlaceholder_1082065158"/>
            </w:placeholder>
            <w:showingPlcHdr/>
            <w:text/>
          </w:sdtPr>
          <w:sdtEndPr/>
          <w:sdtContent>
            <w:tc>
              <w:tcPr>
                <w:tcW w:w="5704" w:type="dxa"/>
                <w:shd w:val="clear" w:color="auto" w:fill="F2F2F2" w:themeFill="background1" w:themeFillShade="F2"/>
              </w:tcPr>
              <w:p w14:paraId="03C5666C" w14:textId="518962C1"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49C733FE" w14:textId="77777777" w:rsidTr="000D7093">
        <w:tc>
          <w:tcPr>
            <w:tcW w:w="1054" w:type="dxa"/>
            <w:shd w:val="clear" w:color="auto" w:fill="FFFFFF" w:themeFill="background1"/>
          </w:tcPr>
          <w:p w14:paraId="2F9C6133" w14:textId="77777777" w:rsidR="001D34D1" w:rsidRPr="008E3A72" w:rsidRDefault="001D34D1" w:rsidP="00AE0769">
            <w:pPr>
              <w:spacing w:line="240" w:lineRule="auto"/>
              <w:rPr>
                <w:rFonts w:ascii="Arial Narrow" w:hAnsi="Arial Narrow"/>
              </w:rPr>
            </w:pPr>
          </w:p>
        </w:tc>
        <w:tc>
          <w:tcPr>
            <w:tcW w:w="5183" w:type="dxa"/>
            <w:shd w:val="clear" w:color="auto" w:fill="FFFFFF" w:themeFill="background1"/>
          </w:tcPr>
          <w:p w14:paraId="1D49AF61" w14:textId="77777777" w:rsidR="001D34D1" w:rsidRPr="008E3A72" w:rsidRDefault="001D34D1" w:rsidP="00AE0769">
            <w:pPr>
              <w:spacing w:line="240" w:lineRule="auto"/>
              <w:rPr>
                <w:rFonts w:ascii="Arial Narrow" w:hAnsi="Arial Narrow"/>
              </w:rPr>
            </w:pPr>
          </w:p>
        </w:tc>
        <w:tc>
          <w:tcPr>
            <w:tcW w:w="3085" w:type="dxa"/>
          </w:tcPr>
          <w:p w14:paraId="2ED9EB84" w14:textId="77777777" w:rsidR="001D34D1" w:rsidRPr="008E3A72" w:rsidRDefault="001D34D1" w:rsidP="004143EF">
            <w:pPr>
              <w:spacing w:line="240" w:lineRule="auto"/>
              <w:jc w:val="left"/>
              <w:rPr>
                <w:rFonts w:ascii="Arial Narrow" w:hAnsi="Arial Narrow"/>
              </w:rPr>
            </w:pPr>
          </w:p>
        </w:tc>
        <w:sdt>
          <w:sdtPr>
            <w:rPr>
              <w:rFonts w:ascii="Arial Narrow" w:hAnsi="Arial Narrow"/>
            </w:rPr>
            <w:id w:val="-248496932"/>
            <w:placeholder>
              <w:docPart w:val="DefaultPlaceholder_1082065158"/>
            </w:placeholder>
            <w:showingPlcHdr/>
            <w:text/>
          </w:sdtPr>
          <w:sdtEndPr/>
          <w:sdtContent>
            <w:tc>
              <w:tcPr>
                <w:tcW w:w="5704" w:type="dxa"/>
                <w:shd w:val="clear" w:color="auto" w:fill="F2F2F2" w:themeFill="background1" w:themeFillShade="F2"/>
              </w:tcPr>
              <w:p w14:paraId="792CE12B" w14:textId="107932F0"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4319EBAE" w14:textId="77777777" w:rsidTr="000D7093">
        <w:tc>
          <w:tcPr>
            <w:tcW w:w="1054" w:type="dxa"/>
            <w:shd w:val="clear" w:color="auto" w:fill="FFFFFF" w:themeFill="background1"/>
          </w:tcPr>
          <w:p w14:paraId="73CD429B" w14:textId="77777777" w:rsidR="001D34D1" w:rsidRPr="008E3A72" w:rsidRDefault="001D34D1" w:rsidP="001D34D1">
            <w:pPr>
              <w:pStyle w:val="berschrift1"/>
            </w:pPr>
          </w:p>
        </w:tc>
        <w:tc>
          <w:tcPr>
            <w:tcW w:w="5183" w:type="dxa"/>
            <w:shd w:val="clear" w:color="auto" w:fill="FFFFFF" w:themeFill="background1"/>
          </w:tcPr>
          <w:p w14:paraId="24811FAF" w14:textId="7A29E469" w:rsidR="001D34D1" w:rsidRPr="008E3A72" w:rsidRDefault="001D34D1" w:rsidP="00AE0769">
            <w:pPr>
              <w:spacing w:line="240" w:lineRule="auto"/>
              <w:rPr>
                <w:rFonts w:ascii="Arial Narrow" w:hAnsi="Arial Narrow"/>
              </w:rPr>
            </w:pPr>
            <w:r>
              <w:rPr>
                <w:rFonts w:ascii="Arial Narrow" w:hAnsi="Arial Narrow"/>
              </w:rPr>
              <w:t>Aufgaben</w:t>
            </w:r>
          </w:p>
        </w:tc>
        <w:tc>
          <w:tcPr>
            <w:tcW w:w="3085" w:type="dxa"/>
          </w:tcPr>
          <w:p w14:paraId="08A93B4B" w14:textId="1E26D58E" w:rsidR="001D34D1" w:rsidRPr="008E3A72" w:rsidRDefault="00BE02BE"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30</w:t>
            </w:r>
          </w:p>
        </w:tc>
        <w:sdt>
          <w:sdtPr>
            <w:rPr>
              <w:rFonts w:ascii="Arial Narrow" w:hAnsi="Arial Narrow"/>
            </w:rPr>
            <w:id w:val="-1287348562"/>
            <w:placeholder>
              <w:docPart w:val="DefaultPlaceholder_1082065158"/>
            </w:placeholder>
            <w:showingPlcHdr/>
            <w:text/>
          </w:sdtPr>
          <w:sdtEndPr/>
          <w:sdtContent>
            <w:tc>
              <w:tcPr>
                <w:tcW w:w="5704" w:type="dxa"/>
                <w:shd w:val="clear" w:color="auto" w:fill="F2F2F2" w:themeFill="background1" w:themeFillShade="F2"/>
              </w:tcPr>
              <w:p w14:paraId="5F5460FE" w14:textId="699BFA7E"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6B9B2C05" w14:textId="77777777" w:rsidTr="000D7093">
        <w:tc>
          <w:tcPr>
            <w:tcW w:w="1054" w:type="dxa"/>
            <w:shd w:val="clear" w:color="auto" w:fill="FFFFFF" w:themeFill="background1"/>
          </w:tcPr>
          <w:p w14:paraId="70DC2FBD" w14:textId="77777777" w:rsidR="001D34D1" w:rsidRPr="008E3A72" w:rsidRDefault="001D34D1" w:rsidP="00AE0769">
            <w:pPr>
              <w:spacing w:line="240" w:lineRule="auto"/>
              <w:rPr>
                <w:rFonts w:ascii="Arial Narrow" w:hAnsi="Arial Narrow"/>
              </w:rPr>
            </w:pPr>
          </w:p>
        </w:tc>
        <w:tc>
          <w:tcPr>
            <w:tcW w:w="5183" w:type="dxa"/>
            <w:shd w:val="clear" w:color="auto" w:fill="FFFFFF" w:themeFill="background1"/>
          </w:tcPr>
          <w:p w14:paraId="535C2530" w14:textId="0CA9FA32" w:rsidR="001D34D1" w:rsidRPr="001D34D1" w:rsidRDefault="001D34D1" w:rsidP="001D34D1">
            <w:pPr>
              <w:spacing w:line="240" w:lineRule="auto"/>
              <w:rPr>
                <w:rFonts w:ascii="Arial Narrow" w:hAnsi="Arial Narrow"/>
              </w:rPr>
            </w:pPr>
            <w:r w:rsidRPr="001D34D1">
              <w:rPr>
                <w:rFonts w:ascii="Arial Narrow" w:hAnsi="Arial Narrow"/>
              </w:rPr>
              <w:t xml:space="preserve">1Die </w:t>
            </w:r>
            <w:r w:rsidR="00BE02BE">
              <w:rPr>
                <w:rFonts w:ascii="Arial Narrow" w:hAnsi="Arial Narrow"/>
              </w:rPr>
              <w:t>Sozialkommission</w:t>
            </w:r>
            <w:r w:rsidRPr="001D34D1">
              <w:rPr>
                <w:rFonts w:ascii="Arial Narrow" w:hAnsi="Arial Narrow"/>
              </w:rPr>
              <w:t xml:space="preserve"> besorgt selbständig die Sozialhilfe.</w:t>
            </w:r>
          </w:p>
          <w:p w14:paraId="110B8618" w14:textId="77777777" w:rsidR="001D34D1" w:rsidRPr="001D34D1" w:rsidRDefault="001D34D1" w:rsidP="001D34D1">
            <w:pPr>
              <w:spacing w:line="240" w:lineRule="auto"/>
              <w:rPr>
                <w:rFonts w:ascii="Arial Narrow" w:hAnsi="Arial Narrow"/>
              </w:rPr>
            </w:pPr>
            <w:r w:rsidRPr="001D34D1">
              <w:rPr>
                <w:rFonts w:ascii="Arial Narrow" w:hAnsi="Arial Narrow"/>
              </w:rPr>
              <w:t>2Die Aufgaben werden durch die eidgenössische und kant</w:t>
            </w:r>
            <w:r w:rsidRPr="001D34D1">
              <w:rPr>
                <w:rFonts w:ascii="Arial Narrow" w:hAnsi="Arial Narrow"/>
              </w:rPr>
              <w:t>o</w:t>
            </w:r>
            <w:r w:rsidRPr="001D34D1">
              <w:rPr>
                <w:rFonts w:ascii="Arial Narrow" w:hAnsi="Arial Narrow"/>
              </w:rPr>
              <w:t>nale Gesetzgebung bestimmt.</w:t>
            </w:r>
          </w:p>
          <w:p w14:paraId="4A206650" w14:textId="68943C0C" w:rsidR="001D34D1" w:rsidRPr="008E3A72" w:rsidRDefault="001D34D1" w:rsidP="001D34D1">
            <w:pPr>
              <w:spacing w:line="240" w:lineRule="auto"/>
              <w:rPr>
                <w:rFonts w:ascii="Arial Narrow" w:hAnsi="Arial Narrow"/>
              </w:rPr>
            </w:pPr>
            <w:r w:rsidRPr="001D34D1">
              <w:rPr>
                <w:rFonts w:ascii="Arial Narrow" w:hAnsi="Arial Narrow"/>
              </w:rPr>
              <w:t xml:space="preserve">3Die </w:t>
            </w:r>
            <w:r w:rsidR="00BE02BE">
              <w:rPr>
                <w:rFonts w:ascii="Arial Narrow" w:hAnsi="Arial Narrow"/>
              </w:rPr>
              <w:t>Sozialkommission</w:t>
            </w:r>
            <w:r w:rsidRPr="001D34D1">
              <w:rPr>
                <w:rFonts w:ascii="Arial Narrow" w:hAnsi="Arial Narrow"/>
              </w:rPr>
              <w:t xml:space="preserve"> kann Gemeindeanges</w:t>
            </w:r>
            <w:r>
              <w:rPr>
                <w:rFonts w:ascii="Arial Narrow" w:hAnsi="Arial Narrow"/>
              </w:rPr>
              <w:t>tellten bestim</w:t>
            </w:r>
            <w:r>
              <w:rPr>
                <w:rFonts w:ascii="Arial Narrow" w:hAnsi="Arial Narrow"/>
              </w:rPr>
              <w:t>m</w:t>
            </w:r>
            <w:r>
              <w:rPr>
                <w:rFonts w:ascii="Arial Narrow" w:hAnsi="Arial Narrow"/>
              </w:rPr>
              <w:t>te Auf</w:t>
            </w:r>
            <w:r w:rsidRPr="001D34D1">
              <w:rPr>
                <w:rFonts w:ascii="Arial Narrow" w:hAnsi="Arial Narrow"/>
              </w:rPr>
              <w:t>gaben zur selbständigen Erledigung übertragen. Sie regelt die Übertragung der Aufgaben in einem Erlass.</w:t>
            </w:r>
          </w:p>
        </w:tc>
        <w:tc>
          <w:tcPr>
            <w:tcW w:w="3085" w:type="dxa"/>
          </w:tcPr>
          <w:p w14:paraId="5801E041" w14:textId="77777777" w:rsidR="001D34D1" w:rsidRPr="008E3A72" w:rsidRDefault="001D34D1" w:rsidP="004143EF">
            <w:pPr>
              <w:spacing w:line="240" w:lineRule="auto"/>
              <w:jc w:val="left"/>
              <w:rPr>
                <w:rFonts w:ascii="Arial Narrow" w:hAnsi="Arial Narrow"/>
              </w:rPr>
            </w:pPr>
          </w:p>
        </w:tc>
        <w:sdt>
          <w:sdtPr>
            <w:rPr>
              <w:rFonts w:ascii="Arial Narrow" w:hAnsi="Arial Narrow"/>
            </w:rPr>
            <w:id w:val="-1197543943"/>
            <w:placeholder>
              <w:docPart w:val="DefaultPlaceholder_1082065158"/>
            </w:placeholder>
            <w:showingPlcHdr/>
            <w:text/>
          </w:sdtPr>
          <w:sdtEndPr/>
          <w:sdtContent>
            <w:tc>
              <w:tcPr>
                <w:tcW w:w="5704" w:type="dxa"/>
                <w:shd w:val="clear" w:color="auto" w:fill="F2F2F2" w:themeFill="background1" w:themeFillShade="F2"/>
              </w:tcPr>
              <w:p w14:paraId="5B050B9B" w14:textId="729F60A6"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0F249D49" w14:textId="77777777" w:rsidTr="000D7093">
        <w:tc>
          <w:tcPr>
            <w:tcW w:w="1054" w:type="dxa"/>
            <w:shd w:val="clear" w:color="auto" w:fill="FFFFFF" w:themeFill="background1"/>
          </w:tcPr>
          <w:p w14:paraId="7307FC9A" w14:textId="77777777" w:rsidR="001D34D1" w:rsidRPr="008E3A72" w:rsidRDefault="001D34D1" w:rsidP="00AE0769">
            <w:pPr>
              <w:spacing w:line="240" w:lineRule="auto"/>
              <w:rPr>
                <w:rFonts w:ascii="Arial Narrow" w:hAnsi="Arial Narrow"/>
              </w:rPr>
            </w:pPr>
          </w:p>
        </w:tc>
        <w:tc>
          <w:tcPr>
            <w:tcW w:w="5183" w:type="dxa"/>
            <w:shd w:val="clear" w:color="auto" w:fill="FFFFFF" w:themeFill="background1"/>
          </w:tcPr>
          <w:p w14:paraId="147288D9" w14:textId="77777777" w:rsidR="001D34D1" w:rsidRPr="008E3A72" w:rsidRDefault="001D34D1" w:rsidP="00AE0769">
            <w:pPr>
              <w:spacing w:line="240" w:lineRule="auto"/>
              <w:rPr>
                <w:rFonts w:ascii="Arial Narrow" w:hAnsi="Arial Narrow"/>
              </w:rPr>
            </w:pPr>
          </w:p>
        </w:tc>
        <w:tc>
          <w:tcPr>
            <w:tcW w:w="3085" w:type="dxa"/>
          </w:tcPr>
          <w:p w14:paraId="08F8ABB3" w14:textId="77777777" w:rsidR="001D34D1" w:rsidRPr="008E3A72" w:rsidRDefault="001D34D1" w:rsidP="004143EF">
            <w:pPr>
              <w:spacing w:line="240" w:lineRule="auto"/>
              <w:jc w:val="left"/>
              <w:rPr>
                <w:rFonts w:ascii="Arial Narrow" w:hAnsi="Arial Narrow"/>
              </w:rPr>
            </w:pPr>
          </w:p>
        </w:tc>
        <w:sdt>
          <w:sdtPr>
            <w:rPr>
              <w:rFonts w:ascii="Arial Narrow" w:hAnsi="Arial Narrow"/>
            </w:rPr>
            <w:id w:val="1616482220"/>
            <w:placeholder>
              <w:docPart w:val="DefaultPlaceholder_1082065158"/>
            </w:placeholder>
            <w:showingPlcHdr/>
            <w:text/>
          </w:sdtPr>
          <w:sdtEndPr/>
          <w:sdtContent>
            <w:tc>
              <w:tcPr>
                <w:tcW w:w="5704" w:type="dxa"/>
                <w:shd w:val="clear" w:color="auto" w:fill="F2F2F2" w:themeFill="background1" w:themeFillShade="F2"/>
              </w:tcPr>
              <w:p w14:paraId="46DFB4B7" w14:textId="08CD3EEE"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17941375" w14:textId="77777777" w:rsidTr="000D7093">
        <w:tc>
          <w:tcPr>
            <w:tcW w:w="1054" w:type="dxa"/>
            <w:shd w:val="clear" w:color="auto" w:fill="FFFFFF" w:themeFill="background1"/>
          </w:tcPr>
          <w:p w14:paraId="3D2F3E0C" w14:textId="77777777" w:rsidR="001D34D1" w:rsidRPr="008E3A72" w:rsidRDefault="001D34D1" w:rsidP="001D34D1">
            <w:pPr>
              <w:pStyle w:val="berschrift1"/>
            </w:pPr>
          </w:p>
        </w:tc>
        <w:tc>
          <w:tcPr>
            <w:tcW w:w="5183" w:type="dxa"/>
            <w:shd w:val="clear" w:color="auto" w:fill="FFFFFF" w:themeFill="background1"/>
          </w:tcPr>
          <w:p w14:paraId="586C332A" w14:textId="63D344F6" w:rsidR="001D34D1" w:rsidRPr="008E3A72" w:rsidRDefault="001D34D1" w:rsidP="00AE0769">
            <w:pPr>
              <w:spacing w:line="240" w:lineRule="auto"/>
              <w:rPr>
                <w:rFonts w:ascii="Arial Narrow" w:hAnsi="Arial Narrow"/>
              </w:rPr>
            </w:pPr>
            <w:r>
              <w:rPr>
                <w:rFonts w:ascii="Arial Narrow" w:hAnsi="Arial Narrow"/>
              </w:rPr>
              <w:t>Finanzbefugnisse</w:t>
            </w:r>
          </w:p>
        </w:tc>
        <w:tc>
          <w:tcPr>
            <w:tcW w:w="3085" w:type="dxa"/>
          </w:tcPr>
          <w:p w14:paraId="49F3C62C" w14:textId="52DB72EA" w:rsidR="001D34D1" w:rsidRPr="008E3A72" w:rsidRDefault="00BE02BE"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31</w:t>
            </w:r>
          </w:p>
        </w:tc>
        <w:sdt>
          <w:sdtPr>
            <w:rPr>
              <w:rFonts w:ascii="Arial Narrow" w:hAnsi="Arial Narrow"/>
            </w:rPr>
            <w:id w:val="-1682201097"/>
            <w:placeholder>
              <w:docPart w:val="DefaultPlaceholder_1082065158"/>
            </w:placeholder>
            <w:showingPlcHdr/>
            <w:text/>
          </w:sdtPr>
          <w:sdtEndPr/>
          <w:sdtContent>
            <w:tc>
              <w:tcPr>
                <w:tcW w:w="5704" w:type="dxa"/>
                <w:shd w:val="clear" w:color="auto" w:fill="F2F2F2" w:themeFill="background1" w:themeFillShade="F2"/>
              </w:tcPr>
              <w:p w14:paraId="28065FC0" w14:textId="22AB22C5"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6EB34F34" w14:textId="77777777" w:rsidTr="000D7093">
        <w:tc>
          <w:tcPr>
            <w:tcW w:w="1054" w:type="dxa"/>
            <w:shd w:val="clear" w:color="auto" w:fill="FFFFFF" w:themeFill="background1"/>
          </w:tcPr>
          <w:p w14:paraId="0F3AB2E1" w14:textId="77777777" w:rsidR="001D34D1" w:rsidRPr="008E3A72" w:rsidRDefault="001D34D1" w:rsidP="00AE0769">
            <w:pPr>
              <w:spacing w:line="240" w:lineRule="auto"/>
              <w:rPr>
                <w:rFonts w:ascii="Arial Narrow" w:hAnsi="Arial Narrow"/>
              </w:rPr>
            </w:pPr>
          </w:p>
        </w:tc>
        <w:tc>
          <w:tcPr>
            <w:tcW w:w="5183" w:type="dxa"/>
            <w:shd w:val="clear" w:color="auto" w:fill="FFFFFF" w:themeFill="background1"/>
          </w:tcPr>
          <w:p w14:paraId="538E41C7" w14:textId="6E1E5029" w:rsidR="001D34D1" w:rsidRPr="001D34D1" w:rsidRDefault="001D34D1" w:rsidP="001D34D1">
            <w:pPr>
              <w:spacing w:line="240" w:lineRule="auto"/>
              <w:rPr>
                <w:rFonts w:ascii="Arial Narrow" w:hAnsi="Arial Narrow"/>
              </w:rPr>
            </w:pPr>
            <w:r w:rsidRPr="001D34D1">
              <w:rPr>
                <w:rFonts w:ascii="Arial Narrow" w:hAnsi="Arial Narrow"/>
              </w:rPr>
              <w:t xml:space="preserve">Die </w:t>
            </w:r>
            <w:r w:rsidR="00BE02BE">
              <w:rPr>
                <w:rFonts w:ascii="Arial Narrow" w:hAnsi="Arial Narrow"/>
              </w:rPr>
              <w:t>Sozialkommission</w:t>
            </w:r>
            <w:r w:rsidRPr="001D34D1">
              <w:rPr>
                <w:rFonts w:ascii="Arial Narrow" w:hAnsi="Arial Narrow"/>
              </w:rPr>
              <w:t xml:space="preserve"> ist im Rahmen ihrer Aufgaben im B</w:t>
            </w:r>
            <w:r w:rsidRPr="001D34D1">
              <w:rPr>
                <w:rFonts w:ascii="Arial Narrow" w:hAnsi="Arial Narrow"/>
              </w:rPr>
              <w:t>e</w:t>
            </w:r>
            <w:r w:rsidRPr="001D34D1">
              <w:rPr>
                <w:rFonts w:ascii="Arial Narrow" w:hAnsi="Arial Narrow"/>
              </w:rPr>
              <w:t>reich des Sozialwesens zuständig für:</w:t>
            </w:r>
          </w:p>
          <w:p w14:paraId="137E5CC4" w14:textId="4407D47A" w:rsidR="001D34D1" w:rsidRPr="001D34D1" w:rsidRDefault="00BE02BE" w:rsidP="001D34D1">
            <w:pPr>
              <w:spacing w:line="240" w:lineRule="auto"/>
              <w:rPr>
                <w:rFonts w:ascii="Arial Narrow" w:hAnsi="Arial Narrow"/>
              </w:rPr>
            </w:pPr>
            <w:r>
              <w:rPr>
                <w:rFonts w:ascii="Arial Narrow" w:hAnsi="Arial Narrow"/>
              </w:rPr>
              <w:t xml:space="preserve">1. </w:t>
            </w:r>
            <w:r w:rsidR="001D34D1" w:rsidRPr="001D34D1">
              <w:rPr>
                <w:rFonts w:ascii="Arial Narrow" w:hAnsi="Arial Narrow"/>
              </w:rPr>
              <w:t>den Ausgabenvollzug,</w:t>
            </w:r>
          </w:p>
          <w:p w14:paraId="71B98D23" w14:textId="1701E659" w:rsidR="001D34D1" w:rsidRPr="001D34D1" w:rsidRDefault="00BE02BE" w:rsidP="001D34D1">
            <w:pPr>
              <w:spacing w:line="240" w:lineRule="auto"/>
              <w:rPr>
                <w:rFonts w:ascii="Arial Narrow" w:hAnsi="Arial Narrow"/>
              </w:rPr>
            </w:pPr>
            <w:r>
              <w:rPr>
                <w:rFonts w:ascii="Arial Narrow" w:hAnsi="Arial Narrow"/>
              </w:rPr>
              <w:t xml:space="preserve">2. </w:t>
            </w:r>
            <w:r w:rsidR="001D34D1" w:rsidRPr="001D34D1">
              <w:rPr>
                <w:rFonts w:ascii="Arial Narrow" w:hAnsi="Arial Narrow"/>
              </w:rPr>
              <w:t>gebundene Ausgaben,</w:t>
            </w:r>
          </w:p>
          <w:p w14:paraId="766871EB" w14:textId="4E60470D" w:rsidR="001D34D1" w:rsidRDefault="00BE02BE" w:rsidP="001D34D1">
            <w:pPr>
              <w:spacing w:line="240" w:lineRule="auto"/>
              <w:rPr>
                <w:rFonts w:ascii="Arial Narrow" w:hAnsi="Arial Narrow"/>
              </w:rPr>
            </w:pPr>
            <w:r>
              <w:rPr>
                <w:rFonts w:ascii="Arial Narrow" w:hAnsi="Arial Narrow"/>
              </w:rPr>
              <w:t xml:space="preserve">3. </w:t>
            </w:r>
            <w:r w:rsidR="001D34D1" w:rsidRPr="001D34D1">
              <w:rPr>
                <w:rFonts w:ascii="Arial Narrow" w:hAnsi="Arial Narrow"/>
              </w:rPr>
              <w:t>die Bewilligung von im Budget enthaltenen neuen einmal</w:t>
            </w:r>
            <w:r w:rsidR="001D34D1" w:rsidRPr="001D34D1">
              <w:rPr>
                <w:rFonts w:ascii="Arial Narrow" w:hAnsi="Arial Narrow"/>
              </w:rPr>
              <w:t>i</w:t>
            </w:r>
            <w:r w:rsidR="001D34D1" w:rsidRPr="001D34D1">
              <w:rPr>
                <w:rFonts w:ascii="Arial Narrow" w:hAnsi="Arial Narrow"/>
              </w:rPr>
              <w:t xml:space="preserve">gen Ausgaben </w:t>
            </w:r>
            <w:r>
              <w:rPr>
                <w:rFonts w:ascii="Arial Narrow" w:hAnsi="Arial Narrow"/>
              </w:rPr>
              <w:t xml:space="preserve">und Zusatzkrediten </w:t>
            </w:r>
            <w:r w:rsidR="001D34D1" w:rsidRPr="001D34D1">
              <w:rPr>
                <w:rFonts w:ascii="Arial Narrow" w:hAnsi="Arial Narrow"/>
              </w:rPr>
              <w:t xml:space="preserve">bis Fr. </w:t>
            </w:r>
            <w:r>
              <w:rPr>
                <w:rFonts w:ascii="Arial Narrow" w:hAnsi="Arial Narrow"/>
              </w:rPr>
              <w:t>30'000.00</w:t>
            </w:r>
            <w:r w:rsidR="001D34D1" w:rsidRPr="001D34D1">
              <w:rPr>
                <w:rFonts w:ascii="Arial Narrow" w:hAnsi="Arial Narrow"/>
              </w:rPr>
              <w:t xml:space="preserve"> für einen bestimmten Zweck und von neuen wiederkehrenden Au</w:t>
            </w:r>
            <w:r>
              <w:rPr>
                <w:rFonts w:ascii="Arial Narrow" w:hAnsi="Arial Narrow"/>
              </w:rPr>
              <w:t>sg</w:t>
            </w:r>
            <w:r>
              <w:rPr>
                <w:rFonts w:ascii="Arial Narrow" w:hAnsi="Arial Narrow"/>
              </w:rPr>
              <w:t>a</w:t>
            </w:r>
            <w:r>
              <w:rPr>
                <w:rFonts w:ascii="Arial Narrow" w:hAnsi="Arial Narrow"/>
              </w:rPr>
              <w:t>ben und Zusatzkrediten bis Fr. 5'000.00 für einen be</w:t>
            </w:r>
            <w:r w:rsidR="00B076D4">
              <w:rPr>
                <w:rFonts w:ascii="Arial Narrow" w:hAnsi="Arial Narrow"/>
              </w:rPr>
              <w:t>stimmten Zweck,</w:t>
            </w:r>
          </w:p>
          <w:p w14:paraId="5E928CC5" w14:textId="28318634" w:rsidR="00B076D4" w:rsidRPr="001D34D1" w:rsidRDefault="00B076D4" w:rsidP="001D34D1">
            <w:pPr>
              <w:spacing w:line="240" w:lineRule="auto"/>
              <w:rPr>
                <w:rFonts w:ascii="Arial Narrow" w:hAnsi="Arial Narrow"/>
              </w:rPr>
            </w:pPr>
            <w:r>
              <w:rPr>
                <w:rFonts w:ascii="Arial Narrow" w:hAnsi="Arial Narrow"/>
              </w:rPr>
              <w:t>4. die Bewilligung von im Budget nicht enthaltenen neue ei</w:t>
            </w:r>
            <w:r>
              <w:rPr>
                <w:rFonts w:ascii="Arial Narrow" w:hAnsi="Arial Narrow"/>
              </w:rPr>
              <w:t>n</w:t>
            </w:r>
            <w:r>
              <w:rPr>
                <w:rFonts w:ascii="Arial Narrow" w:hAnsi="Arial Narrow"/>
              </w:rPr>
              <w:t>malige Ausgaben und Zusatzkredite bis Fr. 10'000.00 für einen bestimmten Zweck, höchstens bis Fr. 20'000.00 im Jahr und über neue jährlich wiederkehrende Ausgaben bis Fr. 5'000.00 für einen bestimmten Zweck, höchstens bis Fr. 10'000.00 im Jahr.</w:t>
            </w:r>
          </w:p>
          <w:p w14:paraId="59ED09E6" w14:textId="454C1729" w:rsidR="001D34D1" w:rsidRPr="008E3A72" w:rsidRDefault="001D34D1" w:rsidP="001D34D1">
            <w:pPr>
              <w:spacing w:line="240" w:lineRule="auto"/>
              <w:rPr>
                <w:rFonts w:ascii="Arial Narrow" w:hAnsi="Arial Narrow"/>
              </w:rPr>
            </w:pPr>
          </w:p>
        </w:tc>
        <w:tc>
          <w:tcPr>
            <w:tcW w:w="3085" w:type="dxa"/>
          </w:tcPr>
          <w:p w14:paraId="75A1A42D" w14:textId="77777777" w:rsidR="001D34D1" w:rsidRPr="008E3A72" w:rsidRDefault="001D34D1" w:rsidP="004143EF">
            <w:pPr>
              <w:spacing w:line="240" w:lineRule="auto"/>
              <w:jc w:val="left"/>
              <w:rPr>
                <w:rFonts w:ascii="Arial Narrow" w:hAnsi="Arial Narrow"/>
              </w:rPr>
            </w:pPr>
          </w:p>
        </w:tc>
        <w:sdt>
          <w:sdtPr>
            <w:rPr>
              <w:rFonts w:ascii="Arial Narrow" w:hAnsi="Arial Narrow"/>
            </w:rPr>
            <w:id w:val="1203988434"/>
            <w:placeholder>
              <w:docPart w:val="DefaultPlaceholder_1082065158"/>
            </w:placeholder>
            <w:showingPlcHdr/>
            <w:text/>
          </w:sdtPr>
          <w:sdtEndPr/>
          <w:sdtContent>
            <w:tc>
              <w:tcPr>
                <w:tcW w:w="5704" w:type="dxa"/>
                <w:shd w:val="clear" w:color="auto" w:fill="F2F2F2" w:themeFill="background1" w:themeFillShade="F2"/>
              </w:tcPr>
              <w:p w14:paraId="55245A91" w14:textId="18378FE3"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1358B3A5" w14:textId="77777777" w:rsidTr="000D7093">
        <w:tc>
          <w:tcPr>
            <w:tcW w:w="1054" w:type="dxa"/>
            <w:shd w:val="clear" w:color="auto" w:fill="FFFFFF" w:themeFill="background1"/>
          </w:tcPr>
          <w:p w14:paraId="1743BD18" w14:textId="77777777" w:rsidR="001D34D1" w:rsidRPr="008E3A72" w:rsidRDefault="001D34D1" w:rsidP="00AE0769">
            <w:pPr>
              <w:spacing w:line="240" w:lineRule="auto"/>
              <w:rPr>
                <w:rFonts w:ascii="Arial Narrow" w:hAnsi="Arial Narrow"/>
              </w:rPr>
            </w:pPr>
          </w:p>
        </w:tc>
        <w:tc>
          <w:tcPr>
            <w:tcW w:w="5183" w:type="dxa"/>
            <w:shd w:val="clear" w:color="auto" w:fill="FFFFFF" w:themeFill="background1"/>
          </w:tcPr>
          <w:p w14:paraId="1CBA120B" w14:textId="77777777" w:rsidR="001D34D1" w:rsidRPr="008E3A72" w:rsidRDefault="001D34D1" w:rsidP="00AE0769">
            <w:pPr>
              <w:spacing w:line="240" w:lineRule="auto"/>
              <w:rPr>
                <w:rFonts w:ascii="Arial Narrow" w:hAnsi="Arial Narrow"/>
              </w:rPr>
            </w:pPr>
          </w:p>
        </w:tc>
        <w:tc>
          <w:tcPr>
            <w:tcW w:w="3085" w:type="dxa"/>
          </w:tcPr>
          <w:p w14:paraId="2952FF0C" w14:textId="77777777" w:rsidR="001D34D1" w:rsidRPr="008E3A72" w:rsidRDefault="001D34D1" w:rsidP="004143EF">
            <w:pPr>
              <w:spacing w:line="240" w:lineRule="auto"/>
              <w:jc w:val="left"/>
              <w:rPr>
                <w:rFonts w:ascii="Arial Narrow" w:hAnsi="Arial Narrow"/>
              </w:rPr>
            </w:pPr>
          </w:p>
        </w:tc>
        <w:sdt>
          <w:sdtPr>
            <w:rPr>
              <w:rFonts w:ascii="Arial Narrow" w:hAnsi="Arial Narrow"/>
            </w:rPr>
            <w:id w:val="-1734691238"/>
            <w:placeholder>
              <w:docPart w:val="DefaultPlaceholder_1082065158"/>
            </w:placeholder>
            <w:showingPlcHdr/>
            <w:text/>
          </w:sdtPr>
          <w:sdtEndPr/>
          <w:sdtContent>
            <w:tc>
              <w:tcPr>
                <w:tcW w:w="5704" w:type="dxa"/>
                <w:shd w:val="clear" w:color="auto" w:fill="F2F2F2" w:themeFill="background1" w:themeFillShade="F2"/>
              </w:tcPr>
              <w:p w14:paraId="700F3B09" w14:textId="07F167B3"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07DA55B5" w14:textId="77777777" w:rsidTr="000D7093">
        <w:tc>
          <w:tcPr>
            <w:tcW w:w="9322" w:type="dxa"/>
            <w:gridSpan w:val="3"/>
            <w:shd w:val="clear" w:color="auto" w:fill="FFFFFF" w:themeFill="background1"/>
          </w:tcPr>
          <w:p w14:paraId="51BC08BC" w14:textId="74FD99DA" w:rsidR="001D34D1" w:rsidRPr="001D34D1" w:rsidRDefault="001D34D1" w:rsidP="004143EF">
            <w:pPr>
              <w:spacing w:line="240" w:lineRule="auto"/>
              <w:jc w:val="left"/>
              <w:rPr>
                <w:rFonts w:ascii="Arial Narrow" w:hAnsi="Arial Narrow"/>
                <w:b/>
              </w:rPr>
            </w:pPr>
            <w:r w:rsidRPr="001D34D1">
              <w:rPr>
                <w:rFonts w:ascii="Arial Narrow" w:hAnsi="Arial Narrow"/>
                <w:b/>
              </w:rPr>
              <w:t>E</w:t>
            </w:r>
            <w:r w:rsidR="00BE02BE">
              <w:rPr>
                <w:rFonts w:ascii="Arial Narrow" w:hAnsi="Arial Narrow"/>
                <w:b/>
              </w:rPr>
              <w:t>.</w:t>
            </w:r>
            <w:r w:rsidRPr="001D34D1">
              <w:rPr>
                <w:rFonts w:ascii="Arial Narrow" w:hAnsi="Arial Narrow"/>
                <w:b/>
              </w:rPr>
              <w:t xml:space="preserve"> Unterstellte Kommissionen</w:t>
            </w:r>
          </w:p>
        </w:tc>
        <w:sdt>
          <w:sdtPr>
            <w:rPr>
              <w:rFonts w:ascii="Arial Narrow" w:hAnsi="Arial Narrow"/>
            </w:rPr>
            <w:id w:val="-1511597300"/>
            <w:placeholder>
              <w:docPart w:val="DefaultPlaceholder_1082065158"/>
            </w:placeholder>
            <w:showingPlcHdr/>
            <w:text/>
          </w:sdtPr>
          <w:sdtEndPr/>
          <w:sdtContent>
            <w:tc>
              <w:tcPr>
                <w:tcW w:w="5704" w:type="dxa"/>
                <w:shd w:val="clear" w:color="auto" w:fill="F2F2F2" w:themeFill="background1" w:themeFillShade="F2"/>
              </w:tcPr>
              <w:p w14:paraId="35A7F7CD" w14:textId="6898BC45"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D34D1" w:rsidRPr="008E3A72" w14:paraId="5364B522" w14:textId="77777777" w:rsidTr="000D7093">
        <w:tc>
          <w:tcPr>
            <w:tcW w:w="1054" w:type="dxa"/>
            <w:shd w:val="clear" w:color="auto" w:fill="FFFFFF" w:themeFill="background1"/>
          </w:tcPr>
          <w:p w14:paraId="7C598DA9" w14:textId="77777777" w:rsidR="001D34D1" w:rsidRPr="008E3A72" w:rsidRDefault="001D34D1" w:rsidP="00AE0769">
            <w:pPr>
              <w:spacing w:line="240" w:lineRule="auto"/>
              <w:rPr>
                <w:rFonts w:ascii="Arial Narrow" w:hAnsi="Arial Narrow"/>
              </w:rPr>
            </w:pPr>
          </w:p>
        </w:tc>
        <w:tc>
          <w:tcPr>
            <w:tcW w:w="5183" w:type="dxa"/>
            <w:shd w:val="clear" w:color="auto" w:fill="FFFFFF" w:themeFill="background1"/>
          </w:tcPr>
          <w:p w14:paraId="129C863B" w14:textId="77777777" w:rsidR="001D34D1" w:rsidRPr="008E3A72" w:rsidRDefault="001D34D1" w:rsidP="00AE0769">
            <w:pPr>
              <w:spacing w:line="240" w:lineRule="auto"/>
              <w:rPr>
                <w:rFonts w:ascii="Arial Narrow" w:hAnsi="Arial Narrow"/>
              </w:rPr>
            </w:pPr>
          </w:p>
        </w:tc>
        <w:tc>
          <w:tcPr>
            <w:tcW w:w="3085" w:type="dxa"/>
          </w:tcPr>
          <w:p w14:paraId="19D64666" w14:textId="77777777" w:rsidR="001D34D1" w:rsidRPr="008E3A72" w:rsidRDefault="001D34D1" w:rsidP="004143EF">
            <w:pPr>
              <w:spacing w:line="240" w:lineRule="auto"/>
              <w:jc w:val="left"/>
              <w:rPr>
                <w:rFonts w:ascii="Arial Narrow" w:hAnsi="Arial Narrow"/>
              </w:rPr>
            </w:pPr>
          </w:p>
        </w:tc>
        <w:sdt>
          <w:sdtPr>
            <w:rPr>
              <w:rFonts w:ascii="Arial Narrow" w:hAnsi="Arial Narrow"/>
            </w:rPr>
            <w:id w:val="-1350482458"/>
            <w:placeholder>
              <w:docPart w:val="DefaultPlaceholder_1082065158"/>
            </w:placeholder>
            <w:showingPlcHdr/>
            <w:text/>
          </w:sdtPr>
          <w:sdtEndPr/>
          <w:sdtContent>
            <w:tc>
              <w:tcPr>
                <w:tcW w:w="5704" w:type="dxa"/>
                <w:shd w:val="clear" w:color="auto" w:fill="F2F2F2" w:themeFill="background1" w:themeFillShade="F2"/>
              </w:tcPr>
              <w:p w14:paraId="4C577D0A" w14:textId="6E90A098" w:rsidR="001D34D1"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F6E7892" w14:textId="77777777" w:rsidTr="000D7093">
        <w:tc>
          <w:tcPr>
            <w:tcW w:w="1054" w:type="dxa"/>
            <w:shd w:val="clear" w:color="auto" w:fill="FFFFFF" w:themeFill="background1"/>
          </w:tcPr>
          <w:p w14:paraId="2B0454A9" w14:textId="15003A4D" w:rsidR="001D34D1" w:rsidRPr="001D34D1" w:rsidRDefault="001D34D1" w:rsidP="001D34D1">
            <w:pPr>
              <w:pStyle w:val="berschrift1"/>
            </w:pPr>
          </w:p>
        </w:tc>
        <w:tc>
          <w:tcPr>
            <w:tcW w:w="5183" w:type="dxa"/>
            <w:shd w:val="clear" w:color="auto" w:fill="FFFFFF" w:themeFill="background1"/>
          </w:tcPr>
          <w:p w14:paraId="6030962F" w14:textId="5572A58A" w:rsidR="00AE0769" w:rsidRPr="008E3A72" w:rsidRDefault="00AE0769" w:rsidP="00AE0769">
            <w:pPr>
              <w:spacing w:line="240" w:lineRule="auto"/>
              <w:rPr>
                <w:rFonts w:ascii="Arial Narrow" w:hAnsi="Arial Narrow"/>
              </w:rPr>
            </w:pPr>
            <w:r w:rsidRPr="008E3A72">
              <w:rPr>
                <w:rFonts w:ascii="Arial Narrow" w:hAnsi="Arial Narrow"/>
              </w:rPr>
              <w:t>Anzahl und Besetzung</w:t>
            </w:r>
          </w:p>
        </w:tc>
        <w:tc>
          <w:tcPr>
            <w:tcW w:w="3085" w:type="dxa"/>
          </w:tcPr>
          <w:p w14:paraId="42FE6B28" w14:textId="7A99EDF1" w:rsidR="00AE0769" w:rsidRPr="008E3A72" w:rsidRDefault="00AE0769" w:rsidP="004143EF">
            <w:pPr>
              <w:spacing w:line="240" w:lineRule="auto"/>
              <w:jc w:val="left"/>
              <w:rPr>
                <w:rFonts w:ascii="Arial Narrow" w:hAnsi="Arial Narrow"/>
              </w:rPr>
            </w:pPr>
          </w:p>
        </w:tc>
        <w:sdt>
          <w:sdtPr>
            <w:rPr>
              <w:rFonts w:ascii="Arial Narrow" w:hAnsi="Arial Narrow"/>
            </w:rPr>
            <w:id w:val="-1767380239"/>
            <w:placeholder>
              <w:docPart w:val="DefaultPlaceholder_1082065158"/>
            </w:placeholder>
            <w:showingPlcHdr/>
            <w:text/>
          </w:sdtPr>
          <w:sdtEndPr/>
          <w:sdtContent>
            <w:tc>
              <w:tcPr>
                <w:tcW w:w="5704" w:type="dxa"/>
                <w:shd w:val="clear" w:color="auto" w:fill="F2F2F2" w:themeFill="background1" w:themeFillShade="F2"/>
              </w:tcPr>
              <w:p w14:paraId="3561AE74" w14:textId="44BAB5D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FA96EA0" w14:textId="77777777" w:rsidTr="000D7093">
        <w:tc>
          <w:tcPr>
            <w:tcW w:w="1054" w:type="dxa"/>
            <w:shd w:val="clear" w:color="auto" w:fill="FFFFFF" w:themeFill="background1"/>
          </w:tcPr>
          <w:p w14:paraId="4C147079"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72BC07A" w14:textId="1527F770" w:rsidR="00AE0769" w:rsidRPr="008E3A72" w:rsidRDefault="00AE0769" w:rsidP="00AE0769">
            <w:pPr>
              <w:spacing w:line="240" w:lineRule="auto"/>
              <w:rPr>
                <w:rFonts w:ascii="Arial Narrow" w:hAnsi="Arial Narrow"/>
              </w:rPr>
            </w:pPr>
            <w:r w:rsidRPr="008E3A72">
              <w:rPr>
                <w:rFonts w:ascii="Arial Narrow" w:hAnsi="Arial Narrow"/>
              </w:rPr>
              <w:t>1 Dem Gemeinderat unterstehen folgende Kommissionen:</w:t>
            </w:r>
          </w:p>
        </w:tc>
        <w:tc>
          <w:tcPr>
            <w:tcW w:w="3085" w:type="dxa"/>
          </w:tcPr>
          <w:p w14:paraId="7483DF1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508959355"/>
            <w:placeholder>
              <w:docPart w:val="DefaultPlaceholder_1082065158"/>
            </w:placeholder>
            <w:showingPlcHdr/>
            <w:text/>
          </w:sdtPr>
          <w:sdtEndPr/>
          <w:sdtContent>
            <w:tc>
              <w:tcPr>
                <w:tcW w:w="5704" w:type="dxa"/>
                <w:shd w:val="clear" w:color="auto" w:fill="F2F2F2" w:themeFill="background1" w:themeFillShade="F2"/>
              </w:tcPr>
              <w:p w14:paraId="021235DF" w14:textId="165DDFD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500F4DC" w14:textId="77777777" w:rsidTr="000D7093">
        <w:tc>
          <w:tcPr>
            <w:tcW w:w="1054" w:type="dxa"/>
            <w:shd w:val="clear" w:color="auto" w:fill="FFFFFF" w:themeFill="background1"/>
          </w:tcPr>
          <w:p w14:paraId="7205B5F5"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02273EF" w14:textId="128A143E" w:rsidR="00AE0769" w:rsidRPr="008E3A72" w:rsidRDefault="00BE02BE" w:rsidP="00AE0769">
            <w:pPr>
              <w:pStyle w:val="Listenabsatz"/>
              <w:numPr>
                <w:ilvl w:val="0"/>
                <w:numId w:val="30"/>
              </w:numPr>
              <w:spacing w:line="240" w:lineRule="auto"/>
            </w:pPr>
            <w:r>
              <w:t>Energiekommission</w:t>
            </w:r>
          </w:p>
        </w:tc>
        <w:tc>
          <w:tcPr>
            <w:tcW w:w="3085" w:type="dxa"/>
          </w:tcPr>
          <w:p w14:paraId="24C68273" w14:textId="1647E899" w:rsidR="00AE0769" w:rsidRPr="008E3A72" w:rsidRDefault="00AE0769" w:rsidP="004143EF">
            <w:pPr>
              <w:spacing w:line="240" w:lineRule="auto"/>
              <w:jc w:val="left"/>
              <w:rPr>
                <w:rFonts w:ascii="Arial Narrow" w:hAnsi="Arial Narrow"/>
              </w:rPr>
            </w:pPr>
          </w:p>
        </w:tc>
        <w:sdt>
          <w:sdtPr>
            <w:rPr>
              <w:rFonts w:ascii="Arial Narrow" w:hAnsi="Arial Narrow"/>
            </w:rPr>
            <w:id w:val="2087193126"/>
            <w:placeholder>
              <w:docPart w:val="DefaultPlaceholder_1082065158"/>
            </w:placeholder>
            <w:showingPlcHdr/>
            <w:text/>
          </w:sdtPr>
          <w:sdtEndPr/>
          <w:sdtContent>
            <w:tc>
              <w:tcPr>
                <w:tcW w:w="5704" w:type="dxa"/>
                <w:shd w:val="clear" w:color="auto" w:fill="F2F2F2" w:themeFill="background1" w:themeFillShade="F2"/>
              </w:tcPr>
              <w:p w14:paraId="6E873B75" w14:textId="5384476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9077E6F" w14:textId="77777777" w:rsidTr="000D7093">
        <w:tc>
          <w:tcPr>
            <w:tcW w:w="1054" w:type="dxa"/>
            <w:shd w:val="clear" w:color="auto" w:fill="FFFFFF" w:themeFill="background1"/>
          </w:tcPr>
          <w:p w14:paraId="33865CA4"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FC8BD6B" w14:textId="77777777" w:rsidR="00AE0769" w:rsidRDefault="000265E8" w:rsidP="000265E8">
            <w:pPr>
              <w:pStyle w:val="Listenabsatz"/>
              <w:numPr>
                <w:ilvl w:val="0"/>
                <w:numId w:val="30"/>
              </w:numPr>
              <w:spacing w:line="240" w:lineRule="auto"/>
            </w:pPr>
            <w:r w:rsidRPr="008E3A72">
              <w:t>Umweltkommission</w:t>
            </w:r>
          </w:p>
          <w:p w14:paraId="449CD7D8" w14:textId="3E07CB84" w:rsidR="00273536" w:rsidRPr="008E3A72" w:rsidRDefault="00017019" w:rsidP="00A15632">
            <w:pPr>
              <w:pStyle w:val="Listenabsatz"/>
              <w:numPr>
                <w:ilvl w:val="0"/>
                <w:numId w:val="30"/>
              </w:numPr>
              <w:spacing w:line="240" w:lineRule="auto"/>
            </w:pPr>
            <w:r>
              <w:t>Planungs- und Baukomm</w:t>
            </w:r>
            <w:r w:rsidR="00273536">
              <w:t>i</w:t>
            </w:r>
            <w:r>
              <w:t>ssion</w:t>
            </w:r>
          </w:p>
        </w:tc>
        <w:tc>
          <w:tcPr>
            <w:tcW w:w="3085" w:type="dxa"/>
          </w:tcPr>
          <w:p w14:paraId="36930CCF" w14:textId="4FC1898B" w:rsidR="00AE0769" w:rsidRDefault="003F5FE3" w:rsidP="004143EF">
            <w:pPr>
              <w:spacing w:line="240" w:lineRule="auto"/>
              <w:jc w:val="left"/>
              <w:rPr>
                <w:rFonts w:ascii="Arial Narrow" w:hAnsi="Arial Narrow"/>
              </w:rPr>
            </w:pPr>
            <w:r>
              <w:rPr>
                <w:rFonts w:ascii="Arial Narrow" w:hAnsi="Arial Narrow"/>
              </w:rPr>
              <w:t xml:space="preserve">Die bisherige </w:t>
            </w:r>
            <w:r w:rsidR="000265E8">
              <w:rPr>
                <w:rFonts w:ascii="Arial Narrow" w:hAnsi="Arial Narrow"/>
              </w:rPr>
              <w:t>Kommission Lan</w:t>
            </w:r>
            <w:r w:rsidR="000265E8">
              <w:rPr>
                <w:rFonts w:ascii="Arial Narrow" w:hAnsi="Arial Narrow"/>
              </w:rPr>
              <w:t>d</w:t>
            </w:r>
            <w:r w:rsidR="000265E8">
              <w:rPr>
                <w:rFonts w:ascii="Arial Narrow" w:hAnsi="Arial Narrow"/>
              </w:rPr>
              <w:t xml:space="preserve">schaft und Natur </w:t>
            </w:r>
            <w:r>
              <w:rPr>
                <w:rFonts w:ascii="Arial Narrow" w:hAnsi="Arial Narrow"/>
              </w:rPr>
              <w:t xml:space="preserve">erhält neu die Bezeichnung </w:t>
            </w:r>
            <w:r w:rsidR="000265E8">
              <w:rPr>
                <w:rFonts w:ascii="Arial Narrow" w:hAnsi="Arial Narrow"/>
              </w:rPr>
              <w:t>Umweltkommission</w:t>
            </w:r>
            <w:r w:rsidR="00B076D4">
              <w:rPr>
                <w:rFonts w:ascii="Arial Narrow" w:hAnsi="Arial Narrow"/>
              </w:rPr>
              <w:t>.</w:t>
            </w:r>
          </w:p>
          <w:p w14:paraId="50115242" w14:textId="6B35B5B0" w:rsidR="00B076D4" w:rsidRPr="008E3A72" w:rsidRDefault="00A15632" w:rsidP="000D7093">
            <w:pPr>
              <w:spacing w:line="240" w:lineRule="auto"/>
              <w:jc w:val="left"/>
              <w:rPr>
                <w:rFonts w:ascii="Arial Narrow" w:hAnsi="Arial Narrow"/>
              </w:rPr>
            </w:pPr>
            <w:r w:rsidRPr="000D7093">
              <w:rPr>
                <w:rFonts w:ascii="Arial Narrow" w:hAnsi="Arial Narrow"/>
              </w:rPr>
              <w:t>Die Sicherheitskommission wurde bei der letzten GO-Revision abg</w:t>
            </w:r>
            <w:r w:rsidRPr="000D7093">
              <w:rPr>
                <w:rFonts w:ascii="Arial Narrow" w:hAnsi="Arial Narrow"/>
              </w:rPr>
              <w:t>e</w:t>
            </w:r>
            <w:r w:rsidRPr="000D7093">
              <w:rPr>
                <w:rFonts w:ascii="Arial Narrow" w:hAnsi="Arial Narrow"/>
              </w:rPr>
              <w:t>schafft</w:t>
            </w:r>
            <w:r w:rsidR="00B076D4" w:rsidRPr="000D7093">
              <w:rPr>
                <w:rFonts w:ascii="Arial Narrow" w:hAnsi="Arial Narrow"/>
              </w:rPr>
              <w:t xml:space="preserve"> und wird deshalb nicht </w:t>
            </w:r>
            <w:r w:rsidR="000D7093">
              <w:rPr>
                <w:rFonts w:ascii="Arial Narrow" w:hAnsi="Arial Narrow"/>
              </w:rPr>
              <w:t xml:space="preserve">in der neuen GO festgelegt </w:t>
            </w:r>
            <w:r w:rsidR="00B076D4" w:rsidRPr="000D7093">
              <w:rPr>
                <w:rFonts w:ascii="Arial Narrow" w:hAnsi="Arial Narrow"/>
              </w:rPr>
              <w:t>(</w:t>
            </w:r>
            <w:r w:rsidR="003F5FE3" w:rsidRPr="000D7093">
              <w:rPr>
                <w:rFonts w:ascii="Arial Narrow" w:hAnsi="Arial Narrow"/>
              </w:rPr>
              <w:t>vgl. We</w:t>
            </w:r>
            <w:r w:rsidR="003F5FE3" w:rsidRPr="000D7093">
              <w:rPr>
                <w:rFonts w:ascii="Arial Narrow" w:hAnsi="Arial Narrow"/>
              </w:rPr>
              <w:t>i</w:t>
            </w:r>
            <w:r w:rsidR="003F5FE3" w:rsidRPr="000D7093">
              <w:rPr>
                <w:rFonts w:ascii="Arial Narrow" w:hAnsi="Arial Narrow"/>
              </w:rPr>
              <w:t xml:space="preserve">sung zur Gemeindeabstimmung vom </w:t>
            </w:r>
            <w:r w:rsidR="00B076D4" w:rsidRPr="000D7093">
              <w:rPr>
                <w:rFonts w:ascii="Arial Narrow" w:hAnsi="Arial Narrow"/>
              </w:rPr>
              <w:t>21.</w:t>
            </w:r>
            <w:r w:rsidR="003F5FE3" w:rsidRPr="000D7093">
              <w:rPr>
                <w:rFonts w:ascii="Arial Narrow" w:hAnsi="Arial Narrow"/>
              </w:rPr>
              <w:t>0</w:t>
            </w:r>
            <w:r w:rsidR="00B076D4" w:rsidRPr="000D7093">
              <w:rPr>
                <w:rFonts w:ascii="Arial Narrow" w:hAnsi="Arial Narrow"/>
              </w:rPr>
              <w:t>5.2017</w:t>
            </w:r>
            <w:r w:rsidR="003F5FE3" w:rsidRPr="000D7093">
              <w:rPr>
                <w:rFonts w:ascii="Arial Narrow" w:hAnsi="Arial Narrow"/>
              </w:rPr>
              <w:t xml:space="preserve">, </w:t>
            </w:r>
            <w:hyperlink r:id="rId13" w:history="1">
              <w:r w:rsidR="003F5FE3" w:rsidRPr="000D7093">
                <w:rPr>
                  <w:rStyle w:val="Hyperlink"/>
                  <w:rFonts w:ascii="Arial Narrow" w:hAnsi="Arial Narrow"/>
                </w:rPr>
                <w:t>Link</w:t>
              </w:r>
            </w:hyperlink>
            <w:r w:rsidR="003F5FE3" w:rsidRPr="000D7093">
              <w:rPr>
                <w:rFonts w:ascii="Arial Narrow" w:hAnsi="Arial Narrow"/>
              </w:rPr>
              <w:t>)</w:t>
            </w:r>
            <w:r w:rsidR="00B076D4" w:rsidRPr="000D7093">
              <w:rPr>
                <w:rFonts w:ascii="Arial Narrow" w:hAnsi="Arial Narrow"/>
              </w:rPr>
              <w:t>.</w:t>
            </w:r>
            <w:r w:rsidR="000D7093">
              <w:rPr>
                <w:rFonts w:ascii="Arial Narrow" w:hAnsi="Arial Narrow"/>
              </w:rPr>
              <w:t xml:space="preserve"> Ein effizie</w:t>
            </w:r>
            <w:r w:rsidR="000D7093">
              <w:rPr>
                <w:rFonts w:ascii="Arial Narrow" w:hAnsi="Arial Narrow"/>
              </w:rPr>
              <w:t>n</w:t>
            </w:r>
            <w:r w:rsidR="000D7093">
              <w:rPr>
                <w:rFonts w:ascii="Arial Narrow" w:hAnsi="Arial Narrow"/>
              </w:rPr>
              <w:t>tes Gremium, das sich mit der kommunalen Sicherheit befasst wird neu in einem separaten GR-Erlass festgelegt.</w:t>
            </w:r>
          </w:p>
        </w:tc>
        <w:sdt>
          <w:sdtPr>
            <w:rPr>
              <w:rFonts w:ascii="Arial Narrow" w:hAnsi="Arial Narrow"/>
            </w:rPr>
            <w:id w:val="1293476669"/>
            <w:placeholder>
              <w:docPart w:val="DefaultPlaceholder_1082065158"/>
            </w:placeholder>
            <w:showingPlcHdr/>
            <w:text/>
          </w:sdtPr>
          <w:sdtEndPr/>
          <w:sdtContent>
            <w:tc>
              <w:tcPr>
                <w:tcW w:w="5704" w:type="dxa"/>
                <w:shd w:val="clear" w:color="auto" w:fill="F2F2F2" w:themeFill="background1" w:themeFillShade="F2"/>
              </w:tcPr>
              <w:p w14:paraId="438D912F" w14:textId="034028E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8DD04A5" w14:textId="77777777" w:rsidTr="000D7093">
        <w:tc>
          <w:tcPr>
            <w:tcW w:w="1054" w:type="dxa"/>
            <w:shd w:val="clear" w:color="auto" w:fill="FFFFFF" w:themeFill="background1"/>
          </w:tcPr>
          <w:p w14:paraId="590FDD07"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09F280A" w14:textId="555A9295" w:rsidR="00AE0769" w:rsidRPr="008E3A72" w:rsidRDefault="00AE0769" w:rsidP="00AE0769">
            <w:pPr>
              <w:spacing w:line="240" w:lineRule="auto"/>
              <w:rPr>
                <w:rFonts w:ascii="Arial Narrow" w:hAnsi="Arial Narrow"/>
              </w:rPr>
            </w:pPr>
            <w:r w:rsidRPr="008E3A72">
              <w:rPr>
                <w:rFonts w:ascii="Arial Narrow" w:hAnsi="Arial Narrow"/>
              </w:rPr>
              <w:t xml:space="preserve">2 Ein Behördenerlass regelt für jede unterstellte Kommission ihre Mitgliederzahl, die Zusammensetzung, die Aufgaben und Entscheidungsbefugnisse. </w:t>
            </w:r>
          </w:p>
        </w:tc>
        <w:tc>
          <w:tcPr>
            <w:tcW w:w="3085" w:type="dxa"/>
          </w:tcPr>
          <w:p w14:paraId="04CFE0F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68409021"/>
            <w:placeholder>
              <w:docPart w:val="DefaultPlaceholder_1082065158"/>
            </w:placeholder>
            <w:showingPlcHdr/>
            <w:text/>
          </w:sdtPr>
          <w:sdtEndPr/>
          <w:sdtContent>
            <w:tc>
              <w:tcPr>
                <w:tcW w:w="5704" w:type="dxa"/>
                <w:shd w:val="clear" w:color="auto" w:fill="F2F2F2" w:themeFill="background1" w:themeFillShade="F2"/>
              </w:tcPr>
              <w:p w14:paraId="35F59189" w14:textId="020B49C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1678A541" w14:textId="77777777" w:rsidTr="000D7093">
        <w:tc>
          <w:tcPr>
            <w:tcW w:w="1054" w:type="dxa"/>
            <w:shd w:val="clear" w:color="auto" w:fill="FFFFFF" w:themeFill="background1"/>
          </w:tcPr>
          <w:p w14:paraId="4FB21FD9"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F7CA21E" w14:textId="56C28F58" w:rsidR="00AE0769" w:rsidRPr="008E3A72" w:rsidRDefault="00AE0769" w:rsidP="00AE0769">
            <w:pPr>
              <w:spacing w:line="240" w:lineRule="auto"/>
              <w:rPr>
                <w:rFonts w:ascii="Arial Narrow" w:hAnsi="Arial Narrow"/>
              </w:rPr>
            </w:pPr>
            <w:r w:rsidRPr="008E3A72">
              <w:rPr>
                <w:rFonts w:ascii="Arial Narrow" w:hAnsi="Arial Narrow"/>
              </w:rPr>
              <w:t xml:space="preserve">3 Der Gemeinderat schreibt die Besetzung von Sitzen in unterstellten Kommissionen öffentlich aus. </w:t>
            </w:r>
          </w:p>
        </w:tc>
        <w:tc>
          <w:tcPr>
            <w:tcW w:w="3085" w:type="dxa"/>
          </w:tcPr>
          <w:p w14:paraId="6B64546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888946281"/>
            <w:placeholder>
              <w:docPart w:val="DefaultPlaceholder_1082065158"/>
            </w:placeholder>
            <w:showingPlcHdr/>
            <w:text/>
          </w:sdtPr>
          <w:sdtEndPr/>
          <w:sdtContent>
            <w:tc>
              <w:tcPr>
                <w:tcW w:w="5704" w:type="dxa"/>
                <w:shd w:val="clear" w:color="auto" w:fill="F2F2F2" w:themeFill="background1" w:themeFillShade="F2"/>
              </w:tcPr>
              <w:p w14:paraId="0305F445" w14:textId="603C65F1"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D5BEC77" w14:textId="003F0CE2" w:rsidTr="000D7093">
        <w:tc>
          <w:tcPr>
            <w:tcW w:w="1054" w:type="dxa"/>
            <w:shd w:val="clear" w:color="auto" w:fill="FFFFFF" w:themeFill="background1"/>
          </w:tcPr>
          <w:p w14:paraId="048DCE12"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4F272FA7" w14:textId="77777777" w:rsidR="00AE0769" w:rsidRPr="008E3A72" w:rsidRDefault="00AE0769" w:rsidP="00AE0769">
            <w:pPr>
              <w:spacing w:line="240" w:lineRule="auto"/>
              <w:rPr>
                <w:rFonts w:ascii="Arial Narrow" w:hAnsi="Arial Narrow"/>
              </w:rPr>
            </w:pPr>
          </w:p>
        </w:tc>
        <w:tc>
          <w:tcPr>
            <w:tcW w:w="3085" w:type="dxa"/>
          </w:tcPr>
          <w:p w14:paraId="7320E5FE"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53073056"/>
            <w:placeholder>
              <w:docPart w:val="DefaultPlaceholder_1082065158"/>
            </w:placeholder>
            <w:showingPlcHdr/>
            <w:text/>
          </w:sdtPr>
          <w:sdtEndPr/>
          <w:sdtContent>
            <w:tc>
              <w:tcPr>
                <w:tcW w:w="5704" w:type="dxa"/>
                <w:shd w:val="clear" w:color="auto" w:fill="F2F2F2" w:themeFill="background1" w:themeFillShade="F2"/>
              </w:tcPr>
              <w:p w14:paraId="0DDDD8D3" w14:textId="7B8B2DB5"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5571A15" w14:textId="2EAEE687" w:rsidTr="000D7093">
        <w:tc>
          <w:tcPr>
            <w:tcW w:w="6237" w:type="dxa"/>
            <w:gridSpan w:val="2"/>
            <w:shd w:val="clear" w:color="auto" w:fill="FFFFFF" w:themeFill="background1"/>
          </w:tcPr>
          <w:p w14:paraId="0FF0D63A" w14:textId="512CAB07" w:rsidR="00AE0769" w:rsidRPr="008E3A72" w:rsidRDefault="00BE02BE" w:rsidP="00AE0769">
            <w:pPr>
              <w:spacing w:line="240" w:lineRule="auto"/>
              <w:rPr>
                <w:rFonts w:ascii="Arial Narrow" w:hAnsi="Arial Narrow"/>
                <w:b/>
              </w:rPr>
            </w:pPr>
            <w:r>
              <w:rPr>
                <w:rFonts w:ascii="Arial Narrow" w:hAnsi="Arial Narrow"/>
                <w:b/>
              </w:rPr>
              <w:t>F</w:t>
            </w:r>
            <w:r w:rsidR="00AE0769" w:rsidRPr="008E3A72">
              <w:rPr>
                <w:rFonts w:ascii="Arial Narrow" w:hAnsi="Arial Narrow"/>
                <w:b/>
              </w:rPr>
              <w:t>. Rechnungsprüfungskommission</w:t>
            </w:r>
          </w:p>
        </w:tc>
        <w:tc>
          <w:tcPr>
            <w:tcW w:w="3085" w:type="dxa"/>
          </w:tcPr>
          <w:p w14:paraId="27015706" w14:textId="77777777" w:rsidR="00AE0769" w:rsidRPr="008E3A72" w:rsidRDefault="00AE0769" w:rsidP="004143EF">
            <w:pPr>
              <w:spacing w:line="240" w:lineRule="auto"/>
              <w:jc w:val="left"/>
              <w:rPr>
                <w:rFonts w:ascii="Arial Narrow" w:hAnsi="Arial Narrow"/>
                <w:b/>
              </w:rPr>
            </w:pPr>
          </w:p>
        </w:tc>
        <w:sdt>
          <w:sdtPr>
            <w:rPr>
              <w:rFonts w:ascii="Arial Narrow" w:hAnsi="Arial Narrow"/>
              <w:b/>
            </w:rPr>
            <w:id w:val="1040553481"/>
            <w:placeholder>
              <w:docPart w:val="DefaultPlaceholder_1082065158"/>
            </w:placeholder>
            <w:showingPlcHdr/>
            <w:text/>
          </w:sdtPr>
          <w:sdtEndPr/>
          <w:sdtContent>
            <w:tc>
              <w:tcPr>
                <w:tcW w:w="5704" w:type="dxa"/>
                <w:shd w:val="clear" w:color="auto" w:fill="F2F2F2" w:themeFill="background1" w:themeFillShade="F2"/>
              </w:tcPr>
              <w:p w14:paraId="06CE97DF" w14:textId="124516E2" w:rsidR="00AE0769"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AE0769" w:rsidRPr="008E3A72" w14:paraId="3892E16C" w14:textId="5AEAEC35" w:rsidTr="000D7093">
        <w:tc>
          <w:tcPr>
            <w:tcW w:w="1054" w:type="dxa"/>
            <w:shd w:val="clear" w:color="auto" w:fill="FFFFFF" w:themeFill="background1"/>
          </w:tcPr>
          <w:p w14:paraId="19905526"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11F4B26" w14:textId="77777777" w:rsidR="00AE0769" w:rsidRPr="008E3A72" w:rsidRDefault="00AE0769" w:rsidP="00AE0769">
            <w:pPr>
              <w:spacing w:line="240" w:lineRule="auto"/>
              <w:rPr>
                <w:rFonts w:ascii="Arial Narrow" w:hAnsi="Arial Narrow"/>
              </w:rPr>
            </w:pPr>
          </w:p>
        </w:tc>
        <w:tc>
          <w:tcPr>
            <w:tcW w:w="3085" w:type="dxa"/>
          </w:tcPr>
          <w:p w14:paraId="178437E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929225375"/>
            <w:placeholder>
              <w:docPart w:val="DefaultPlaceholder_1082065158"/>
            </w:placeholder>
            <w:showingPlcHdr/>
            <w:text/>
          </w:sdtPr>
          <w:sdtEndPr/>
          <w:sdtContent>
            <w:tc>
              <w:tcPr>
                <w:tcW w:w="5704" w:type="dxa"/>
                <w:shd w:val="clear" w:color="auto" w:fill="F2F2F2" w:themeFill="background1" w:themeFillShade="F2"/>
              </w:tcPr>
              <w:p w14:paraId="01748BF8" w14:textId="6C39AE0E"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BFA568A" w14:textId="362707CA" w:rsidTr="000D7093">
        <w:tc>
          <w:tcPr>
            <w:tcW w:w="1054" w:type="dxa"/>
            <w:shd w:val="clear" w:color="auto" w:fill="FFFFFF" w:themeFill="background1"/>
          </w:tcPr>
          <w:p w14:paraId="75DEC64C" w14:textId="4BDD7ED8" w:rsidR="00AE0769" w:rsidRPr="008E3A72" w:rsidRDefault="00AE0769" w:rsidP="00AE0769">
            <w:pPr>
              <w:pStyle w:val="berschrift1"/>
            </w:pPr>
          </w:p>
        </w:tc>
        <w:tc>
          <w:tcPr>
            <w:tcW w:w="5183" w:type="dxa"/>
            <w:shd w:val="clear" w:color="auto" w:fill="FFFFFF" w:themeFill="background1"/>
          </w:tcPr>
          <w:p w14:paraId="7E6A382F" w14:textId="77777777" w:rsidR="00AE0769" w:rsidRPr="008E3A72" w:rsidRDefault="00AE0769" w:rsidP="00AE0769">
            <w:pPr>
              <w:spacing w:line="240" w:lineRule="auto"/>
              <w:rPr>
                <w:rFonts w:ascii="Arial Narrow" w:hAnsi="Arial Narrow"/>
              </w:rPr>
            </w:pPr>
            <w:r w:rsidRPr="008E3A72">
              <w:rPr>
                <w:rFonts w:ascii="Arial Narrow" w:hAnsi="Arial Narrow"/>
              </w:rPr>
              <w:t>Zusammensetzung</w:t>
            </w:r>
          </w:p>
        </w:tc>
        <w:tc>
          <w:tcPr>
            <w:tcW w:w="3085" w:type="dxa"/>
          </w:tcPr>
          <w:p w14:paraId="0C47548B" w14:textId="06880904" w:rsidR="00AE0769" w:rsidRPr="008E3A72" w:rsidRDefault="00A14778"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44</w:t>
            </w:r>
          </w:p>
        </w:tc>
        <w:sdt>
          <w:sdtPr>
            <w:rPr>
              <w:rFonts w:ascii="Arial Narrow" w:hAnsi="Arial Narrow"/>
            </w:rPr>
            <w:id w:val="1986652264"/>
            <w:placeholder>
              <w:docPart w:val="DefaultPlaceholder_1082065158"/>
            </w:placeholder>
            <w:showingPlcHdr/>
            <w:text/>
          </w:sdtPr>
          <w:sdtEndPr/>
          <w:sdtContent>
            <w:tc>
              <w:tcPr>
                <w:tcW w:w="5704" w:type="dxa"/>
                <w:shd w:val="clear" w:color="auto" w:fill="F2F2F2" w:themeFill="background1" w:themeFillShade="F2"/>
              </w:tcPr>
              <w:p w14:paraId="12629C5D" w14:textId="1EB429CD"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4BECB68" w14:textId="5DEC2133" w:rsidTr="000D7093">
        <w:tc>
          <w:tcPr>
            <w:tcW w:w="1054" w:type="dxa"/>
            <w:shd w:val="clear" w:color="auto" w:fill="FFFFFF" w:themeFill="background1"/>
          </w:tcPr>
          <w:p w14:paraId="5DD6C286" w14:textId="531123A4"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12F17915" w14:textId="3CFF26D8" w:rsidR="00AE0769" w:rsidRPr="008E3A72" w:rsidRDefault="00AE0769" w:rsidP="00AE0769">
            <w:pPr>
              <w:spacing w:line="240" w:lineRule="auto"/>
              <w:rPr>
                <w:rFonts w:ascii="Arial Narrow" w:hAnsi="Arial Narrow"/>
              </w:rPr>
            </w:pPr>
            <w:r w:rsidRPr="008E3A72">
              <w:rPr>
                <w:rFonts w:ascii="Arial Narrow" w:hAnsi="Arial Narrow"/>
              </w:rPr>
              <w:t>1 Die Rechnungsprüfungskommission besteht aus fünf Mi</w:t>
            </w:r>
            <w:r w:rsidRPr="008E3A72">
              <w:rPr>
                <w:rFonts w:ascii="Arial Narrow" w:hAnsi="Arial Narrow"/>
              </w:rPr>
              <w:t>t</w:t>
            </w:r>
            <w:r w:rsidRPr="008E3A72">
              <w:rPr>
                <w:rFonts w:ascii="Arial Narrow" w:hAnsi="Arial Narrow"/>
              </w:rPr>
              <w:t>gliedern, die Präsidentin bzw. der Präsident inbegriffen.</w:t>
            </w:r>
          </w:p>
        </w:tc>
        <w:tc>
          <w:tcPr>
            <w:tcW w:w="3085" w:type="dxa"/>
          </w:tcPr>
          <w:p w14:paraId="44904AD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16892839"/>
            <w:placeholder>
              <w:docPart w:val="DefaultPlaceholder_1082065158"/>
            </w:placeholder>
            <w:showingPlcHdr/>
            <w:text/>
          </w:sdtPr>
          <w:sdtEndPr/>
          <w:sdtContent>
            <w:tc>
              <w:tcPr>
                <w:tcW w:w="5704" w:type="dxa"/>
                <w:shd w:val="clear" w:color="auto" w:fill="F2F2F2" w:themeFill="background1" w:themeFillShade="F2"/>
              </w:tcPr>
              <w:p w14:paraId="46C292F8" w14:textId="7C951E7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C7212D4" w14:textId="4DBBC44F" w:rsidTr="000D7093">
        <w:tc>
          <w:tcPr>
            <w:tcW w:w="1054" w:type="dxa"/>
            <w:shd w:val="clear" w:color="auto" w:fill="FFFFFF" w:themeFill="background1"/>
          </w:tcPr>
          <w:p w14:paraId="368E3823" w14:textId="5391198D"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90C6B03" w14:textId="2B9FB096" w:rsidR="00AE0769" w:rsidRPr="008E3A72" w:rsidRDefault="00AE0769" w:rsidP="00AE0769">
            <w:pPr>
              <w:spacing w:line="240" w:lineRule="auto"/>
              <w:rPr>
                <w:rFonts w:ascii="Arial Narrow" w:hAnsi="Arial Narrow"/>
              </w:rPr>
            </w:pPr>
            <w:r w:rsidRPr="008E3A72">
              <w:rPr>
                <w:rFonts w:ascii="Arial Narrow" w:hAnsi="Arial Narrow"/>
              </w:rPr>
              <w:t>2 Die Präsidentin bzw. der Präsident wird direkt durch die Urnenabstimmung gewählt. Die Rechnungsprüfungskommi</w:t>
            </w:r>
            <w:r w:rsidRPr="008E3A72">
              <w:rPr>
                <w:rFonts w:ascii="Arial Narrow" w:hAnsi="Arial Narrow"/>
              </w:rPr>
              <w:t>s</w:t>
            </w:r>
            <w:r w:rsidRPr="008E3A72">
              <w:rPr>
                <w:rFonts w:ascii="Arial Narrow" w:hAnsi="Arial Narrow"/>
              </w:rPr>
              <w:t xml:space="preserve">sion konstituiert sich im </w:t>
            </w:r>
            <w:r w:rsidR="00084BC0" w:rsidRPr="008E3A72">
              <w:rPr>
                <w:rFonts w:ascii="Arial Narrow" w:hAnsi="Arial Narrow"/>
              </w:rPr>
              <w:t>Ü</w:t>
            </w:r>
            <w:r w:rsidRPr="008E3A72">
              <w:rPr>
                <w:rFonts w:ascii="Arial Narrow" w:hAnsi="Arial Narrow"/>
              </w:rPr>
              <w:t>brigen selbst.</w:t>
            </w:r>
          </w:p>
        </w:tc>
        <w:tc>
          <w:tcPr>
            <w:tcW w:w="3085" w:type="dxa"/>
          </w:tcPr>
          <w:p w14:paraId="7B29105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394585102"/>
            <w:placeholder>
              <w:docPart w:val="DefaultPlaceholder_1082065158"/>
            </w:placeholder>
            <w:showingPlcHdr/>
            <w:text/>
          </w:sdtPr>
          <w:sdtEndPr/>
          <w:sdtContent>
            <w:tc>
              <w:tcPr>
                <w:tcW w:w="5704" w:type="dxa"/>
                <w:shd w:val="clear" w:color="auto" w:fill="F2F2F2" w:themeFill="background1" w:themeFillShade="F2"/>
              </w:tcPr>
              <w:p w14:paraId="3766D9AD" w14:textId="28F910F9"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3071379" w14:textId="454014E5" w:rsidTr="000D7093">
        <w:tc>
          <w:tcPr>
            <w:tcW w:w="1054" w:type="dxa"/>
            <w:shd w:val="clear" w:color="auto" w:fill="FFFFFF" w:themeFill="background1"/>
          </w:tcPr>
          <w:p w14:paraId="7F492674"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4552F5F" w14:textId="77777777" w:rsidR="00AE0769" w:rsidRPr="008E3A72" w:rsidRDefault="00AE0769" w:rsidP="00AE0769">
            <w:pPr>
              <w:spacing w:line="240" w:lineRule="auto"/>
              <w:rPr>
                <w:rFonts w:ascii="Arial Narrow" w:hAnsi="Arial Narrow"/>
              </w:rPr>
            </w:pPr>
          </w:p>
        </w:tc>
        <w:tc>
          <w:tcPr>
            <w:tcW w:w="3085" w:type="dxa"/>
          </w:tcPr>
          <w:p w14:paraId="7738A7D6"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019269118"/>
            <w:placeholder>
              <w:docPart w:val="DefaultPlaceholder_1082065158"/>
            </w:placeholder>
            <w:showingPlcHdr/>
            <w:text/>
          </w:sdtPr>
          <w:sdtEndPr/>
          <w:sdtContent>
            <w:tc>
              <w:tcPr>
                <w:tcW w:w="5704" w:type="dxa"/>
                <w:shd w:val="clear" w:color="auto" w:fill="F2F2F2" w:themeFill="background1" w:themeFillShade="F2"/>
              </w:tcPr>
              <w:p w14:paraId="466E6CDC" w14:textId="038F56D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7C1DF27" w14:textId="010690E1" w:rsidTr="000D7093">
        <w:tc>
          <w:tcPr>
            <w:tcW w:w="1054" w:type="dxa"/>
            <w:shd w:val="clear" w:color="auto" w:fill="FFFFFF" w:themeFill="background1"/>
          </w:tcPr>
          <w:p w14:paraId="0182D922" w14:textId="0B580F2C" w:rsidR="00AE0769" w:rsidRPr="008E3A72" w:rsidRDefault="00AE0769" w:rsidP="00AE0769">
            <w:pPr>
              <w:pStyle w:val="berschrift1"/>
            </w:pPr>
          </w:p>
        </w:tc>
        <w:tc>
          <w:tcPr>
            <w:tcW w:w="5183" w:type="dxa"/>
            <w:shd w:val="clear" w:color="auto" w:fill="FFFFFF" w:themeFill="background1"/>
          </w:tcPr>
          <w:p w14:paraId="13D0AE78" w14:textId="77777777" w:rsidR="00AE0769" w:rsidRPr="008E3A72" w:rsidRDefault="00AE0769" w:rsidP="00AE0769">
            <w:pPr>
              <w:spacing w:line="240" w:lineRule="auto"/>
              <w:rPr>
                <w:rFonts w:ascii="Arial Narrow" w:hAnsi="Arial Narrow"/>
              </w:rPr>
            </w:pPr>
            <w:r w:rsidRPr="008E3A72">
              <w:rPr>
                <w:rFonts w:ascii="Arial Narrow" w:hAnsi="Arial Narrow"/>
              </w:rPr>
              <w:t>Prüfungsfristen</w:t>
            </w:r>
          </w:p>
        </w:tc>
        <w:tc>
          <w:tcPr>
            <w:tcW w:w="3085" w:type="dxa"/>
          </w:tcPr>
          <w:p w14:paraId="79EC5455" w14:textId="2BCE9D78" w:rsidR="00AE0769" w:rsidRPr="008E3A72" w:rsidRDefault="00A14778" w:rsidP="004143EF">
            <w:pPr>
              <w:spacing w:line="240" w:lineRule="auto"/>
              <w:jc w:val="left"/>
              <w:rPr>
                <w:rFonts w:ascii="Arial Narrow" w:hAnsi="Arial Narrow"/>
              </w:rPr>
            </w:pPr>
            <w:r>
              <w:rPr>
                <w:rFonts w:ascii="Arial Narrow" w:hAnsi="Arial Narrow"/>
              </w:rPr>
              <w:t>Art</w:t>
            </w:r>
            <w:r w:rsidR="000D7093">
              <w:rPr>
                <w:rFonts w:ascii="Arial Narrow" w:hAnsi="Arial Narrow"/>
              </w:rPr>
              <w:t>.</w:t>
            </w:r>
            <w:r>
              <w:rPr>
                <w:rFonts w:ascii="Arial Narrow" w:hAnsi="Arial Narrow"/>
              </w:rPr>
              <w:t xml:space="preserve"> 47</w:t>
            </w:r>
          </w:p>
        </w:tc>
        <w:sdt>
          <w:sdtPr>
            <w:rPr>
              <w:rFonts w:ascii="Arial Narrow" w:hAnsi="Arial Narrow"/>
            </w:rPr>
            <w:id w:val="1841655296"/>
            <w:placeholder>
              <w:docPart w:val="DefaultPlaceholder_1082065158"/>
            </w:placeholder>
            <w:showingPlcHdr/>
            <w:text/>
          </w:sdtPr>
          <w:sdtEndPr/>
          <w:sdtContent>
            <w:tc>
              <w:tcPr>
                <w:tcW w:w="5704" w:type="dxa"/>
                <w:shd w:val="clear" w:color="auto" w:fill="F2F2F2" w:themeFill="background1" w:themeFillShade="F2"/>
              </w:tcPr>
              <w:p w14:paraId="73F0C686" w14:textId="309E20B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86FF33B" w14:textId="0239B653" w:rsidTr="000D7093">
        <w:tc>
          <w:tcPr>
            <w:tcW w:w="1054" w:type="dxa"/>
            <w:shd w:val="clear" w:color="auto" w:fill="FFFFFF" w:themeFill="background1"/>
          </w:tcPr>
          <w:p w14:paraId="739AAAED" w14:textId="7DA04AEB"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F9C40D5" w14:textId="096718AE" w:rsidR="00AE0769" w:rsidRPr="008E3A72" w:rsidRDefault="00AE0769" w:rsidP="00AE0769">
            <w:pPr>
              <w:spacing w:line="240" w:lineRule="auto"/>
              <w:rPr>
                <w:rFonts w:ascii="Arial Narrow" w:hAnsi="Arial Narrow"/>
              </w:rPr>
            </w:pPr>
            <w:r w:rsidRPr="008E3A72">
              <w:rPr>
                <w:rFonts w:ascii="Arial Narrow" w:hAnsi="Arial Narrow"/>
              </w:rPr>
              <w:t>Die Rechnungsprüfungskommission prüft Budget und Jahre</w:t>
            </w:r>
            <w:r w:rsidRPr="008E3A72">
              <w:rPr>
                <w:rFonts w:ascii="Arial Narrow" w:hAnsi="Arial Narrow"/>
              </w:rPr>
              <w:t>s</w:t>
            </w:r>
            <w:r w:rsidRPr="008E3A72">
              <w:rPr>
                <w:rFonts w:ascii="Arial Narrow" w:hAnsi="Arial Narrow"/>
              </w:rPr>
              <w:t>rechnung sowie die übrigen Geschäfte in der Regel innert 30 Tagen.</w:t>
            </w:r>
          </w:p>
        </w:tc>
        <w:tc>
          <w:tcPr>
            <w:tcW w:w="3085" w:type="dxa"/>
          </w:tcPr>
          <w:p w14:paraId="4549A3FB"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453679849"/>
            <w:placeholder>
              <w:docPart w:val="DefaultPlaceholder_1082065158"/>
            </w:placeholder>
            <w:showingPlcHdr/>
            <w:text/>
          </w:sdtPr>
          <w:sdtEndPr/>
          <w:sdtContent>
            <w:tc>
              <w:tcPr>
                <w:tcW w:w="5704" w:type="dxa"/>
                <w:shd w:val="clear" w:color="auto" w:fill="F2F2F2" w:themeFill="background1" w:themeFillShade="F2"/>
              </w:tcPr>
              <w:p w14:paraId="7B144D3D" w14:textId="2459A957"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A13A4DA" w14:textId="37325379" w:rsidTr="000D7093">
        <w:tc>
          <w:tcPr>
            <w:tcW w:w="1054" w:type="dxa"/>
            <w:shd w:val="clear" w:color="auto" w:fill="FFFFFF" w:themeFill="background1"/>
          </w:tcPr>
          <w:p w14:paraId="79D3260D"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467B83C" w14:textId="77777777" w:rsidR="00AE0769" w:rsidRPr="008E3A72" w:rsidRDefault="00AE0769" w:rsidP="00AE0769">
            <w:pPr>
              <w:spacing w:line="240" w:lineRule="auto"/>
              <w:rPr>
                <w:rFonts w:ascii="Arial Narrow" w:hAnsi="Arial Narrow"/>
              </w:rPr>
            </w:pPr>
          </w:p>
        </w:tc>
        <w:tc>
          <w:tcPr>
            <w:tcW w:w="3085" w:type="dxa"/>
          </w:tcPr>
          <w:p w14:paraId="2B01708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248199768"/>
            <w:placeholder>
              <w:docPart w:val="DefaultPlaceholder_1082065158"/>
            </w:placeholder>
            <w:showingPlcHdr/>
            <w:text/>
          </w:sdtPr>
          <w:sdtEndPr/>
          <w:sdtContent>
            <w:tc>
              <w:tcPr>
                <w:tcW w:w="5704" w:type="dxa"/>
                <w:shd w:val="clear" w:color="auto" w:fill="F2F2F2" w:themeFill="background1" w:themeFillShade="F2"/>
              </w:tcPr>
              <w:p w14:paraId="20B90CC5" w14:textId="0F55D07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632E495" w14:textId="117A2E0D" w:rsidTr="000D7093">
        <w:tc>
          <w:tcPr>
            <w:tcW w:w="1054" w:type="dxa"/>
            <w:shd w:val="clear" w:color="auto" w:fill="FFFFFF" w:themeFill="background1"/>
          </w:tcPr>
          <w:p w14:paraId="2EA7E483" w14:textId="77777777" w:rsidR="00AE0769" w:rsidRPr="008E3A72" w:rsidRDefault="00AE0769" w:rsidP="0010672E">
            <w:pPr>
              <w:pStyle w:val="berschrift1"/>
            </w:pPr>
          </w:p>
        </w:tc>
        <w:tc>
          <w:tcPr>
            <w:tcW w:w="5183" w:type="dxa"/>
            <w:shd w:val="clear" w:color="auto" w:fill="FFFFFF" w:themeFill="background1"/>
          </w:tcPr>
          <w:p w14:paraId="79F63A98" w14:textId="171984E7" w:rsidR="00AE0769" w:rsidRPr="008E3A72" w:rsidRDefault="0010672E" w:rsidP="00AE0769">
            <w:pPr>
              <w:spacing w:line="240" w:lineRule="auto"/>
              <w:rPr>
                <w:rFonts w:ascii="Arial Narrow" w:hAnsi="Arial Narrow"/>
              </w:rPr>
            </w:pPr>
            <w:r w:rsidRPr="0010672E">
              <w:rPr>
                <w:rFonts w:ascii="Arial Narrow" w:hAnsi="Arial Narrow"/>
              </w:rPr>
              <w:t>Finanztechnische Prüfstelle</w:t>
            </w:r>
          </w:p>
        </w:tc>
        <w:tc>
          <w:tcPr>
            <w:tcW w:w="3085" w:type="dxa"/>
          </w:tcPr>
          <w:p w14:paraId="7CBC1CA9" w14:textId="2469E444" w:rsidR="00AE0769" w:rsidRPr="008E3A72" w:rsidRDefault="0010672E" w:rsidP="004143EF">
            <w:pPr>
              <w:spacing w:line="240" w:lineRule="auto"/>
              <w:jc w:val="left"/>
              <w:rPr>
                <w:rFonts w:ascii="Arial Narrow" w:hAnsi="Arial Narrow"/>
              </w:rPr>
            </w:pPr>
            <w:r>
              <w:rPr>
                <w:rFonts w:ascii="Arial Narrow" w:hAnsi="Arial Narrow"/>
              </w:rPr>
              <w:t>neu</w:t>
            </w:r>
          </w:p>
        </w:tc>
        <w:sdt>
          <w:sdtPr>
            <w:rPr>
              <w:rFonts w:ascii="Arial Narrow" w:hAnsi="Arial Narrow"/>
            </w:rPr>
            <w:id w:val="1041252339"/>
            <w:placeholder>
              <w:docPart w:val="DefaultPlaceholder_1082065158"/>
            </w:placeholder>
            <w:showingPlcHdr/>
            <w:text/>
          </w:sdtPr>
          <w:sdtEndPr/>
          <w:sdtContent>
            <w:tc>
              <w:tcPr>
                <w:tcW w:w="5704" w:type="dxa"/>
                <w:shd w:val="clear" w:color="auto" w:fill="F2F2F2" w:themeFill="background1" w:themeFillShade="F2"/>
              </w:tcPr>
              <w:p w14:paraId="174554A3" w14:textId="55C5DECF"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0E7968CC" w14:textId="4DEE388D" w:rsidTr="000D7093">
        <w:tc>
          <w:tcPr>
            <w:tcW w:w="1054" w:type="dxa"/>
            <w:shd w:val="clear" w:color="auto" w:fill="FFFFFF" w:themeFill="background1"/>
          </w:tcPr>
          <w:p w14:paraId="197822A4"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30D5A075" w14:textId="06413BED" w:rsidR="00AE0769" w:rsidRPr="008E3A72" w:rsidRDefault="0010672E" w:rsidP="00AE0769">
            <w:pPr>
              <w:spacing w:line="240" w:lineRule="auto"/>
              <w:rPr>
                <w:rFonts w:ascii="Arial Narrow" w:hAnsi="Arial Narrow"/>
              </w:rPr>
            </w:pPr>
            <w:r w:rsidRPr="0010672E">
              <w:rPr>
                <w:rFonts w:ascii="Arial Narrow" w:hAnsi="Arial Narrow"/>
              </w:rPr>
              <w:t xml:space="preserve">Der Gemeinderat </w:t>
            </w:r>
            <w:r>
              <w:rPr>
                <w:rFonts w:ascii="Arial Narrow" w:hAnsi="Arial Narrow"/>
              </w:rPr>
              <w:t>bestimmt</w:t>
            </w:r>
            <w:r w:rsidRPr="0010672E">
              <w:rPr>
                <w:rFonts w:ascii="Arial Narrow" w:hAnsi="Arial Narrow"/>
              </w:rPr>
              <w:t xml:space="preserve"> die Prüfstelle.</w:t>
            </w:r>
          </w:p>
        </w:tc>
        <w:tc>
          <w:tcPr>
            <w:tcW w:w="3085" w:type="dxa"/>
          </w:tcPr>
          <w:p w14:paraId="29F460F0"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483162487"/>
            <w:placeholder>
              <w:docPart w:val="DefaultPlaceholder_1082065158"/>
            </w:placeholder>
            <w:showingPlcHdr/>
            <w:text/>
          </w:sdtPr>
          <w:sdtEndPr/>
          <w:sdtContent>
            <w:tc>
              <w:tcPr>
                <w:tcW w:w="5704" w:type="dxa"/>
                <w:shd w:val="clear" w:color="auto" w:fill="F2F2F2" w:themeFill="background1" w:themeFillShade="F2"/>
              </w:tcPr>
              <w:p w14:paraId="46FC4F51" w14:textId="43B3EDA0"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10672E" w:rsidRPr="008E3A72" w14:paraId="0C7BE325" w14:textId="77777777" w:rsidTr="000D7093">
        <w:tc>
          <w:tcPr>
            <w:tcW w:w="1054" w:type="dxa"/>
            <w:shd w:val="clear" w:color="auto" w:fill="FFFFFF" w:themeFill="background1"/>
          </w:tcPr>
          <w:p w14:paraId="6C34DEF9" w14:textId="77777777" w:rsidR="0010672E" w:rsidRPr="008E3A72" w:rsidRDefault="0010672E" w:rsidP="00AE0769">
            <w:pPr>
              <w:spacing w:line="240" w:lineRule="auto"/>
              <w:rPr>
                <w:rFonts w:ascii="Arial Narrow" w:hAnsi="Arial Narrow"/>
              </w:rPr>
            </w:pPr>
          </w:p>
        </w:tc>
        <w:tc>
          <w:tcPr>
            <w:tcW w:w="5183" w:type="dxa"/>
            <w:shd w:val="clear" w:color="auto" w:fill="FFFFFF" w:themeFill="background1"/>
          </w:tcPr>
          <w:p w14:paraId="435AD4CB" w14:textId="77777777" w:rsidR="0010672E" w:rsidRPr="008E3A72" w:rsidRDefault="0010672E" w:rsidP="00AE0769">
            <w:pPr>
              <w:spacing w:line="240" w:lineRule="auto"/>
              <w:rPr>
                <w:rFonts w:ascii="Arial Narrow" w:hAnsi="Arial Narrow"/>
              </w:rPr>
            </w:pPr>
          </w:p>
        </w:tc>
        <w:tc>
          <w:tcPr>
            <w:tcW w:w="3085" w:type="dxa"/>
          </w:tcPr>
          <w:p w14:paraId="0EA23D9A" w14:textId="77777777" w:rsidR="0010672E" w:rsidRPr="008E3A72" w:rsidRDefault="0010672E" w:rsidP="004143EF">
            <w:pPr>
              <w:spacing w:line="240" w:lineRule="auto"/>
              <w:jc w:val="left"/>
              <w:rPr>
                <w:rFonts w:ascii="Arial Narrow" w:hAnsi="Arial Narrow"/>
              </w:rPr>
            </w:pPr>
          </w:p>
        </w:tc>
        <w:sdt>
          <w:sdtPr>
            <w:rPr>
              <w:rFonts w:ascii="Arial Narrow" w:hAnsi="Arial Narrow"/>
            </w:rPr>
            <w:id w:val="-757595772"/>
            <w:placeholder>
              <w:docPart w:val="DefaultPlaceholder_1082065158"/>
            </w:placeholder>
            <w:showingPlcHdr/>
            <w:text/>
          </w:sdtPr>
          <w:sdtEndPr/>
          <w:sdtContent>
            <w:tc>
              <w:tcPr>
                <w:tcW w:w="5704" w:type="dxa"/>
                <w:shd w:val="clear" w:color="auto" w:fill="F2F2F2" w:themeFill="background1" w:themeFillShade="F2"/>
              </w:tcPr>
              <w:p w14:paraId="0121E5DC" w14:textId="3C0115A4" w:rsidR="0010672E"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642B22D" w14:textId="6B47B0C6" w:rsidTr="000D7093">
        <w:tc>
          <w:tcPr>
            <w:tcW w:w="6237" w:type="dxa"/>
            <w:gridSpan w:val="2"/>
            <w:shd w:val="clear" w:color="auto" w:fill="FFFFFF" w:themeFill="background1"/>
          </w:tcPr>
          <w:p w14:paraId="7C53CF40" w14:textId="42C8E06F" w:rsidR="00AE0769" w:rsidRPr="008E3A72" w:rsidRDefault="00AE0769" w:rsidP="00AE0769">
            <w:pPr>
              <w:spacing w:line="240" w:lineRule="auto"/>
              <w:rPr>
                <w:rFonts w:ascii="Arial Narrow" w:hAnsi="Arial Narrow"/>
                <w:b/>
              </w:rPr>
            </w:pPr>
            <w:r w:rsidRPr="008E3A72">
              <w:rPr>
                <w:rFonts w:ascii="Arial Narrow" w:hAnsi="Arial Narrow"/>
                <w:b/>
              </w:rPr>
              <w:t>IV. Schlussbestimmungen</w:t>
            </w:r>
          </w:p>
        </w:tc>
        <w:tc>
          <w:tcPr>
            <w:tcW w:w="3085" w:type="dxa"/>
          </w:tcPr>
          <w:p w14:paraId="57347C1C" w14:textId="77777777" w:rsidR="00AE0769" w:rsidRPr="008E3A72" w:rsidRDefault="00AE0769" w:rsidP="004143EF">
            <w:pPr>
              <w:spacing w:line="240" w:lineRule="auto"/>
              <w:jc w:val="left"/>
              <w:rPr>
                <w:rFonts w:ascii="Arial Narrow" w:hAnsi="Arial Narrow"/>
                <w:b/>
              </w:rPr>
            </w:pPr>
          </w:p>
        </w:tc>
        <w:sdt>
          <w:sdtPr>
            <w:rPr>
              <w:rFonts w:ascii="Arial Narrow" w:hAnsi="Arial Narrow"/>
              <w:b/>
            </w:rPr>
            <w:id w:val="275923976"/>
            <w:placeholder>
              <w:docPart w:val="DefaultPlaceholder_1082065158"/>
            </w:placeholder>
            <w:showingPlcHdr/>
            <w:text/>
          </w:sdtPr>
          <w:sdtEndPr/>
          <w:sdtContent>
            <w:tc>
              <w:tcPr>
                <w:tcW w:w="5704" w:type="dxa"/>
                <w:shd w:val="clear" w:color="auto" w:fill="F2F2F2" w:themeFill="background1" w:themeFillShade="F2"/>
              </w:tcPr>
              <w:p w14:paraId="38557E50" w14:textId="1888A664" w:rsidR="00AE0769" w:rsidRPr="008E3A72" w:rsidRDefault="007B5D1A" w:rsidP="00EB2C9A">
                <w:pPr>
                  <w:spacing w:line="240" w:lineRule="auto"/>
                  <w:jc w:val="left"/>
                  <w:rPr>
                    <w:rFonts w:ascii="Arial Narrow" w:hAnsi="Arial Narrow"/>
                    <w:b/>
                  </w:rPr>
                </w:pPr>
                <w:r w:rsidRPr="00AA5410">
                  <w:rPr>
                    <w:rStyle w:val="Platzhaltertext"/>
                  </w:rPr>
                  <w:t>Klicken Sie hier, um Text einzugeben.</w:t>
                </w:r>
              </w:p>
            </w:tc>
          </w:sdtContent>
        </w:sdt>
      </w:tr>
      <w:tr w:rsidR="00AE0769" w:rsidRPr="008E3A72" w14:paraId="22F2B810" w14:textId="677B9174" w:rsidTr="000D7093">
        <w:tc>
          <w:tcPr>
            <w:tcW w:w="1054" w:type="dxa"/>
            <w:shd w:val="clear" w:color="auto" w:fill="FFFFFF" w:themeFill="background1"/>
          </w:tcPr>
          <w:p w14:paraId="37BA3FCA"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F2E013F" w14:textId="77777777" w:rsidR="00AE0769" w:rsidRPr="008E3A72" w:rsidRDefault="00AE0769" w:rsidP="00AE0769">
            <w:pPr>
              <w:spacing w:line="240" w:lineRule="auto"/>
              <w:rPr>
                <w:rFonts w:ascii="Arial Narrow" w:hAnsi="Arial Narrow"/>
              </w:rPr>
            </w:pPr>
          </w:p>
        </w:tc>
        <w:tc>
          <w:tcPr>
            <w:tcW w:w="3085" w:type="dxa"/>
          </w:tcPr>
          <w:p w14:paraId="1053E3FA"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451684780"/>
            <w:placeholder>
              <w:docPart w:val="DefaultPlaceholder_1082065158"/>
            </w:placeholder>
            <w:showingPlcHdr/>
            <w:text/>
          </w:sdtPr>
          <w:sdtEndPr/>
          <w:sdtContent>
            <w:tc>
              <w:tcPr>
                <w:tcW w:w="5704" w:type="dxa"/>
                <w:shd w:val="clear" w:color="auto" w:fill="F2F2F2" w:themeFill="background1" w:themeFillShade="F2"/>
              </w:tcPr>
              <w:p w14:paraId="0A87EFE0" w14:textId="0385413D"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B848854" w14:textId="3FE00CD9" w:rsidTr="000D7093">
        <w:tc>
          <w:tcPr>
            <w:tcW w:w="1054" w:type="dxa"/>
            <w:shd w:val="clear" w:color="auto" w:fill="FFFFFF" w:themeFill="background1"/>
          </w:tcPr>
          <w:p w14:paraId="548C0020" w14:textId="4C4AB146" w:rsidR="00AE0769" w:rsidRPr="008E3A72" w:rsidRDefault="00AE0769" w:rsidP="00AE0769">
            <w:pPr>
              <w:pStyle w:val="berschrift1"/>
            </w:pPr>
          </w:p>
        </w:tc>
        <w:tc>
          <w:tcPr>
            <w:tcW w:w="5183" w:type="dxa"/>
            <w:shd w:val="clear" w:color="auto" w:fill="FFFFFF" w:themeFill="background1"/>
          </w:tcPr>
          <w:p w14:paraId="19ED9BF3" w14:textId="77777777" w:rsidR="00AE0769" w:rsidRPr="008E3A72" w:rsidRDefault="00AE0769" w:rsidP="00AE0769">
            <w:pPr>
              <w:spacing w:line="240" w:lineRule="auto"/>
              <w:rPr>
                <w:rFonts w:ascii="Arial Narrow" w:hAnsi="Arial Narrow"/>
              </w:rPr>
            </w:pPr>
            <w:r w:rsidRPr="008E3A72">
              <w:rPr>
                <w:rFonts w:ascii="Arial Narrow" w:hAnsi="Arial Narrow"/>
              </w:rPr>
              <w:t>Inkrafttreten</w:t>
            </w:r>
          </w:p>
        </w:tc>
        <w:tc>
          <w:tcPr>
            <w:tcW w:w="3085" w:type="dxa"/>
          </w:tcPr>
          <w:p w14:paraId="13B2A45F"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488511057"/>
            <w:placeholder>
              <w:docPart w:val="DefaultPlaceholder_1082065158"/>
            </w:placeholder>
            <w:showingPlcHdr/>
            <w:text/>
          </w:sdtPr>
          <w:sdtEndPr/>
          <w:sdtContent>
            <w:tc>
              <w:tcPr>
                <w:tcW w:w="5704" w:type="dxa"/>
                <w:shd w:val="clear" w:color="auto" w:fill="F2F2F2" w:themeFill="background1" w:themeFillShade="F2"/>
              </w:tcPr>
              <w:p w14:paraId="1159B1C2" w14:textId="718931B4"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31806DFD" w14:textId="2A0EF8D5" w:rsidTr="000D7093">
        <w:tc>
          <w:tcPr>
            <w:tcW w:w="1054" w:type="dxa"/>
            <w:shd w:val="clear" w:color="auto" w:fill="FFFFFF" w:themeFill="background1"/>
          </w:tcPr>
          <w:p w14:paraId="366ECA32" w14:textId="44E4F855"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534FA52C" w14:textId="1F17B9CF" w:rsidR="00AE0769" w:rsidRPr="008E3A72" w:rsidRDefault="00AE0769" w:rsidP="00AE0769">
            <w:pPr>
              <w:spacing w:line="240" w:lineRule="auto"/>
              <w:rPr>
                <w:rFonts w:ascii="Arial Narrow" w:hAnsi="Arial Narrow"/>
              </w:rPr>
            </w:pPr>
            <w:r w:rsidRPr="008E3A72">
              <w:rPr>
                <w:rFonts w:ascii="Arial Narrow" w:hAnsi="Arial Narrow"/>
              </w:rPr>
              <w:t>Diese Gemeindeordnung tritt nach ihrer Annahme durch die Stimmberechtigten an der Urnenabstimmung und nach G</w:t>
            </w:r>
            <w:r w:rsidRPr="008E3A72">
              <w:rPr>
                <w:rFonts w:ascii="Arial Narrow" w:hAnsi="Arial Narrow"/>
              </w:rPr>
              <w:t>e</w:t>
            </w:r>
            <w:r w:rsidRPr="008E3A72">
              <w:rPr>
                <w:rFonts w:ascii="Arial Narrow" w:hAnsi="Arial Narrow"/>
              </w:rPr>
              <w:t>nehmigung durch den Regierungsrat auf einem vom Gemei</w:t>
            </w:r>
            <w:r w:rsidRPr="008E3A72">
              <w:rPr>
                <w:rFonts w:ascii="Arial Narrow" w:hAnsi="Arial Narrow"/>
              </w:rPr>
              <w:t>n</w:t>
            </w:r>
            <w:r w:rsidRPr="008E3A72">
              <w:rPr>
                <w:rFonts w:ascii="Arial Narrow" w:hAnsi="Arial Narrow"/>
              </w:rPr>
              <w:t>derat festzulegenden Tag in Kraft.</w:t>
            </w:r>
          </w:p>
        </w:tc>
        <w:tc>
          <w:tcPr>
            <w:tcW w:w="3085" w:type="dxa"/>
          </w:tcPr>
          <w:p w14:paraId="7CB0DDB2"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35771287"/>
            <w:placeholder>
              <w:docPart w:val="DefaultPlaceholder_1082065158"/>
            </w:placeholder>
            <w:showingPlcHdr/>
            <w:text/>
          </w:sdtPr>
          <w:sdtEndPr/>
          <w:sdtContent>
            <w:tc>
              <w:tcPr>
                <w:tcW w:w="5704" w:type="dxa"/>
                <w:shd w:val="clear" w:color="auto" w:fill="F2F2F2" w:themeFill="background1" w:themeFillShade="F2"/>
              </w:tcPr>
              <w:p w14:paraId="1B6CCC36" w14:textId="3085C71C"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5E37AFEF" w14:textId="749E2FAA" w:rsidTr="000D7093">
        <w:tc>
          <w:tcPr>
            <w:tcW w:w="1054" w:type="dxa"/>
            <w:shd w:val="clear" w:color="auto" w:fill="FFFFFF" w:themeFill="background1"/>
          </w:tcPr>
          <w:p w14:paraId="2708570E"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06008D41" w14:textId="77777777" w:rsidR="00AE0769" w:rsidRPr="008E3A72" w:rsidRDefault="00AE0769" w:rsidP="00AE0769">
            <w:pPr>
              <w:spacing w:line="240" w:lineRule="auto"/>
              <w:rPr>
                <w:rFonts w:ascii="Arial Narrow" w:hAnsi="Arial Narrow"/>
              </w:rPr>
            </w:pPr>
          </w:p>
        </w:tc>
        <w:tc>
          <w:tcPr>
            <w:tcW w:w="3085" w:type="dxa"/>
          </w:tcPr>
          <w:p w14:paraId="69E43571"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80939790"/>
            <w:placeholder>
              <w:docPart w:val="DefaultPlaceholder_1082065158"/>
            </w:placeholder>
            <w:showingPlcHdr/>
            <w:text/>
          </w:sdtPr>
          <w:sdtEndPr/>
          <w:sdtContent>
            <w:tc>
              <w:tcPr>
                <w:tcW w:w="5704" w:type="dxa"/>
                <w:shd w:val="clear" w:color="auto" w:fill="F2F2F2" w:themeFill="background1" w:themeFillShade="F2"/>
              </w:tcPr>
              <w:p w14:paraId="739778A7" w14:textId="1D494B5A"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705AF5DD" w14:textId="373F2554" w:rsidTr="000D7093">
        <w:tc>
          <w:tcPr>
            <w:tcW w:w="1054" w:type="dxa"/>
            <w:shd w:val="clear" w:color="auto" w:fill="FFFFFF" w:themeFill="background1"/>
          </w:tcPr>
          <w:p w14:paraId="19653BF1" w14:textId="687F9D4C" w:rsidR="00AE0769" w:rsidRPr="008E3A72" w:rsidRDefault="00AE0769" w:rsidP="00AE0769">
            <w:pPr>
              <w:pStyle w:val="berschrift1"/>
            </w:pPr>
          </w:p>
        </w:tc>
        <w:tc>
          <w:tcPr>
            <w:tcW w:w="5183" w:type="dxa"/>
            <w:shd w:val="clear" w:color="auto" w:fill="FFFFFF" w:themeFill="background1"/>
          </w:tcPr>
          <w:p w14:paraId="5BB95767" w14:textId="77777777" w:rsidR="00AE0769" w:rsidRPr="008E3A72" w:rsidRDefault="00AE0769" w:rsidP="00AE0769">
            <w:pPr>
              <w:spacing w:line="240" w:lineRule="auto"/>
              <w:rPr>
                <w:rFonts w:ascii="Arial Narrow" w:hAnsi="Arial Narrow"/>
              </w:rPr>
            </w:pPr>
            <w:r w:rsidRPr="008E3A72">
              <w:rPr>
                <w:rFonts w:ascii="Arial Narrow" w:hAnsi="Arial Narrow"/>
              </w:rPr>
              <w:t>Aufhebung früherer Erlasse</w:t>
            </w:r>
          </w:p>
        </w:tc>
        <w:tc>
          <w:tcPr>
            <w:tcW w:w="3085" w:type="dxa"/>
          </w:tcPr>
          <w:p w14:paraId="6B49E5B7"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1563987527"/>
            <w:placeholder>
              <w:docPart w:val="DefaultPlaceholder_1082065158"/>
            </w:placeholder>
            <w:showingPlcHdr/>
            <w:text/>
          </w:sdtPr>
          <w:sdtEndPr/>
          <w:sdtContent>
            <w:tc>
              <w:tcPr>
                <w:tcW w:w="5704" w:type="dxa"/>
                <w:shd w:val="clear" w:color="auto" w:fill="F2F2F2" w:themeFill="background1" w:themeFillShade="F2"/>
              </w:tcPr>
              <w:p w14:paraId="0C87CA6E" w14:textId="43A0B16D"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4BBDC07C" w14:textId="4DACDC55" w:rsidTr="000D7093">
        <w:tc>
          <w:tcPr>
            <w:tcW w:w="1054" w:type="dxa"/>
            <w:shd w:val="clear" w:color="auto" w:fill="FFFFFF" w:themeFill="background1"/>
          </w:tcPr>
          <w:p w14:paraId="6C970B41" w14:textId="6396CD80"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7997B312" w14:textId="55F12FD0" w:rsidR="00AE0769" w:rsidRPr="008E3A72" w:rsidRDefault="00AE0769" w:rsidP="00B434E3">
            <w:pPr>
              <w:spacing w:line="240" w:lineRule="auto"/>
              <w:rPr>
                <w:rFonts w:ascii="Arial Narrow" w:hAnsi="Arial Narrow"/>
              </w:rPr>
            </w:pPr>
            <w:r w:rsidRPr="008E3A72">
              <w:rPr>
                <w:rFonts w:ascii="Arial Narrow" w:hAnsi="Arial Narrow"/>
              </w:rPr>
              <w:t xml:space="preserve">Auf den Zeitpunkt des Inkrafttretens dieser Gemeindeordnung wird die Gemeindeordnung der Gemeinde </w:t>
            </w:r>
            <w:r w:rsidR="0010672E">
              <w:rPr>
                <w:rFonts w:ascii="Arial Narrow" w:hAnsi="Arial Narrow"/>
              </w:rPr>
              <w:t xml:space="preserve">Zell </w:t>
            </w:r>
            <w:r w:rsidRPr="008E3A72">
              <w:rPr>
                <w:rFonts w:ascii="Arial Narrow" w:hAnsi="Arial Narrow"/>
              </w:rPr>
              <w:t xml:space="preserve">vom </w:t>
            </w:r>
            <w:r w:rsidR="00B434E3" w:rsidRPr="00B434E3">
              <w:rPr>
                <w:rFonts w:ascii="Arial Narrow" w:hAnsi="Arial Narrow"/>
              </w:rPr>
              <w:t>17. Mai 2009</w:t>
            </w:r>
            <w:r w:rsidR="00B434E3">
              <w:rPr>
                <w:rFonts w:ascii="Arial Narrow" w:hAnsi="Arial Narrow"/>
              </w:rPr>
              <w:t xml:space="preserve">, mit </w:t>
            </w:r>
            <w:r w:rsidR="00B434E3" w:rsidRPr="00B434E3">
              <w:rPr>
                <w:rFonts w:ascii="Arial Narrow" w:hAnsi="Arial Narrow"/>
              </w:rPr>
              <w:t>Teilrevision I vom 17. Juni 2012</w:t>
            </w:r>
            <w:r w:rsidR="00B434E3">
              <w:rPr>
                <w:rFonts w:ascii="Arial Narrow" w:hAnsi="Arial Narrow"/>
              </w:rPr>
              <w:t xml:space="preserve"> und </w:t>
            </w:r>
            <w:r w:rsidR="00B434E3" w:rsidRPr="00B434E3">
              <w:rPr>
                <w:rFonts w:ascii="Arial Narrow" w:hAnsi="Arial Narrow"/>
              </w:rPr>
              <w:t>Teilrevision II vom 21. Mai 2017</w:t>
            </w:r>
            <w:r w:rsidR="00B434E3">
              <w:rPr>
                <w:rFonts w:ascii="Arial Narrow" w:hAnsi="Arial Narrow"/>
              </w:rPr>
              <w:t>,</w:t>
            </w:r>
            <w:r w:rsidR="0010672E">
              <w:rPr>
                <w:rFonts w:ascii="Arial Narrow" w:hAnsi="Arial Narrow"/>
              </w:rPr>
              <w:t xml:space="preserve"> aufgehoben</w:t>
            </w:r>
            <w:r w:rsidRPr="008E3A72">
              <w:rPr>
                <w:rFonts w:ascii="Arial Narrow" w:hAnsi="Arial Narrow"/>
              </w:rPr>
              <w:t>.</w:t>
            </w:r>
          </w:p>
        </w:tc>
        <w:tc>
          <w:tcPr>
            <w:tcW w:w="3085" w:type="dxa"/>
          </w:tcPr>
          <w:p w14:paraId="4645854D"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43185860"/>
            <w:placeholder>
              <w:docPart w:val="DefaultPlaceholder_1082065158"/>
            </w:placeholder>
            <w:showingPlcHdr/>
            <w:text/>
          </w:sdtPr>
          <w:sdtEndPr/>
          <w:sdtContent>
            <w:tc>
              <w:tcPr>
                <w:tcW w:w="5704" w:type="dxa"/>
                <w:shd w:val="clear" w:color="auto" w:fill="F2F2F2" w:themeFill="background1" w:themeFillShade="F2"/>
              </w:tcPr>
              <w:p w14:paraId="7B8D7813" w14:textId="0E204C61"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AE0769" w:rsidRPr="008E3A72" w14:paraId="20B2E874" w14:textId="57640C7A" w:rsidTr="000D7093">
        <w:tc>
          <w:tcPr>
            <w:tcW w:w="1054" w:type="dxa"/>
            <w:shd w:val="clear" w:color="auto" w:fill="FFFFFF" w:themeFill="background1"/>
          </w:tcPr>
          <w:p w14:paraId="498E3421" w14:textId="77777777" w:rsidR="00AE0769" w:rsidRPr="008E3A72" w:rsidRDefault="00AE0769" w:rsidP="00AE0769">
            <w:pPr>
              <w:spacing w:line="240" w:lineRule="auto"/>
              <w:rPr>
                <w:rFonts w:ascii="Arial Narrow" w:hAnsi="Arial Narrow"/>
              </w:rPr>
            </w:pPr>
          </w:p>
        </w:tc>
        <w:tc>
          <w:tcPr>
            <w:tcW w:w="5183" w:type="dxa"/>
            <w:shd w:val="clear" w:color="auto" w:fill="FFFFFF" w:themeFill="background1"/>
          </w:tcPr>
          <w:p w14:paraId="6F72C315" w14:textId="77777777" w:rsidR="00AE0769" w:rsidRPr="008E3A72" w:rsidRDefault="00AE0769" w:rsidP="00AE0769">
            <w:pPr>
              <w:spacing w:line="240" w:lineRule="auto"/>
              <w:rPr>
                <w:rFonts w:ascii="Arial Narrow" w:hAnsi="Arial Narrow"/>
              </w:rPr>
            </w:pPr>
          </w:p>
        </w:tc>
        <w:tc>
          <w:tcPr>
            <w:tcW w:w="3085" w:type="dxa"/>
          </w:tcPr>
          <w:p w14:paraId="559B22B4" w14:textId="77777777" w:rsidR="00AE0769" w:rsidRPr="008E3A72" w:rsidRDefault="00AE0769" w:rsidP="004143EF">
            <w:pPr>
              <w:spacing w:line="240" w:lineRule="auto"/>
              <w:jc w:val="left"/>
              <w:rPr>
                <w:rFonts w:ascii="Arial Narrow" w:hAnsi="Arial Narrow"/>
              </w:rPr>
            </w:pPr>
          </w:p>
        </w:tc>
        <w:sdt>
          <w:sdtPr>
            <w:rPr>
              <w:rFonts w:ascii="Arial Narrow" w:hAnsi="Arial Narrow"/>
            </w:rPr>
            <w:id w:val="-373238453"/>
            <w:placeholder>
              <w:docPart w:val="DefaultPlaceholder_1082065158"/>
            </w:placeholder>
            <w:showingPlcHdr/>
            <w:text/>
          </w:sdtPr>
          <w:sdtEndPr/>
          <w:sdtContent>
            <w:tc>
              <w:tcPr>
                <w:tcW w:w="5704" w:type="dxa"/>
                <w:shd w:val="clear" w:color="auto" w:fill="F2F2F2" w:themeFill="background1" w:themeFillShade="F2"/>
              </w:tcPr>
              <w:p w14:paraId="343F7864" w14:textId="025BA803" w:rsidR="00AE0769" w:rsidRPr="008E3A72" w:rsidRDefault="007B5D1A" w:rsidP="00EB2C9A">
                <w:pPr>
                  <w:spacing w:line="240" w:lineRule="auto"/>
                  <w:jc w:val="left"/>
                  <w:rPr>
                    <w:rFonts w:ascii="Arial Narrow" w:hAnsi="Arial Narrow"/>
                  </w:rPr>
                </w:pPr>
                <w:r w:rsidRPr="00AA5410">
                  <w:rPr>
                    <w:rStyle w:val="Platzhaltertext"/>
                  </w:rPr>
                  <w:t>Klicken Sie hier, um Text einzugeben.</w:t>
                </w:r>
              </w:p>
            </w:tc>
          </w:sdtContent>
        </w:sdt>
      </w:tr>
      <w:tr w:rsidR="00EA6E5D" w:rsidRPr="005D534A" w14:paraId="63BDE1F0" w14:textId="416158F1" w:rsidTr="000D7093">
        <w:tc>
          <w:tcPr>
            <w:tcW w:w="15026" w:type="dxa"/>
            <w:gridSpan w:val="4"/>
            <w:shd w:val="clear" w:color="auto" w:fill="FFFFFF" w:themeFill="background1"/>
          </w:tcPr>
          <w:p w14:paraId="3054F935" w14:textId="77777777" w:rsidR="00EA6E5D" w:rsidRPr="00F20CB8" w:rsidRDefault="00EA6E5D" w:rsidP="00EA6E5D">
            <w:pPr>
              <w:pStyle w:val="73Vertragstext"/>
              <w:spacing w:before="50"/>
              <w:ind w:right="441"/>
              <w:outlineLvl w:val="0"/>
              <w:rPr>
                <w:i w:val="0"/>
                <w:sz w:val="22"/>
              </w:rPr>
            </w:pPr>
            <w:r w:rsidRPr="00F20CB8">
              <w:rPr>
                <w:i w:val="0"/>
                <w:sz w:val="22"/>
              </w:rPr>
              <w:t>Genehmigung des Regierungsrats</w:t>
            </w:r>
          </w:p>
          <w:p w14:paraId="7A24EEBA" w14:textId="6E2C1782" w:rsidR="00EA6E5D" w:rsidRPr="00F20CB8" w:rsidRDefault="00EA6E5D" w:rsidP="00EA6E5D">
            <w:pPr>
              <w:pStyle w:val="73Vertragstext"/>
              <w:spacing w:before="50"/>
              <w:ind w:right="441"/>
              <w:outlineLvl w:val="0"/>
              <w:rPr>
                <w:i w:val="0"/>
                <w:sz w:val="22"/>
              </w:rPr>
            </w:pPr>
            <w:r w:rsidRPr="00F20CB8">
              <w:rPr>
                <w:i w:val="0"/>
                <w:sz w:val="22"/>
              </w:rPr>
              <w:t>Die vorstehende Gemeindeordnung der Politischen Gemeinde Zell wurde an der Urnenabstimmung vom ... angenommen.</w:t>
            </w:r>
          </w:p>
          <w:p w14:paraId="75E75C70" w14:textId="77777777" w:rsidR="00EA6E5D" w:rsidRPr="00F20CB8" w:rsidRDefault="00EA6E5D" w:rsidP="00EA6E5D">
            <w:pPr>
              <w:pStyle w:val="73Vertragstext"/>
              <w:spacing w:before="50"/>
              <w:ind w:right="441"/>
              <w:outlineLvl w:val="0"/>
              <w:rPr>
                <w:i w:val="0"/>
                <w:sz w:val="22"/>
              </w:rPr>
            </w:pPr>
            <w:r w:rsidRPr="00F20CB8">
              <w:rPr>
                <w:i w:val="0"/>
                <w:sz w:val="22"/>
              </w:rPr>
              <w:t>Namens der politischen Gemeinde</w:t>
            </w:r>
          </w:p>
          <w:p w14:paraId="47D23317" w14:textId="77777777" w:rsidR="00EA6E5D" w:rsidRPr="00F20CB8" w:rsidRDefault="00EA6E5D" w:rsidP="00EA6E5D">
            <w:pPr>
              <w:pStyle w:val="73Vertragstext"/>
              <w:spacing w:before="50"/>
              <w:ind w:right="441"/>
              <w:outlineLvl w:val="0"/>
              <w:rPr>
                <w:i w:val="0"/>
                <w:sz w:val="22"/>
              </w:rPr>
            </w:pPr>
            <w:r w:rsidRPr="00F20CB8">
              <w:rPr>
                <w:i w:val="0"/>
                <w:sz w:val="22"/>
              </w:rPr>
              <w:t>Die Gemeindepräsidentin bzw. der Gemeindepräsident:</w:t>
            </w:r>
          </w:p>
          <w:p w14:paraId="7E715A61" w14:textId="49010CC1" w:rsidR="00EA6E5D" w:rsidRPr="00F20CB8" w:rsidRDefault="00EA6E5D" w:rsidP="00EA6E5D">
            <w:pPr>
              <w:pStyle w:val="73Vertragstext"/>
              <w:spacing w:before="50"/>
              <w:ind w:right="441"/>
              <w:outlineLvl w:val="0"/>
              <w:rPr>
                <w:i w:val="0"/>
                <w:sz w:val="22"/>
              </w:rPr>
            </w:pPr>
            <w:r w:rsidRPr="00F20CB8">
              <w:rPr>
                <w:i w:val="0"/>
                <w:sz w:val="22"/>
              </w:rPr>
              <w:t>Die Gemeindeschreiberin bzw. der Gemeindeschreiber:</w:t>
            </w:r>
          </w:p>
          <w:p w14:paraId="5DA54913" w14:textId="77777777" w:rsidR="00EA6E5D" w:rsidRPr="00F20CB8" w:rsidRDefault="00EA6E5D" w:rsidP="00EA6E5D">
            <w:pPr>
              <w:pStyle w:val="73Vertragstext"/>
              <w:tabs>
                <w:tab w:val="clear" w:pos="397"/>
                <w:tab w:val="clear" w:pos="794"/>
                <w:tab w:val="clear" w:pos="1191"/>
                <w:tab w:val="clear" w:pos="4479"/>
                <w:tab w:val="clear" w:pos="4876"/>
                <w:tab w:val="clear" w:pos="5273"/>
                <w:tab w:val="clear" w:pos="5670"/>
                <w:tab w:val="clear" w:pos="6067"/>
                <w:tab w:val="clear" w:pos="8505"/>
              </w:tabs>
              <w:spacing w:before="50" w:line="240" w:lineRule="auto"/>
              <w:ind w:right="441"/>
              <w:jc w:val="left"/>
              <w:outlineLvl w:val="0"/>
              <w:rPr>
                <w:i w:val="0"/>
                <w:sz w:val="22"/>
              </w:rPr>
            </w:pPr>
            <w:r w:rsidRPr="00F20CB8">
              <w:rPr>
                <w:i w:val="0"/>
                <w:sz w:val="22"/>
              </w:rPr>
              <w:t>Vom Regierungsrat des Kantons Zürich am ............... genehmigt.</w:t>
            </w:r>
          </w:p>
          <w:p w14:paraId="4E9DDC0F" w14:textId="77777777" w:rsidR="00EA6E5D" w:rsidRPr="005D534A" w:rsidRDefault="00EA6E5D" w:rsidP="00AE0769">
            <w:pPr>
              <w:spacing w:line="240" w:lineRule="auto"/>
              <w:jc w:val="right"/>
              <w:rPr>
                <w:rFonts w:ascii="Arial Narrow" w:hAnsi="Arial Narrow"/>
              </w:rPr>
            </w:pPr>
          </w:p>
        </w:tc>
      </w:tr>
    </w:tbl>
    <w:p w14:paraId="0BDA86E8" w14:textId="77777777" w:rsidR="0012038B" w:rsidRDefault="0012038B" w:rsidP="007B7FAB">
      <w:pPr>
        <w:rPr>
          <w:rFonts w:ascii="Arial Narrow" w:hAnsi="Arial Narrow"/>
          <w:sz w:val="24"/>
          <w:szCs w:val="24"/>
        </w:rPr>
      </w:pPr>
    </w:p>
    <w:p w14:paraId="4AC6522C" w14:textId="23C12E20" w:rsidR="00F3511C" w:rsidRDefault="00F3511C" w:rsidP="000D7093">
      <w:pPr>
        <w:spacing w:after="120"/>
        <w:rPr>
          <w:rFonts w:ascii="Arial Narrow" w:hAnsi="Arial Narrow"/>
          <w:sz w:val="24"/>
          <w:szCs w:val="24"/>
        </w:rPr>
      </w:pPr>
      <w:r>
        <w:rPr>
          <w:rFonts w:ascii="Arial Narrow" w:hAnsi="Arial Narrow"/>
          <w:sz w:val="24"/>
          <w:szCs w:val="24"/>
        </w:rPr>
        <w:t>Sehr geehrte Damen und Herren</w:t>
      </w:r>
    </w:p>
    <w:p w14:paraId="7C55F1E4" w14:textId="64010670" w:rsidR="00F3511C" w:rsidRDefault="00DE0C79" w:rsidP="000D7093">
      <w:pPr>
        <w:spacing w:after="120"/>
        <w:rPr>
          <w:rFonts w:ascii="Arial Narrow" w:hAnsi="Arial Narrow"/>
          <w:sz w:val="24"/>
          <w:szCs w:val="24"/>
        </w:rPr>
      </w:pPr>
      <w:r>
        <w:rPr>
          <w:rFonts w:ascii="Arial Narrow" w:hAnsi="Arial Narrow"/>
          <w:sz w:val="24"/>
          <w:szCs w:val="24"/>
        </w:rPr>
        <w:t xml:space="preserve">Im Zusammenhang mit </w:t>
      </w:r>
      <w:r w:rsidR="00A26A55">
        <w:rPr>
          <w:rFonts w:ascii="Arial Narrow" w:hAnsi="Arial Narrow"/>
          <w:sz w:val="24"/>
          <w:szCs w:val="24"/>
        </w:rPr>
        <w:t>diese</w:t>
      </w:r>
      <w:r w:rsidR="00F040B7">
        <w:rPr>
          <w:rFonts w:ascii="Arial Narrow" w:hAnsi="Arial Narrow"/>
          <w:sz w:val="24"/>
          <w:szCs w:val="24"/>
        </w:rPr>
        <w:t>m</w:t>
      </w:r>
      <w:r w:rsidR="00A26A55">
        <w:rPr>
          <w:rFonts w:ascii="Arial Narrow" w:hAnsi="Arial Narrow"/>
          <w:sz w:val="24"/>
          <w:szCs w:val="24"/>
        </w:rPr>
        <w:t xml:space="preserve"> </w:t>
      </w:r>
      <w:r>
        <w:rPr>
          <w:rFonts w:ascii="Arial Narrow" w:hAnsi="Arial Narrow"/>
          <w:sz w:val="24"/>
          <w:szCs w:val="24"/>
        </w:rPr>
        <w:t>Vernehmlassung</w:t>
      </w:r>
      <w:r w:rsidR="00F040B7">
        <w:rPr>
          <w:rFonts w:ascii="Arial Narrow" w:hAnsi="Arial Narrow"/>
          <w:sz w:val="24"/>
          <w:szCs w:val="24"/>
        </w:rPr>
        <w:t>sverfahren</w:t>
      </w:r>
      <w:r>
        <w:rPr>
          <w:rFonts w:ascii="Arial Narrow" w:hAnsi="Arial Narrow"/>
          <w:sz w:val="24"/>
          <w:szCs w:val="24"/>
        </w:rPr>
        <w:t xml:space="preserve"> sind alle sachdienlichen Unterlagen abrufbar unter </w:t>
      </w:r>
      <w:r w:rsidRPr="00B434E3">
        <w:rPr>
          <w:rFonts w:ascii="Arial Narrow" w:hAnsi="Arial Narrow"/>
          <w:sz w:val="24"/>
          <w:szCs w:val="24"/>
          <w:highlight w:val="yellow"/>
        </w:rPr>
        <w:t xml:space="preserve">www.zell.ch </w:t>
      </w:r>
      <w:r w:rsidR="000D7093" w:rsidRPr="00B434E3">
        <w:rPr>
          <w:rFonts w:ascii="Arial Narrow" w:hAnsi="Arial Narrow"/>
          <w:sz w:val="24"/>
          <w:szCs w:val="24"/>
          <w:highlight w:val="yellow"/>
        </w:rPr>
        <w:t>via Direktlink</w:t>
      </w:r>
      <w:r w:rsidR="00B434E3" w:rsidRPr="00B434E3">
        <w:rPr>
          <w:rFonts w:ascii="Arial Narrow" w:hAnsi="Arial Narrow"/>
          <w:sz w:val="24"/>
          <w:szCs w:val="24"/>
          <w:highlight w:val="yellow"/>
        </w:rPr>
        <w:t xml:space="preserve"> „Totalrevision Gemeindeordnung“</w:t>
      </w:r>
      <w:r w:rsidR="000D7093">
        <w:rPr>
          <w:rFonts w:ascii="Arial Narrow" w:hAnsi="Arial Narrow"/>
          <w:sz w:val="24"/>
          <w:szCs w:val="24"/>
        </w:rPr>
        <w:t xml:space="preserve"> </w:t>
      </w:r>
      <w:r w:rsidR="00A26A55">
        <w:rPr>
          <w:rFonts w:ascii="Arial Narrow" w:hAnsi="Arial Narrow"/>
          <w:sz w:val="24"/>
          <w:szCs w:val="24"/>
        </w:rPr>
        <w:t xml:space="preserve">(rechtsgültige GO, </w:t>
      </w:r>
      <w:r w:rsidR="00B434E3">
        <w:rPr>
          <w:rFonts w:ascii="Arial Narrow" w:hAnsi="Arial Narrow"/>
          <w:sz w:val="24"/>
          <w:szCs w:val="24"/>
        </w:rPr>
        <w:t xml:space="preserve">Vernehmlassungsformular </w:t>
      </w:r>
      <w:r w:rsidR="00A26A55">
        <w:rPr>
          <w:rFonts w:ascii="Arial Narrow" w:hAnsi="Arial Narrow"/>
          <w:sz w:val="24"/>
          <w:szCs w:val="24"/>
        </w:rPr>
        <w:t xml:space="preserve"> zur GO-Totalrevision, neues Gemeindegesetz</w:t>
      </w:r>
      <w:r w:rsidR="00F040B7">
        <w:rPr>
          <w:rFonts w:ascii="Arial Narrow" w:hAnsi="Arial Narrow"/>
          <w:sz w:val="24"/>
          <w:szCs w:val="24"/>
        </w:rPr>
        <w:t>)</w:t>
      </w:r>
      <w:r>
        <w:rPr>
          <w:rFonts w:ascii="Arial Narrow" w:hAnsi="Arial Narrow"/>
          <w:sz w:val="24"/>
          <w:szCs w:val="24"/>
        </w:rPr>
        <w:t xml:space="preserve">. – </w:t>
      </w:r>
      <w:r w:rsidR="00F3511C">
        <w:rPr>
          <w:rFonts w:ascii="Arial Narrow" w:hAnsi="Arial Narrow"/>
          <w:sz w:val="24"/>
          <w:szCs w:val="24"/>
        </w:rPr>
        <w:t xml:space="preserve">Haben Sie besten Dank </w:t>
      </w:r>
      <w:r w:rsidR="00F01DC1">
        <w:rPr>
          <w:rFonts w:ascii="Arial Narrow" w:hAnsi="Arial Narrow"/>
          <w:sz w:val="24"/>
          <w:szCs w:val="24"/>
        </w:rPr>
        <w:t xml:space="preserve">im Voraus </w:t>
      </w:r>
      <w:r w:rsidR="00F3511C">
        <w:rPr>
          <w:rFonts w:ascii="Arial Narrow" w:hAnsi="Arial Narrow"/>
          <w:sz w:val="24"/>
          <w:szCs w:val="24"/>
        </w:rPr>
        <w:t xml:space="preserve">für Ihre </w:t>
      </w:r>
      <w:r w:rsidR="00F01DC1">
        <w:rPr>
          <w:rFonts w:ascii="Arial Narrow" w:hAnsi="Arial Narrow"/>
          <w:sz w:val="24"/>
          <w:szCs w:val="24"/>
        </w:rPr>
        <w:t xml:space="preserve">geschätzte </w:t>
      </w:r>
      <w:r w:rsidR="00F3511C">
        <w:rPr>
          <w:rFonts w:ascii="Arial Narrow" w:hAnsi="Arial Narrow"/>
          <w:sz w:val="24"/>
          <w:szCs w:val="24"/>
        </w:rPr>
        <w:t>Vernehmlassung</w:t>
      </w:r>
      <w:r w:rsidR="00F01DC1">
        <w:rPr>
          <w:rFonts w:ascii="Arial Narrow" w:hAnsi="Arial Narrow"/>
          <w:sz w:val="24"/>
          <w:szCs w:val="24"/>
        </w:rPr>
        <w:t xml:space="preserve">, die Sie bitte auf diesem Dokument in der grau hinterlegten Spalte </w:t>
      </w:r>
      <w:r w:rsidR="000D7093">
        <w:rPr>
          <w:rFonts w:ascii="Arial Narrow" w:hAnsi="Arial Narrow"/>
          <w:sz w:val="24"/>
          <w:szCs w:val="24"/>
        </w:rPr>
        <w:t xml:space="preserve">eintragen </w:t>
      </w:r>
      <w:r w:rsidR="00F01DC1">
        <w:rPr>
          <w:rFonts w:ascii="Arial Narrow" w:hAnsi="Arial Narrow"/>
          <w:sz w:val="24"/>
          <w:szCs w:val="24"/>
        </w:rPr>
        <w:t xml:space="preserve">und </w:t>
      </w:r>
      <w:r w:rsidR="00F3511C">
        <w:rPr>
          <w:rFonts w:ascii="Arial Narrow" w:hAnsi="Arial Narrow"/>
          <w:sz w:val="24"/>
          <w:szCs w:val="24"/>
        </w:rPr>
        <w:t xml:space="preserve">per E-Mail an </w:t>
      </w:r>
      <w:r w:rsidR="00F3511C" w:rsidRPr="00B434E3">
        <w:rPr>
          <w:rFonts w:ascii="Arial Narrow" w:hAnsi="Arial Narrow"/>
          <w:sz w:val="24"/>
          <w:szCs w:val="24"/>
        </w:rPr>
        <w:t>info@zell.ch</w:t>
      </w:r>
      <w:r w:rsidR="00F3511C">
        <w:rPr>
          <w:rFonts w:ascii="Arial Narrow" w:hAnsi="Arial Narrow"/>
          <w:sz w:val="24"/>
          <w:szCs w:val="24"/>
        </w:rPr>
        <w:t xml:space="preserve"> einreichen.</w:t>
      </w:r>
    </w:p>
    <w:p w14:paraId="10F0E9B1" w14:textId="4D7C0DE7" w:rsidR="00F3511C" w:rsidRDefault="00F3511C" w:rsidP="000D7093">
      <w:pPr>
        <w:spacing w:after="120"/>
        <w:rPr>
          <w:rFonts w:ascii="Arial Narrow" w:hAnsi="Arial Narrow"/>
          <w:sz w:val="24"/>
          <w:szCs w:val="24"/>
        </w:rPr>
      </w:pPr>
      <w:r>
        <w:rPr>
          <w:rFonts w:ascii="Arial Narrow" w:hAnsi="Arial Narrow"/>
          <w:sz w:val="24"/>
          <w:szCs w:val="24"/>
        </w:rPr>
        <w:t>Freundliche Grüsse</w:t>
      </w:r>
    </w:p>
    <w:p w14:paraId="2B2E2465" w14:textId="13305756" w:rsidR="00F3511C" w:rsidRPr="006D2F06" w:rsidRDefault="00F3511C" w:rsidP="007B7FAB">
      <w:pPr>
        <w:rPr>
          <w:rFonts w:ascii="Arial Narrow" w:hAnsi="Arial Narrow"/>
          <w:sz w:val="24"/>
          <w:szCs w:val="24"/>
        </w:rPr>
      </w:pPr>
      <w:r w:rsidRPr="00B434E3">
        <w:rPr>
          <w:rFonts w:ascii="Arial Narrow" w:hAnsi="Arial Narrow"/>
          <w:b/>
          <w:caps/>
          <w:sz w:val="24"/>
          <w:szCs w:val="24"/>
        </w:rPr>
        <w:lastRenderedPageBreak/>
        <w:t>Gemeinderat Zell ZH</w:t>
      </w:r>
      <w:r w:rsidR="00B434E3">
        <w:rPr>
          <w:rFonts w:ascii="Arial Narrow" w:hAnsi="Arial Narrow"/>
          <w:sz w:val="24"/>
          <w:szCs w:val="24"/>
        </w:rPr>
        <w:t xml:space="preserve">, Telefon 052 397 03 10, E-Mail </w:t>
      </w:r>
      <w:r w:rsidR="00B434E3" w:rsidRPr="00B434E3">
        <w:rPr>
          <w:rFonts w:ascii="Arial Narrow" w:hAnsi="Arial Narrow"/>
          <w:sz w:val="24"/>
          <w:szCs w:val="24"/>
        </w:rPr>
        <w:t>info@zell.ch</w:t>
      </w:r>
      <w:r w:rsidR="00B434E3">
        <w:rPr>
          <w:rFonts w:ascii="Arial Narrow" w:hAnsi="Arial Narrow"/>
          <w:sz w:val="24"/>
          <w:szCs w:val="24"/>
        </w:rPr>
        <w:t>, www.zell.ch</w:t>
      </w:r>
    </w:p>
    <w:sectPr w:rsidR="00F3511C" w:rsidRPr="006D2F06" w:rsidSect="002A76F4">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1328" w:right="2206" w:bottom="1134" w:left="1134" w:header="426" w:footer="164"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73A6A" w14:textId="77777777" w:rsidR="00C60DE5" w:rsidRDefault="00C60DE5">
      <w:r>
        <w:separator/>
      </w:r>
    </w:p>
  </w:endnote>
  <w:endnote w:type="continuationSeparator" w:id="0">
    <w:p w14:paraId="7E49722D" w14:textId="77777777" w:rsidR="00C60DE5" w:rsidRDefault="00C6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47EF" w14:textId="77777777" w:rsidR="00C60DE5" w:rsidRDefault="00C60DE5">
    <w:pPr>
      <w:pStyle w:val="Fuzeile"/>
    </w:pPr>
  </w:p>
  <w:p w14:paraId="735E90A2" w14:textId="77777777" w:rsidR="00C60DE5" w:rsidRDefault="00C60D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18" w:type="dxa"/>
      <w:tblInd w:w="8" w:type="dxa"/>
      <w:tblBorders>
        <w:top w:val="single" w:sz="12" w:space="0" w:color="7C7C7C"/>
      </w:tblBorders>
      <w:tblLayout w:type="fixed"/>
      <w:tblCellMar>
        <w:left w:w="0" w:type="dxa"/>
        <w:right w:w="0" w:type="dxa"/>
      </w:tblCellMar>
      <w:tblLook w:val="0000" w:firstRow="0" w:lastRow="0" w:firstColumn="0" w:lastColumn="0" w:noHBand="0" w:noVBand="0"/>
    </w:tblPr>
    <w:tblGrid>
      <w:gridCol w:w="8639"/>
      <w:gridCol w:w="6379"/>
    </w:tblGrid>
    <w:tr w:rsidR="00C60DE5" w:rsidRPr="005D534A" w14:paraId="7AC5751A" w14:textId="77777777" w:rsidTr="005D534A">
      <w:tc>
        <w:tcPr>
          <w:tcW w:w="8639" w:type="dxa"/>
        </w:tcPr>
        <w:p w14:paraId="56B85A23" w14:textId="16FCB580" w:rsidR="00C60DE5" w:rsidRPr="005D534A" w:rsidRDefault="00C60DE5" w:rsidP="00574DAF">
          <w:pPr>
            <w:widowControl w:val="0"/>
            <w:spacing w:before="120" w:after="120" w:line="240" w:lineRule="auto"/>
            <w:ind w:right="-3260"/>
            <w:jc w:val="left"/>
            <w:rPr>
              <w:rFonts w:ascii="Arial Narrow" w:hAnsi="Arial Narrow"/>
              <w:color w:val="7C7C7C"/>
              <w:spacing w:val="-6"/>
              <w:sz w:val="16"/>
              <w:szCs w:val="16"/>
              <w:lang w:val="de-DE"/>
            </w:rPr>
          </w:pPr>
          <w:r w:rsidRPr="005D534A">
            <w:rPr>
              <w:rFonts w:ascii="Arial Narrow" w:hAnsi="Arial Narrow"/>
              <w:b/>
              <w:color w:val="7C7C7C"/>
              <w:spacing w:val="-6"/>
              <w:sz w:val="16"/>
              <w:szCs w:val="16"/>
              <w:lang w:val="de-DE"/>
            </w:rPr>
            <w:fldChar w:fldCharType="begin"/>
          </w:r>
          <w:r w:rsidRPr="005D534A">
            <w:rPr>
              <w:rFonts w:ascii="Arial Narrow" w:hAnsi="Arial Narrow"/>
              <w:b/>
              <w:color w:val="7C7C7C"/>
              <w:spacing w:val="-6"/>
              <w:sz w:val="16"/>
              <w:szCs w:val="16"/>
              <w:lang w:val="de-DE"/>
            </w:rPr>
            <w:instrText xml:space="preserve"> FILENAME \* MERGEFORMAT </w:instrText>
          </w:r>
          <w:r w:rsidRPr="005D534A">
            <w:rPr>
              <w:rFonts w:ascii="Arial Narrow" w:hAnsi="Arial Narrow"/>
              <w:b/>
              <w:color w:val="7C7C7C"/>
              <w:spacing w:val="-6"/>
              <w:sz w:val="16"/>
              <w:szCs w:val="16"/>
              <w:lang w:val="de-DE"/>
            </w:rPr>
            <w:fldChar w:fldCharType="separate"/>
          </w:r>
          <w:r w:rsidR="0069524D">
            <w:rPr>
              <w:rFonts w:ascii="Arial Narrow" w:hAnsi="Arial Narrow"/>
              <w:b/>
              <w:noProof/>
              <w:color w:val="7C7C7C"/>
              <w:spacing w:val="-6"/>
              <w:sz w:val="16"/>
              <w:szCs w:val="16"/>
              <w:lang w:val="de-DE"/>
            </w:rPr>
            <w:t>GO_Totalrevision_Vernehmlassung</w:t>
          </w:r>
          <w:r w:rsidRPr="005D534A">
            <w:rPr>
              <w:rFonts w:ascii="Arial Narrow" w:hAnsi="Arial Narrow"/>
              <w:b/>
              <w:color w:val="7C7C7C"/>
              <w:spacing w:val="-6"/>
              <w:sz w:val="16"/>
              <w:szCs w:val="16"/>
              <w:lang w:val="de-DE"/>
            </w:rPr>
            <w:fldChar w:fldCharType="end"/>
          </w:r>
          <w:r w:rsidRPr="005D534A">
            <w:rPr>
              <w:rFonts w:ascii="Arial Narrow" w:hAnsi="Arial Narrow"/>
              <w:b/>
              <w:color w:val="7C7C7C"/>
              <w:spacing w:val="-6"/>
              <w:sz w:val="16"/>
              <w:szCs w:val="16"/>
              <w:lang w:val="de-DE"/>
            </w:rPr>
            <w:t xml:space="preserve"> </w:t>
          </w:r>
        </w:p>
      </w:tc>
      <w:tc>
        <w:tcPr>
          <w:tcW w:w="6379" w:type="dxa"/>
        </w:tcPr>
        <w:p w14:paraId="7966E0A8" w14:textId="77777777" w:rsidR="00C60DE5" w:rsidRPr="005D534A" w:rsidRDefault="00C60DE5" w:rsidP="00574DAF">
          <w:pPr>
            <w:widowControl w:val="0"/>
            <w:spacing w:before="120" w:after="120" w:line="240" w:lineRule="auto"/>
            <w:ind w:right="36"/>
            <w:jc w:val="right"/>
            <w:rPr>
              <w:rFonts w:ascii="Arial Narrow" w:hAnsi="Arial Narrow"/>
              <w:color w:val="7C7C7C"/>
              <w:spacing w:val="-6"/>
              <w:sz w:val="16"/>
              <w:szCs w:val="16"/>
              <w:lang w:val="de-DE"/>
            </w:rPr>
          </w:pPr>
          <w:r w:rsidRPr="005D534A">
            <w:rPr>
              <w:rFonts w:ascii="Arial Narrow" w:hAnsi="Arial Narrow"/>
              <w:color w:val="7C7C7C"/>
              <w:sz w:val="16"/>
              <w:szCs w:val="16"/>
              <w:lang w:val="de-DE"/>
            </w:rPr>
            <w:t xml:space="preserve">Seite </w:t>
          </w:r>
          <w:r w:rsidRPr="005D534A">
            <w:rPr>
              <w:rFonts w:ascii="Arial Narrow" w:hAnsi="Arial Narrow"/>
              <w:color w:val="7C7C7C"/>
              <w:sz w:val="16"/>
              <w:szCs w:val="16"/>
              <w:lang w:val="de-DE"/>
            </w:rPr>
            <w:fldChar w:fldCharType="begin"/>
          </w:r>
          <w:r w:rsidRPr="005D534A">
            <w:rPr>
              <w:rFonts w:ascii="Arial Narrow" w:hAnsi="Arial Narrow"/>
              <w:color w:val="7C7C7C"/>
              <w:sz w:val="16"/>
              <w:szCs w:val="16"/>
              <w:lang w:val="de-DE"/>
            </w:rPr>
            <w:instrText>PAGE   \* MERGEFORMAT</w:instrText>
          </w:r>
          <w:r w:rsidRPr="005D534A">
            <w:rPr>
              <w:rFonts w:ascii="Arial Narrow" w:hAnsi="Arial Narrow"/>
              <w:color w:val="7C7C7C"/>
              <w:sz w:val="16"/>
              <w:szCs w:val="16"/>
              <w:lang w:val="de-DE"/>
            </w:rPr>
            <w:fldChar w:fldCharType="separate"/>
          </w:r>
          <w:r w:rsidR="00FC4BEE">
            <w:rPr>
              <w:rFonts w:ascii="Arial Narrow" w:hAnsi="Arial Narrow"/>
              <w:noProof/>
              <w:color w:val="7C7C7C"/>
              <w:sz w:val="16"/>
              <w:szCs w:val="16"/>
              <w:lang w:val="de-DE"/>
            </w:rPr>
            <w:t>3</w:t>
          </w:r>
          <w:r w:rsidRPr="005D534A">
            <w:rPr>
              <w:rFonts w:ascii="Arial Narrow" w:hAnsi="Arial Narrow"/>
              <w:color w:val="7C7C7C"/>
              <w:sz w:val="16"/>
              <w:szCs w:val="16"/>
              <w:lang w:val="de-DE"/>
            </w:rPr>
            <w:fldChar w:fldCharType="end"/>
          </w:r>
        </w:p>
      </w:tc>
    </w:tr>
  </w:tbl>
  <w:p w14:paraId="042A7231" w14:textId="77777777" w:rsidR="00C60DE5" w:rsidRPr="00C46FAA" w:rsidRDefault="00C60DE5" w:rsidP="005D534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1" w:type="dxa"/>
      <w:tblInd w:w="8" w:type="dxa"/>
      <w:tblBorders>
        <w:top w:val="single" w:sz="12" w:space="0" w:color="1F497D"/>
      </w:tblBorders>
      <w:tblLayout w:type="fixed"/>
      <w:tblCellMar>
        <w:left w:w="0" w:type="dxa"/>
        <w:right w:w="0" w:type="dxa"/>
      </w:tblCellMar>
      <w:tblLook w:val="0000" w:firstRow="0" w:lastRow="0" w:firstColumn="0" w:lastColumn="0" w:noHBand="0" w:noVBand="0"/>
    </w:tblPr>
    <w:tblGrid>
      <w:gridCol w:w="8781"/>
      <w:gridCol w:w="850"/>
    </w:tblGrid>
    <w:tr w:rsidR="00C60DE5" w:rsidRPr="00E13968" w14:paraId="0FF94CB1" w14:textId="77777777" w:rsidTr="00247455">
      <w:tc>
        <w:tcPr>
          <w:tcW w:w="8781" w:type="dxa"/>
        </w:tcPr>
        <w:p w14:paraId="767DC925" w14:textId="77777777" w:rsidR="00C60DE5" w:rsidRPr="00E13968" w:rsidRDefault="00C60DE5" w:rsidP="00C101E5">
          <w:pPr>
            <w:widowControl w:val="0"/>
            <w:spacing w:line="240" w:lineRule="auto"/>
            <w:ind w:right="-3260"/>
            <w:jc w:val="left"/>
            <w:rPr>
              <w:rFonts w:ascii="Arial Narrow" w:hAnsi="Arial Narrow"/>
              <w:color w:val="A6A6A6"/>
              <w:spacing w:val="-6"/>
              <w:lang w:val="de-DE"/>
            </w:rPr>
          </w:pPr>
          <w:r w:rsidRPr="00E13968">
            <w:rPr>
              <w:rFonts w:ascii="Arial Narrow" w:hAnsi="Arial Narrow"/>
              <w:b/>
              <w:color w:val="A6A6A6"/>
              <w:spacing w:val="-6"/>
              <w:lang w:val="de-DE"/>
            </w:rPr>
            <w:t xml:space="preserve">inoversum ag </w:t>
          </w:r>
        </w:p>
      </w:tc>
      <w:tc>
        <w:tcPr>
          <w:tcW w:w="850" w:type="dxa"/>
        </w:tcPr>
        <w:p w14:paraId="529A9956" w14:textId="77777777" w:rsidR="00C60DE5" w:rsidRPr="00E13968" w:rsidRDefault="00C60DE5" w:rsidP="00197BFB">
          <w:pPr>
            <w:widowControl w:val="0"/>
            <w:spacing w:line="240" w:lineRule="auto"/>
            <w:ind w:right="22"/>
            <w:jc w:val="right"/>
            <w:rPr>
              <w:rFonts w:ascii="Arial Narrow" w:hAnsi="Arial Narrow"/>
              <w:color w:val="A6A6A6"/>
              <w:spacing w:val="-6"/>
              <w:sz w:val="20"/>
              <w:szCs w:val="20"/>
              <w:lang w:val="de-DE"/>
            </w:rPr>
          </w:pPr>
          <w:r w:rsidRPr="00E13968">
            <w:rPr>
              <w:rFonts w:ascii="Arial Narrow" w:hAnsi="Arial Narrow"/>
              <w:color w:val="A6A6A6"/>
              <w:sz w:val="20"/>
              <w:szCs w:val="20"/>
              <w:lang w:val="de-DE"/>
            </w:rPr>
            <w:t xml:space="preserve">Seite </w:t>
          </w:r>
          <w:r w:rsidRPr="00E13968">
            <w:rPr>
              <w:rFonts w:ascii="Arial Narrow" w:hAnsi="Arial Narrow"/>
              <w:color w:val="A6A6A6"/>
              <w:sz w:val="20"/>
              <w:szCs w:val="20"/>
              <w:lang w:val="de-DE"/>
            </w:rPr>
            <w:fldChar w:fldCharType="begin"/>
          </w:r>
          <w:r w:rsidRPr="00E13968">
            <w:rPr>
              <w:rFonts w:ascii="Arial Narrow" w:hAnsi="Arial Narrow"/>
              <w:color w:val="A6A6A6"/>
              <w:sz w:val="20"/>
              <w:szCs w:val="20"/>
              <w:lang w:val="de-DE"/>
            </w:rPr>
            <w:instrText>PAGE   \* MERGEFORMAT</w:instrText>
          </w:r>
          <w:r w:rsidRPr="00E13968">
            <w:rPr>
              <w:rFonts w:ascii="Arial Narrow" w:hAnsi="Arial Narrow"/>
              <w:color w:val="A6A6A6"/>
              <w:sz w:val="20"/>
              <w:szCs w:val="20"/>
              <w:lang w:val="de-DE"/>
            </w:rPr>
            <w:fldChar w:fldCharType="separate"/>
          </w:r>
          <w:r w:rsidRPr="00E13968">
            <w:rPr>
              <w:rFonts w:ascii="Arial Narrow" w:hAnsi="Arial Narrow"/>
              <w:noProof/>
              <w:color w:val="A6A6A6"/>
              <w:sz w:val="20"/>
              <w:szCs w:val="20"/>
              <w:lang w:val="de-DE"/>
            </w:rPr>
            <w:t>1</w:t>
          </w:r>
          <w:r w:rsidRPr="00E13968">
            <w:rPr>
              <w:rFonts w:ascii="Arial Narrow" w:hAnsi="Arial Narrow"/>
              <w:color w:val="A6A6A6"/>
              <w:sz w:val="20"/>
              <w:szCs w:val="20"/>
              <w:lang w:val="de-DE"/>
            </w:rPr>
            <w:fldChar w:fldCharType="end"/>
          </w:r>
        </w:p>
      </w:tc>
    </w:tr>
  </w:tbl>
  <w:p w14:paraId="69FFCA9C" w14:textId="77777777" w:rsidR="00C60DE5" w:rsidRPr="00C46FAA" w:rsidRDefault="00C60DE5" w:rsidP="00C46FAA">
    <w:pPr>
      <w:pStyle w:val="Fuzeile"/>
    </w:pPr>
  </w:p>
  <w:p w14:paraId="150CB83D" w14:textId="77777777" w:rsidR="00C60DE5" w:rsidRDefault="00C60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5074" w14:textId="77777777" w:rsidR="00C60DE5" w:rsidRDefault="00C60DE5">
      <w:r>
        <w:separator/>
      </w:r>
    </w:p>
  </w:footnote>
  <w:footnote w:type="continuationSeparator" w:id="0">
    <w:p w14:paraId="2A50BB4F" w14:textId="77777777" w:rsidR="00C60DE5" w:rsidRDefault="00C60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7798" w14:textId="543320CE" w:rsidR="00C60DE5" w:rsidRDefault="00FC4BEE">
    <w:pPr>
      <w:pStyle w:val="Kopfzeile"/>
    </w:pPr>
    <w:r>
      <w:rPr>
        <w:noProof/>
      </w:rPr>
      <w:pict w14:anchorId="512A0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32.6pt;height:133.15pt;rotation:315;z-index:-25165260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p w14:paraId="5552E4E6" w14:textId="77777777" w:rsidR="00C60DE5" w:rsidRDefault="00C60D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036C0" w14:textId="6A3146C5" w:rsidR="00C60DE5" w:rsidRPr="002A76F4" w:rsidRDefault="00C60DE5" w:rsidP="009E0831">
    <w:pPr>
      <w:pStyle w:val="Kopfzeile"/>
      <w:rPr>
        <w:rFonts w:ascii="Arial Narrow" w:hAnsi="Arial Narrow"/>
        <w:b/>
        <w:sz w:val="24"/>
        <w:szCs w:val="24"/>
      </w:rPr>
    </w:pPr>
    <w:r>
      <w:rPr>
        <w:noProof/>
        <w:lang w:eastAsia="de-CH"/>
      </w:rPr>
      <w:drawing>
        <wp:anchor distT="0" distB="0" distL="114300" distR="114300" simplePos="0" relativeHeight="251662848" behindDoc="0" locked="0" layoutInCell="1" allowOverlap="1" wp14:anchorId="535A6810" wp14:editId="6C0B7D97">
          <wp:simplePos x="0" y="0"/>
          <wp:positionH relativeFrom="column">
            <wp:posOffset>7258050</wp:posOffset>
          </wp:positionH>
          <wp:positionV relativeFrom="paragraph">
            <wp:posOffset>-88900</wp:posOffset>
          </wp:positionV>
          <wp:extent cx="2311400" cy="50005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1400" cy="500056"/>
                  </a:xfrm>
                  <a:prstGeom prst="rect">
                    <a:avLst/>
                  </a:prstGeom>
                </pic:spPr>
              </pic:pic>
            </a:graphicData>
          </a:graphic>
          <wp14:sizeRelH relativeFrom="margin">
            <wp14:pctWidth>0</wp14:pctWidth>
          </wp14:sizeRelH>
          <wp14:sizeRelV relativeFrom="margin">
            <wp14:pctHeight>0</wp14:pctHeight>
          </wp14:sizeRelV>
        </wp:anchor>
      </w:drawing>
    </w:r>
    <w:r w:rsidRPr="002A76F4">
      <w:rPr>
        <w:rFonts w:ascii="Arial Narrow" w:hAnsi="Arial Narrow"/>
        <w:b/>
        <w:noProof/>
        <w:sz w:val="24"/>
        <w:szCs w:val="24"/>
        <w:lang w:eastAsia="de-CH"/>
      </w:rPr>
      <w:drawing>
        <wp:anchor distT="0" distB="0" distL="114300" distR="114300" simplePos="0" relativeHeight="251657728" behindDoc="0" locked="1" layoutInCell="1" allowOverlap="1" wp14:anchorId="01F78D30" wp14:editId="10F0112E">
          <wp:simplePos x="0" y="0"/>
          <wp:positionH relativeFrom="page">
            <wp:posOffset>5022850</wp:posOffset>
          </wp:positionH>
          <wp:positionV relativeFrom="page">
            <wp:posOffset>414020</wp:posOffset>
          </wp:positionV>
          <wp:extent cx="2177415" cy="556895"/>
          <wp:effectExtent l="0" t="0" r="0" b="0"/>
          <wp:wrapNone/>
          <wp:docPr id="121" name="logo_normal_2_sw"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rmal_2_sw" descr="logo_sw"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741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6F4">
      <w:rPr>
        <w:rFonts w:ascii="Arial Narrow" w:hAnsi="Arial Narrow"/>
        <w:b/>
        <w:noProof/>
        <w:sz w:val="24"/>
        <w:szCs w:val="24"/>
        <w:lang w:eastAsia="de-CH"/>
      </w:rPr>
      <w:drawing>
        <wp:anchor distT="0" distB="0" distL="114300" distR="114300" simplePos="0" relativeHeight="251659776" behindDoc="0" locked="1" layoutInCell="1" allowOverlap="1" wp14:anchorId="64CFC1AA" wp14:editId="11459132">
          <wp:simplePos x="0" y="0"/>
          <wp:positionH relativeFrom="page">
            <wp:posOffset>4986655</wp:posOffset>
          </wp:positionH>
          <wp:positionV relativeFrom="page">
            <wp:posOffset>377825</wp:posOffset>
          </wp:positionV>
          <wp:extent cx="2251710" cy="638175"/>
          <wp:effectExtent l="0" t="0" r="0" b="0"/>
          <wp:wrapNone/>
          <wp:docPr id="122" name="logo_verbindet_2_sw" descr="logo_verbindet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bindet_2_sw" descr="logo_verbindet_sw" hidden="1"/>
                  <pic:cNvPicPr>
                    <a:picLocks noChangeAspect="1" noChangeArrowheads="1"/>
                  </pic:cNvPicPr>
                </pic:nvPicPr>
                <pic:blipFill>
                  <a:blip r:embed="rId3">
                    <a:extLst>
                      <a:ext uri="{28A0092B-C50C-407E-A947-70E740481C1C}">
                        <a14:useLocalDpi xmlns:a14="http://schemas.microsoft.com/office/drawing/2010/main" val="0"/>
                      </a:ext>
                    </a:extLst>
                  </a:blip>
                  <a:srcRect l="-1653" t="-6360" r="-1653" b="-6360"/>
                  <a:stretch>
                    <a:fillRect/>
                  </a:stretch>
                </pic:blipFill>
                <pic:spPr bwMode="auto">
                  <a:xfrm>
                    <a:off x="0" y="0"/>
                    <a:ext cx="22517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6F4">
      <w:rPr>
        <w:rFonts w:ascii="Arial Narrow" w:hAnsi="Arial Narrow"/>
        <w:b/>
        <w:noProof/>
        <w:sz w:val="24"/>
        <w:szCs w:val="24"/>
        <w:lang w:eastAsia="de-CH"/>
      </w:rPr>
      <w:drawing>
        <wp:anchor distT="0" distB="0" distL="114300" distR="114300" simplePos="0" relativeHeight="251661824" behindDoc="0" locked="1" layoutInCell="1" allowOverlap="1" wp14:anchorId="34DFD700" wp14:editId="0A47D872">
          <wp:simplePos x="0" y="0"/>
          <wp:positionH relativeFrom="page">
            <wp:posOffset>4986655</wp:posOffset>
          </wp:positionH>
          <wp:positionV relativeFrom="page">
            <wp:posOffset>377825</wp:posOffset>
          </wp:positionV>
          <wp:extent cx="2248535" cy="643890"/>
          <wp:effectExtent l="0" t="0" r="0" b="0"/>
          <wp:wrapNone/>
          <wp:docPr id="123" name="logo_worte_2_sw" descr="logo_worte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te_2_sw" descr="logo_worte_sw" hidden="1"/>
                  <pic:cNvPicPr>
                    <a:picLocks noChangeAspect="1" noChangeArrowheads="1"/>
                  </pic:cNvPicPr>
                </pic:nvPicPr>
                <pic:blipFill>
                  <a:blip r:embed="rId4">
                    <a:extLst>
                      <a:ext uri="{28A0092B-C50C-407E-A947-70E740481C1C}">
                        <a14:useLocalDpi xmlns:a14="http://schemas.microsoft.com/office/drawing/2010/main" val="0"/>
                      </a:ext>
                    </a:extLst>
                  </a:blip>
                  <a:srcRect l="-1654" t="-6299" r="-1654" b="-6299"/>
                  <a:stretch>
                    <a:fillRect/>
                  </a:stretch>
                </pic:blipFill>
                <pic:spPr bwMode="auto">
                  <a:xfrm>
                    <a:off x="0" y="0"/>
                    <a:ext cx="224853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6F4">
      <w:rPr>
        <w:rFonts w:ascii="Arial Narrow" w:hAnsi="Arial Narrow"/>
        <w:b/>
        <w:noProof/>
        <w:sz w:val="24"/>
        <w:szCs w:val="24"/>
        <w:lang w:eastAsia="de-CH"/>
      </w:rPr>
      <w:drawing>
        <wp:anchor distT="0" distB="0" distL="114300" distR="114300" simplePos="0" relativeHeight="251660800" behindDoc="0" locked="1" layoutInCell="1" allowOverlap="1" wp14:anchorId="01473ECC" wp14:editId="2540C01F">
          <wp:simplePos x="0" y="0"/>
          <wp:positionH relativeFrom="page">
            <wp:posOffset>4986655</wp:posOffset>
          </wp:positionH>
          <wp:positionV relativeFrom="page">
            <wp:posOffset>377825</wp:posOffset>
          </wp:positionV>
          <wp:extent cx="2248535" cy="643890"/>
          <wp:effectExtent l="0" t="0" r="0" b="0"/>
          <wp:wrapNone/>
          <wp:docPr id="124" name="logo_worte_2_rgb" descr="logo_wort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te_2_rgb" descr="logo_worte" hidden="1"/>
                  <pic:cNvPicPr>
                    <a:picLocks noChangeAspect="1" noChangeArrowheads="1"/>
                  </pic:cNvPicPr>
                </pic:nvPicPr>
                <pic:blipFill>
                  <a:blip r:embed="rId5">
                    <a:extLst>
                      <a:ext uri="{28A0092B-C50C-407E-A947-70E740481C1C}">
                        <a14:useLocalDpi xmlns:a14="http://schemas.microsoft.com/office/drawing/2010/main" val="0"/>
                      </a:ext>
                    </a:extLst>
                  </a:blip>
                  <a:srcRect l="-1654" t="-6299" r="-1654" b="-6299"/>
                  <a:stretch>
                    <a:fillRect/>
                  </a:stretch>
                </pic:blipFill>
                <pic:spPr bwMode="auto">
                  <a:xfrm>
                    <a:off x="0" y="0"/>
                    <a:ext cx="224853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6F4">
      <w:rPr>
        <w:rFonts w:ascii="Arial Narrow" w:hAnsi="Arial Narrow"/>
        <w:b/>
        <w:noProof/>
        <w:sz w:val="24"/>
        <w:szCs w:val="24"/>
        <w:lang w:eastAsia="de-CH"/>
      </w:rPr>
      <w:drawing>
        <wp:anchor distT="0" distB="0" distL="114300" distR="114300" simplePos="0" relativeHeight="251658752" behindDoc="0" locked="1" layoutInCell="1" allowOverlap="1" wp14:anchorId="40173EF4" wp14:editId="56D6E5E0">
          <wp:simplePos x="0" y="0"/>
          <wp:positionH relativeFrom="page">
            <wp:posOffset>4986655</wp:posOffset>
          </wp:positionH>
          <wp:positionV relativeFrom="page">
            <wp:posOffset>377825</wp:posOffset>
          </wp:positionV>
          <wp:extent cx="2251710" cy="638175"/>
          <wp:effectExtent l="0" t="0" r="0" b="0"/>
          <wp:wrapNone/>
          <wp:docPr id="125" name="logo_verbindet_2_rgb" descr="logo_verbinde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bindet_2_rgb" descr="logo_verbindet" hidden="1"/>
                  <pic:cNvPicPr>
                    <a:picLocks noChangeAspect="1" noChangeArrowheads="1"/>
                  </pic:cNvPicPr>
                </pic:nvPicPr>
                <pic:blipFill>
                  <a:blip r:embed="rId6">
                    <a:extLst>
                      <a:ext uri="{28A0092B-C50C-407E-A947-70E740481C1C}">
                        <a14:useLocalDpi xmlns:a14="http://schemas.microsoft.com/office/drawing/2010/main" val="0"/>
                      </a:ext>
                    </a:extLst>
                  </a:blip>
                  <a:srcRect l="-1653" t="-6360" r="-1653" b="-6360"/>
                  <a:stretch>
                    <a:fillRect/>
                  </a:stretch>
                </pic:blipFill>
                <pic:spPr bwMode="auto">
                  <a:xfrm>
                    <a:off x="0" y="0"/>
                    <a:ext cx="22517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 xml:space="preserve">GEMEINDE ZELL ZH – ENTWURF FÜR DIE VERNEHMLASSUNG ZUR </w:t>
    </w:r>
    <w:r w:rsidRPr="002A76F4">
      <w:rPr>
        <w:rFonts w:ascii="Arial Narrow" w:hAnsi="Arial Narrow"/>
        <w:b/>
        <w:sz w:val="24"/>
        <w:szCs w:val="24"/>
      </w:rPr>
      <w:t>GEMEINDEORDNUNG (GO</w:t>
    </w:r>
    <w:r>
      <w:rPr>
        <w:rFonts w:ascii="Arial Narrow" w:hAnsi="Arial Narrow"/>
        <w:b/>
        <w:sz w:val="24"/>
        <w:szCs w:val="24"/>
      </w:rPr>
      <w:t>-Totalrevision</w:t>
    </w:r>
    <w:r w:rsidRPr="002A76F4">
      <w:rPr>
        <w:rFonts w:ascii="Arial Narrow" w:hAnsi="Arial Narrow"/>
        <w:b/>
        <w:sz w:val="24"/>
        <w:szCs w:val="24"/>
      </w:rPr>
      <w:t>)</w:t>
    </w:r>
    <w:r w:rsidRPr="00EB2C9A">
      <w:rPr>
        <w:noProof/>
      </w:rPr>
      <w:t xml:space="preserve"> </w:t>
    </w:r>
  </w:p>
  <w:p w14:paraId="1F07457D" w14:textId="2AB31F4E" w:rsidR="00C60DE5" w:rsidRPr="002A76F4" w:rsidRDefault="00C60DE5">
    <w:pPr>
      <w:rPr>
        <w:rFonts w:ascii="Arial Narrow" w:hAnsi="Arial Narrow"/>
        <w:sz w:val="18"/>
        <w:szCs w:val="18"/>
      </w:rPr>
    </w:pPr>
    <w:r>
      <w:rPr>
        <w:rFonts w:ascii="Arial Narrow" w:hAnsi="Arial Narrow"/>
        <w:sz w:val="18"/>
        <w:szCs w:val="18"/>
      </w:rPr>
      <w:t>Vernehmlassung</w:t>
    </w:r>
    <w:r w:rsidRPr="002A76F4">
      <w:rPr>
        <w:rFonts w:ascii="Arial Narrow" w:hAnsi="Arial Narrow"/>
        <w:sz w:val="18"/>
        <w:szCs w:val="18"/>
      </w:rPr>
      <w:t xml:space="preserve"> / </w:t>
    </w:r>
    <w:sdt>
      <w:sdtPr>
        <w:rPr>
          <w:rFonts w:ascii="Arial Narrow" w:hAnsi="Arial Narrow"/>
          <w:sz w:val="18"/>
          <w:szCs w:val="18"/>
        </w:rPr>
        <w:id w:val="-368836503"/>
        <w:placeholder>
          <w:docPart w:val="1CC8DDB81B5D43CA8F395A8DC6849FCD"/>
        </w:placeholder>
      </w:sdtPr>
      <w:sdtEndPr/>
      <w:sdtContent>
        <w:r>
          <w:rPr>
            <w:rFonts w:ascii="Arial Narrow" w:hAnsi="Arial Narrow"/>
            <w:sz w:val="18"/>
            <w:szCs w:val="18"/>
          </w:rPr>
          <w:t>Gemeinde Zell</w:t>
        </w:r>
      </w:sdtContent>
    </w:sdt>
    <w:r>
      <w:rPr>
        <w:rFonts w:ascii="Arial Narrow" w:hAnsi="Arial Narrow"/>
        <w:sz w:val="18"/>
        <w:szCs w:val="18"/>
      </w:rPr>
      <w:t xml:space="preserve"> ZH (durch den Gemeinderat am 13.12.2018 zur öffentlichen Vernehmlassung verabschiedet)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95F5" w14:textId="39DE1BCF" w:rsidR="00C60DE5" w:rsidRDefault="00C60DE5" w:rsidP="00C30554">
    <w:pPr>
      <w:pStyle w:val="Kopfzeile"/>
      <w:spacing w:line="100" w:lineRule="exact"/>
    </w:pPr>
    <w:r>
      <w:rPr>
        <w:noProof/>
        <w:lang w:eastAsia="de-CH"/>
      </w:rPr>
      <w:drawing>
        <wp:anchor distT="0" distB="0" distL="114300" distR="114300" simplePos="0" relativeHeight="251654656" behindDoc="0" locked="1" layoutInCell="1" allowOverlap="1" wp14:anchorId="23CF7C5E" wp14:editId="69E2ED4D">
          <wp:simplePos x="0" y="0"/>
          <wp:positionH relativeFrom="page">
            <wp:posOffset>4986655</wp:posOffset>
          </wp:positionH>
          <wp:positionV relativeFrom="page">
            <wp:posOffset>377825</wp:posOffset>
          </wp:positionV>
          <wp:extent cx="2249805" cy="629285"/>
          <wp:effectExtent l="0" t="0" r="0" b="0"/>
          <wp:wrapNone/>
          <wp:docPr id="127" name="logo_normal_1_sw"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rmal_1_sw" descr="logo_sw" hidden="1"/>
                  <pic:cNvPicPr>
                    <a:picLocks noChangeAspect="1" noChangeArrowheads="1"/>
                  </pic:cNvPicPr>
                </pic:nvPicPr>
                <pic:blipFill>
                  <a:blip r:embed="rId1">
                    <a:extLst>
                      <a:ext uri="{28A0092B-C50C-407E-A947-70E740481C1C}">
                        <a14:useLocalDpi xmlns:a14="http://schemas.microsoft.com/office/drawing/2010/main" val="0"/>
                      </a:ext>
                    </a:extLst>
                  </a:blip>
                  <a:srcRect l="-1654" t="-6465" r="-1654" b="-6465"/>
                  <a:stretch>
                    <a:fillRect/>
                  </a:stretch>
                </pic:blipFill>
                <pic:spPr bwMode="auto">
                  <a:xfrm>
                    <a:off x="0" y="0"/>
                    <a:ext cx="224980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6704" behindDoc="0" locked="1" layoutInCell="1" allowOverlap="1" wp14:anchorId="41B683EE" wp14:editId="11F01CF4">
          <wp:simplePos x="0" y="0"/>
          <wp:positionH relativeFrom="page">
            <wp:posOffset>4986655</wp:posOffset>
          </wp:positionH>
          <wp:positionV relativeFrom="page">
            <wp:posOffset>377825</wp:posOffset>
          </wp:positionV>
          <wp:extent cx="2251710" cy="638175"/>
          <wp:effectExtent l="0" t="0" r="0" b="0"/>
          <wp:wrapNone/>
          <wp:docPr id="128" name="logo_verbindet_1_sw" descr="logo_verbindet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bindet_1_sw" descr="logo_verbindet_sw" hidden="1"/>
                  <pic:cNvPicPr>
                    <a:picLocks noChangeAspect="1" noChangeArrowheads="1"/>
                  </pic:cNvPicPr>
                </pic:nvPicPr>
                <pic:blipFill>
                  <a:blip r:embed="rId2">
                    <a:extLst>
                      <a:ext uri="{28A0092B-C50C-407E-A947-70E740481C1C}">
                        <a14:useLocalDpi xmlns:a14="http://schemas.microsoft.com/office/drawing/2010/main" val="0"/>
                      </a:ext>
                    </a:extLst>
                  </a:blip>
                  <a:srcRect l="-1653" t="-6360" r="-1653" b="-6360"/>
                  <a:stretch>
                    <a:fillRect/>
                  </a:stretch>
                </pic:blipFill>
                <pic:spPr bwMode="auto">
                  <a:xfrm>
                    <a:off x="0" y="0"/>
                    <a:ext cx="22517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2608" behindDoc="0" locked="1" layoutInCell="1" allowOverlap="1" wp14:anchorId="439367CD" wp14:editId="0901EEEE">
          <wp:simplePos x="0" y="0"/>
          <wp:positionH relativeFrom="page">
            <wp:posOffset>4986655</wp:posOffset>
          </wp:positionH>
          <wp:positionV relativeFrom="page">
            <wp:posOffset>377825</wp:posOffset>
          </wp:positionV>
          <wp:extent cx="2248535" cy="643890"/>
          <wp:effectExtent l="0" t="0" r="0" b="0"/>
          <wp:wrapNone/>
          <wp:docPr id="129" name="logo_worte_1_sw" descr="logo_worte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te_1_sw" descr="logo_worte_sw" hidden="1"/>
                  <pic:cNvPicPr>
                    <a:picLocks noChangeAspect="1" noChangeArrowheads="1"/>
                  </pic:cNvPicPr>
                </pic:nvPicPr>
                <pic:blipFill>
                  <a:blip r:embed="rId3">
                    <a:extLst>
                      <a:ext uri="{28A0092B-C50C-407E-A947-70E740481C1C}">
                        <a14:useLocalDpi xmlns:a14="http://schemas.microsoft.com/office/drawing/2010/main" val="0"/>
                      </a:ext>
                    </a:extLst>
                  </a:blip>
                  <a:srcRect l="-1654" t="-6299" r="-1654" b="-6299"/>
                  <a:stretch>
                    <a:fillRect/>
                  </a:stretch>
                </pic:blipFill>
                <pic:spPr bwMode="auto">
                  <a:xfrm>
                    <a:off x="0" y="0"/>
                    <a:ext cx="224853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1584" behindDoc="0" locked="1" layoutInCell="1" allowOverlap="1" wp14:anchorId="2A37D091" wp14:editId="3A4915AE">
          <wp:simplePos x="0" y="0"/>
          <wp:positionH relativeFrom="page">
            <wp:posOffset>4986655</wp:posOffset>
          </wp:positionH>
          <wp:positionV relativeFrom="page">
            <wp:posOffset>377825</wp:posOffset>
          </wp:positionV>
          <wp:extent cx="2248535" cy="643890"/>
          <wp:effectExtent l="0" t="0" r="0" b="0"/>
          <wp:wrapNone/>
          <wp:docPr id="130" name="logo_worte_1_rgb" descr="logo_wort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te_1_rgb" descr="logo_worte" hidden="1"/>
                  <pic:cNvPicPr>
                    <a:picLocks noChangeAspect="1" noChangeArrowheads="1"/>
                  </pic:cNvPicPr>
                </pic:nvPicPr>
                <pic:blipFill>
                  <a:blip r:embed="rId4">
                    <a:extLst>
                      <a:ext uri="{28A0092B-C50C-407E-A947-70E740481C1C}">
                        <a14:useLocalDpi xmlns:a14="http://schemas.microsoft.com/office/drawing/2010/main" val="0"/>
                      </a:ext>
                    </a:extLst>
                  </a:blip>
                  <a:srcRect l="-1654" t="-6299" r="-1654" b="-6299"/>
                  <a:stretch>
                    <a:fillRect/>
                  </a:stretch>
                </pic:blipFill>
                <pic:spPr bwMode="auto">
                  <a:xfrm>
                    <a:off x="0" y="0"/>
                    <a:ext cx="224853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5680" behindDoc="0" locked="1" layoutInCell="1" allowOverlap="1" wp14:anchorId="20D1873C" wp14:editId="213DC62A">
          <wp:simplePos x="0" y="0"/>
          <wp:positionH relativeFrom="page">
            <wp:posOffset>4986655</wp:posOffset>
          </wp:positionH>
          <wp:positionV relativeFrom="page">
            <wp:posOffset>377825</wp:posOffset>
          </wp:positionV>
          <wp:extent cx="2251710" cy="638175"/>
          <wp:effectExtent l="0" t="0" r="0" b="0"/>
          <wp:wrapNone/>
          <wp:docPr id="131" name="logo_verbindet_1_rgb" descr="logo_verbinde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bindet_1_rgb" descr="logo_verbindet" hidden="1"/>
                  <pic:cNvPicPr>
                    <a:picLocks noChangeAspect="1" noChangeArrowheads="1"/>
                  </pic:cNvPicPr>
                </pic:nvPicPr>
                <pic:blipFill>
                  <a:blip r:embed="rId5">
                    <a:extLst>
                      <a:ext uri="{28A0092B-C50C-407E-A947-70E740481C1C}">
                        <a14:useLocalDpi xmlns:a14="http://schemas.microsoft.com/office/drawing/2010/main" val="0"/>
                      </a:ext>
                    </a:extLst>
                  </a:blip>
                  <a:srcRect l="-1653" t="-6360" r="-1653" b="-6360"/>
                  <a:stretch>
                    <a:fillRect/>
                  </a:stretch>
                </pic:blipFill>
                <pic:spPr bwMode="auto">
                  <a:xfrm>
                    <a:off x="0" y="0"/>
                    <a:ext cx="22517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3632" behindDoc="0" locked="1" layoutInCell="1" allowOverlap="1" wp14:anchorId="59E80A07" wp14:editId="35D5A767">
          <wp:simplePos x="0" y="0"/>
          <wp:positionH relativeFrom="page">
            <wp:posOffset>4606290</wp:posOffset>
          </wp:positionH>
          <wp:positionV relativeFrom="page">
            <wp:posOffset>372110</wp:posOffset>
          </wp:positionV>
          <wp:extent cx="2249805" cy="629285"/>
          <wp:effectExtent l="0" t="0" r="0" b="0"/>
          <wp:wrapNone/>
          <wp:docPr id="132" name="logo_normal_1_rgb"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rmal_1_rgb" descr="logo"/>
                  <pic:cNvPicPr>
                    <a:picLocks noChangeAspect="1" noChangeArrowheads="1"/>
                  </pic:cNvPicPr>
                </pic:nvPicPr>
                <pic:blipFill>
                  <a:blip r:embed="rId6">
                    <a:extLst>
                      <a:ext uri="{28A0092B-C50C-407E-A947-70E740481C1C}">
                        <a14:useLocalDpi xmlns:a14="http://schemas.microsoft.com/office/drawing/2010/main" val="0"/>
                      </a:ext>
                    </a:extLst>
                  </a:blip>
                  <a:srcRect l="-1654" t="-6465" r="-1654" b="-6465"/>
                  <a:stretch>
                    <a:fillRect/>
                  </a:stretch>
                </pic:blipFill>
                <pic:spPr bwMode="auto">
                  <a:xfrm>
                    <a:off x="0" y="0"/>
                    <a:ext cx="224980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CC540" w14:textId="77777777" w:rsidR="00C60DE5" w:rsidRDefault="00C60D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AE9"/>
    <w:multiLevelType w:val="hybridMultilevel"/>
    <w:tmpl w:val="5538999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1A7E72"/>
    <w:multiLevelType w:val="hybridMultilevel"/>
    <w:tmpl w:val="703E6D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132530"/>
    <w:multiLevelType w:val="hybridMultilevel"/>
    <w:tmpl w:val="B89A80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A9B13FA"/>
    <w:multiLevelType w:val="hybridMultilevel"/>
    <w:tmpl w:val="FFF028A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B66837"/>
    <w:multiLevelType w:val="hybridMultilevel"/>
    <w:tmpl w:val="AFDC27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34E3953"/>
    <w:multiLevelType w:val="hybridMultilevel"/>
    <w:tmpl w:val="A6164E7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DC402C"/>
    <w:multiLevelType w:val="hybridMultilevel"/>
    <w:tmpl w:val="4B9C12C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1008B1"/>
    <w:multiLevelType w:val="hybridMultilevel"/>
    <w:tmpl w:val="2D00A2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AA55C93"/>
    <w:multiLevelType w:val="hybridMultilevel"/>
    <w:tmpl w:val="F8B247D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21DB742A"/>
    <w:multiLevelType w:val="hybridMultilevel"/>
    <w:tmpl w:val="758035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54D369C"/>
    <w:multiLevelType w:val="hybridMultilevel"/>
    <w:tmpl w:val="9C4EC2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7E70E37"/>
    <w:multiLevelType w:val="multilevel"/>
    <w:tmpl w:val="2E0A91CA"/>
    <w:lvl w:ilvl="0">
      <w:start w:val="1"/>
      <w:numFmt w:val="decimal"/>
      <w:pStyle w:val="berschrift1"/>
      <w:lvlText w:val="Art. %1"/>
      <w:lvlJc w:val="left"/>
      <w:pPr>
        <w:ind w:left="360" w:hanging="360"/>
      </w:pPr>
      <w:rPr>
        <w:rFonts w:hint="default"/>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2">
    <w:nsid w:val="294442CD"/>
    <w:multiLevelType w:val="hybridMultilevel"/>
    <w:tmpl w:val="DEECBF2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9B70BCE"/>
    <w:multiLevelType w:val="hybridMultilevel"/>
    <w:tmpl w:val="1FF2F6F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C283F18"/>
    <w:multiLevelType w:val="hybridMultilevel"/>
    <w:tmpl w:val="76B0E2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C462579"/>
    <w:multiLevelType w:val="hybridMultilevel"/>
    <w:tmpl w:val="A0BA9E3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D90BEE"/>
    <w:multiLevelType w:val="hybridMultilevel"/>
    <w:tmpl w:val="249AAB2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33DB1E80"/>
    <w:multiLevelType w:val="hybridMultilevel"/>
    <w:tmpl w:val="8F48514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7F038B5"/>
    <w:multiLevelType w:val="hybridMultilevel"/>
    <w:tmpl w:val="904C205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A84F7F"/>
    <w:multiLevelType w:val="hybridMultilevel"/>
    <w:tmpl w:val="229655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2F44E34"/>
    <w:multiLevelType w:val="hybridMultilevel"/>
    <w:tmpl w:val="A91C29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BB4785B"/>
    <w:multiLevelType w:val="singleLevel"/>
    <w:tmpl w:val="53F43ECA"/>
    <w:lvl w:ilvl="0">
      <w:start w:val="1"/>
      <w:numFmt w:val="decimal"/>
      <w:pStyle w:val="Listenabsatz"/>
      <w:lvlText w:val="§ %1"/>
      <w:lvlJc w:val="left"/>
      <w:pPr>
        <w:ind w:left="786" w:hanging="360"/>
      </w:pPr>
      <w:rPr>
        <w:rFonts w:hint="default"/>
        <w:b w:val="0"/>
        <w:i w:val="0"/>
        <w:sz w:val="24"/>
        <w:szCs w:val="24"/>
      </w:rPr>
    </w:lvl>
  </w:abstractNum>
  <w:abstractNum w:abstractNumId="22">
    <w:nsid w:val="4FD01316"/>
    <w:multiLevelType w:val="hybridMultilevel"/>
    <w:tmpl w:val="C598F50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28219CD"/>
    <w:multiLevelType w:val="hybridMultilevel"/>
    <w:tmpl w:val="E1F29EA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2C50EE"/>
    <w:multiLevelType w:val="hybridMultilevel"/>
    <w:tmpl w:val="FA04F1B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310594"/>
    <w:multiLevelType w:val="hybridMultilevel"/>
    <w:tmpl w:val="401247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5BF17573"/>
    <w:multiLevelType w:val="hybridMultilevel"/>
    <w:tmpl w:val="8506A01C"/>
    <w:lvl w:ilvl="0" w:tplc="36CECC2E">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FE52294"/>
    <w:multiLevelType w:val="hybridMultilevel"/>
    <w:tmpl w:val="62AE475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9DD5BDB"/>
    <w:multiLevelType w:val="hybridMultilevel"/>
    <w:tmpl w:val="57D272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7D8951DB"/>
    <w:multiLevelType w:val="hybridMultilevel"/>
    <w:tmpl w:val="E7544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DBD1FFA"/>
    <w:multiLevelType w:val="hybridMultilevel"/>
    <w:tmpl w:val="E23A4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26"/>
  </w:num>
  <w:num w:numId="3">
    <w:abstractNumId w:val="28"/>
  </w:num>
  <w:num w:numId="4">
    <w:abstractNumId w:val="3"/>
  </w:num>
  <w:num w:numId="5">
    <w:abstractNumId w:val="9"/>
  </w:num>
  <w:num w:numId="6">
    <w:abstractNumId w:val="27"/>
  </w:num>
  <w:num w:numId="7">
    <w:abstractNumId w:val="10"/>
  </w:num>
  <w:num w:numId="8">
    <w:abstractNumId w:val="5"/>
  </w:num>
  <w:num w:numId="9">
    <w:abstractNumId w:val="7"/>
  </w:num>
  <w:num w:numId="10">
    <w:abstractNumId w:val="4"/>
  </w:num>
  <w:num w:numId="11">
    <w:abstractNumId w:val="23"/>
  </w:num>
  <w:num w:numId="12">
    <w:abstractNumId w:val="19"/>
  </w:num>
  <w:num w:numId="13">
    <w:abstractNumId w:val="22"/>
  </w:num>
  <w:num w:numId="14">
    <w:abstractNumId w:val="17"/>
  </w:num>
  <w:num w:numId="15">
    <w:abstractNumId w:val="13"/>
  </w:num>
  <w:num w:numId="16">
    <w:abstractNumId w:val="30"/>
  </w:num>
  <w:num w:numId="17">
    <w:abstractNumId w:val="6"/>
  </w:num>
  <w:num w:numId="18">
    <w:abstractNumId w:val="2"/>
  </w:num>
  <w:num w:numId="19">
    <w:abstractNumId w:val="24"/>
  </w:num>
  <w:num w:numId="20">
    <w:abstractNumId w:val="1"/>
  </w:num>
  <w:num w:numId="21">
    <w:abstractNumId w:val="18"/>
  </w:num>
  <w:num w:numId="22">
    <w:abstractNumId w:val="20"/>
  </w:num>
  <w:num w:numId="23">
    <w:abstractNumId w:val="0"/>
  </w:num>
  <w:num w:numId="24">
    <w:abstractNumId w:val="25"/>
  </w:num>
  <w:num w:numId="25">
    <w:abstractNumId w:val="15"/>
  </w:num>
  <w:num w:numId="26">
    <w:abstractNumId w:val="29"/>
  </w:num>
  <w:num w:numId="27">
    <w:abstractNumId w:val="14"/>
  </w:num>
  <w:num w:numId="28">
    <w:abstractNumId w:val="12"/>
  </w:num>
  <w:num w:numId="29">
    <w:abstractNumId w:val="11"/>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consecutiveHyphenLimit w:val="3"/>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ni_logotype" w:val="normal"/>
    <w:docVar w:name="uni_logover" w:val="rgb"/>
    <w:docVar w:name="uni_logovisible" w:val="ja"/>
  </w:docVars>
  <w:rsids>
    <w:rsidRoot w:val="0012038B"/>
    <w:rsid w:val="000012A0"/>
    <w:rsid w:val="00001A41"/>
    <w:rsid w:val="00002A5D"/>
    <w:rsid w:val="0000386E"/>
    <w:rsid w:val="00005838"/>
    <w:rsid w:val="00005C37"/>
    <w:rsid w:val="0000611F"/>
    <w:rsid w:val="00006C6A"/>
    <w:rsid w:val="00010C96"/>
    <w:rsid w:val="00011360"/>
    <w:rsid w:val="000113DF"/>
    <w:rsid w:val="00011AD3"/>
    <w:rsid w:val="00013236"/>
    <w:rsid w:val="00013818"/>
    <w:rsid w:val="00014844"/>
    <w:rsid w:val="00016829"/>
    <w:rsid w:val="00016EB5"/>
    <w:rsid w:val="00017019"/>
    <w:rsid w:val="00017CEF"/>
    <w:rsid w:val="0002085C"/>
    <w:rsid w:val="00020F3A"/>
    <w:rsid w:val="00021542"/>
    <w:rsid w:val="000215C9"/>
    <w:rsid w:val="00021996"/>
    <w:rsid w:val="000221A7"/>
    <w:rsid w:val="000221D9"/>
    <w:rsid w:val="00024942"/>
    <w:rsid w:val="000258E0"/>
    <w:rsid w:val="000258F0"/>
    <w:rsid w:val="0002597F"/>
    <w:rsid w:val="00025AAF"/>
    <w:rsid w:val="00025E1D"/>
    <w:rsid w:val="0002657F"/>
    <w:rsid w:val="000265E8"/>
    <w:rsid w:val="00030793"/>
    <w:rsid w:val="00032A89"/>
    <w:rsid w:val="0003484C"/>
    <w:rsid w:val="00035D82"/>
    <w:rsid w:val="00037DF4"/>
    <w:rsid w:val="00037F30"/>
    <w:rsid w:val="00040DB3"/>
    <w:rsid w:val="0004222C"/>
    <w:rsid w:val="0004463F"/>
    <w:rsid w:val="000459F3"/>
    <w:rsid w:val="00047440"/>
    <w:rsid w:val="00050053"/>
    <w:rsid w:val="00050D0F"/>
    <w:rsid w:val="000513C7"/>
    <w:rsid w:val="00054325"/>
    <w:rsid w:val="00054A94"/>
    <w:rsid w:val="00056608"/>
    <w:rsid w:val="00056B88"/>
    <w:rsid w:val="000634F4"/>
    <w:rsid w:val="00065580"/>
    <w:rsid w:val="00065A58"/>
    <w:rsid w:val="00066A27"/>
    <w:rsid w:val="00066D8F"/>
    <w:rsid w:val="000672B5"/>
    <w:rsid w:val="0007141B"/>
    <w:rsid w:val="00071797"/>
    <w:rsid w:val="0007303F"/>
    <w:rsid w:val="00073689"/>
    <w:rsid w:val="00073A97"/>
    <w:rsid w:val="00080F25"/>
    <w:rsid w:val="00081BC4"/>
    <w:rsid w:val="000846DC"/>
    <w:rsid w:val="00084BC0"/>
    <w:rsid w:val="0008525F"/>
    <w:rsid w:val="00085380"/>
    <w:rsid w:val="00085BE3"/>
    <w:rsid w:val="00085F84"/>
    <w:rsid w:val="00086BAF"/>
    <w:rsid w:val="000871F9"/>
    <w:rsid w:val="00090F55"/>
    <w:rsid w:val="00092545"/>
    <w:rsid w:val="000935E5"/>
    <w:rsid w:val="00093C02"/>
    <w:rsid w:val="00093D05"/>
    <w:rsid w:val="00095138"/>
    <w:rsid w:val="00096184"/>
    <w:rsid w:val="00096579"/>
    <w:rsid w:val="00096652"/>
    <w:rsid w:val="000A009A"/>
    <w:rsid w:val="000A0231"/>
    <w:rsid w:val="000A0C30"/>
    <w:rsid w:val="000A2215"/>
    <w:rsid w:val="000A46EC"/>
    <w:rsid w:val="000A529B"/>
    <w:rsid w:val="000A6268"/>
    <w:rsid w:val="000A7500"/>
    <w:rsid w:val="000A76F2"/>
    <w:rsid w:val="000B19D3"/>
    <w:rsid w:val="000B3CB7"/>
    <w:rsid w:val="000B452B"/>
    <w:rsid w:val="000B53EC"/>
    <w:rsid w:val="000B5C55"/>
    <w:rsid w:val="000B5FE5"/>
    <w:rsid w:val="000B64B0"/>
    <w:rsid w:val="000B6FCE"/>
    <w:rsid w:val="000C0C8D"/>
    <w:rsid w:val="000C19AC"/>
    <w:rsid w:val="000C60A3"/>
    <w:rsid w:val="000C677F"/>
    <w:rsid w:val="000C7061"/>
    <w:rsid w:val="000C750B"/>
    <w:rsid w:val="000D3181"/>
    <w:rsid w:val="000D341A"/>
    <w:rsid w:val="000D341F"/>
    <w:rsid w:val="000D3E95"/>
    <w:rsid w:val="000D49FE"/>
    <w:rsid w:val="000D7093"/>
    <w:rsid w:val="000E0152"/>
    <w:rsid w:val="000E017F"/>
    <w:rsid w:val="000E08D2"/>
    <w:rsid w:val="000E17BA"/>
    <w:rsid w:val="000E2404"/>
    <w:rsid w:val="000E4C99"/>
    <w:rsid w:val="000E5D8F"/>
    <w:rsid w:val="000E6429"/>
    <w:rsid w:val="000E6452"/>
    <w:rsid w:val="000F01C2"/>
    <w:rsid w:val="000F045F"/>
    <w:rsid w:val="000F13DD"/>
    <w:rsid w:val="000F2121"/>
    <w:rsid w:val="000F22C2"/>
    <w:rsid w:val="000F307E"/>
    <w:rsid w:val="000F3B2D"/>
    <w:rsid w:val="000F5215"/>
    <w:rsid w:val="000F6EE2"/>
    <w:rsid w:val="000F7514"/>
    <w:rsid w:val="000F7C30"/>
    <w:rsid w:val="001000AD"/>
    <w:rsid w:val="001012E5"/>
    <w:rsid w:val="00103033"/>
    <w:rsid w:val="00103038"/>
    <w:rsid w:val="00104EBE"/>
    <w:rsid w:val="00105264"/>
    <w:rsid w:val="0010614C"/>
    <w:rsid w:val="0010672E"/>
    <w:rsid w:val="00106977"/>
    <w:rsid w:val="00106C1B"/>
    <w:rsid w:val="00106E42"/>
    <w:rsid w:val="001116EE"/>
    <w:rsid w:val="0011426C"/>
    <w:rsid w:val="00114D05"/>
    <w:rsid w:val="001155E9"/>
    <w:rsid w:val="00116109"/>
    <w:rsid w:val="00116F51"/>
    <w:rsid w:val="001176EB"/>
    <w:rsid w:val="0012038B"/>
    <w:rsid w:val="00120658"/>
    <w:rsid w:val="00122A58"/>
    <w:rsid w:val="001231DF"/>
    <w:rsid w:val="00123DB9"/>
    <w:rsid w:val="00124E7B"/>
    <w:rsid w:val="001250D5"/>
    <w:rsid w:val="00125F4A"/>
    <w:rsid w:val="00127189"/>
    <w:rsid w:val="00127855"/>
    <w:rsid w:val="00127B3B"/>
    <w:rsid w:val="00130B5A"/>
    <w:rsid w:val="00130BCF"/>
    <w:rsid w:val="0013132E"/>
    <w:rsid w:val="00132C8A"/>
    <w:rsid w:val="00133907"/>
    <w:rsid w:val="0013396A"/>
    <w:rsid w:val="00133CE4"/>
    <w:rsid w:val="0013436F"/>
    <w:rsid w:val="00135C28"/>
    <w:rsid w:val="00136007"/>
    <w:rsid w:val="001362F1"/>
    <w:rsid w:val="001378F0"/>
    <w:rsid w:val="001401DC"/>
    <w:rsid w:val="00140FA6"/>
    <w:rsid w:val="001426BD"/>
    <w:rsid w:val="00144E0E"/>
    <w:rsid w:val="00144ECF"/>
    <w:rsid w:val="001452DF"/>
    <w:rsid w:val="00145E42"/>
    <w:rsid w:val="00146010"/>
    <w:rsid w:val="00146600"/>
    <w:rsid w:val="00146E1A"/>
    <w:rsid w:val="00150A75"/>
    <w:rsid w:val="001512A2"/>
    <w:rsid w:val="00152317"/>
    <w:rsid w:val="00152F34"/>
    <w:rsid w:val="00153068"/>
    <w:rsid w:val="00153470"/>
    <w:rsid w:val="00153A6E"/>
    <w:rsid w:val="00155455"/>
    <w:rsid w:val="00156A15"/>
    <w:rsid w:val="00156DDA"/>
    <w:rsid w:val="00160E70"/>
    <w:rsid w:val="00161655"/>
    <w:rsid w:val="00161A66"/>
    <w:rsid w:val="00162BDD"/>
    <w:rsid w:val="0016344F"/>
    <w:rsid w:val="00163780"/>
    <w:rsid w:val="00163A76"/>
    <w:rsid w:val="00163F77"/>
    <w:rsid w:val="001640AD"/>
    <w:rsid w:val="00165298"/>
    <w:rsid w:val="001665B4"/>
    <w:rsid w:val="00167288"/>
    <w:rsid w:val="00167B04"/>
    <w:rsid w:val="00167C21"/>
    <w:rsid w:val="001709CF"/>
    <w:rsid w:val="001710C4"/>
    <w:rsid w:val="001715C0"/>
    <w:rsid w:val="00172225"/>
    <w:rsid w:val="00172FCB"/>
    <w:rsid w:val="001734DC"/>
    <w:rsid w:val="00173777"/>
    <w:rsid w:val="00173898"/>
    <w:rsid w:val="00174484"/>
    <w:rsid w:val="00174968"/>
    <w:rsid w:val="001756CD"/>
    <w:rsid w:val="0017763F"/>
    <w:rsid w:val="001801FC"/>
    <w:rsid w:val="001807E9"/>
    <w:rsid w:val="00186221"/>
    <w:rsid w:val="0018634C"/>
    <w:rsid w:val="00187A8A"/>
    <w:rsid w:val="001903ED"/>
    <w:rsid w:val="00190D8C"/>
    <w:rsid w:val="001945C9"/>
    <w:rsid w:val="00194CA7"/>
    <w:rsid w:val="0019535C"/>
    <w:rsid w:val="00195748"/>
    <w:rsid w:val="00197515"/>
    <w:rsid w:val="0019791F"/>
    <w:rsid w:val="00197BFB"/>
    <w:rsid w:val="001A143C"/>
    <w:rsid w:val="001A22E0"/>
    <w:rsid w:val="001A34A4"/>
    <w:rsid w:val="001A3DB7"/>
    <w:rsid w:val="001A3FF0"/>
    <w:rsid w:val="001A4332"/>
    <w:rsid w:val="001A467C"/>
    <w:rsid w:val="001A55BB"/>
    <w:rsid w:val="001A5EFE"/>
    <w:rsid w:val="001A608D"/>
    <w:rsid w:val="001A7FA4"/>
    <w:rsid w:val="001B1492"/>
    <w:rsid w:val="001B23A4"/>
    <w:rsid w:val="001B26CD"/>
    <w:rsid w:val="001B2BF9"/>
    <w:rsid w:val="001B307B"/>
    <w:rsid w:val="001B48E2"/>
    <w:rsid w:val="001B4B09"/>
    <w:rsid w:val="001B7C23"/>
    <w:rsid w:val="001B7D27"/>
    <w:rsid w:val="001C0E5B"/>
    <w:rsid w:val="001C1B36"/>
    <w:rsid w:val="001C223E"/>
    <w:rsid w:val="001C25D6"/>
    <w:rsid w:val="001C3453"/>
    <w:rsid w:val="001C4E63"/>
    <w:rsid w:val="001C5288"/>
    <w:rsid w:val="001C53A2"/>
    <w:rsid w:val="001D01C3"/>
    <w:rsid w:val="001D0B51"/>
    <w:rsid w:val="001D1636"/>
    <w:rsid w:val="001D2A1D"/>
    <w:rsid w:val="001D34D1"/>
    <w:rsid w:val="001D4037"/>
    <w:rsid w:val="001D463E"/>
    <w:rsid w:val="001D4A65"/>
    <w:rsid w:val="001D4B36"/>
    <w:rsid w:val="001D4E9B"/>
    <w:rsid w:val="001D52B1"/>
    <w:rsid w:val="001D59BC"/>
    <w:rsid w:val="001D5B8A"/>
    <w:rsid w:val="001D5B93"/>
    <w:rsid w:val="001D628B"/>
    <w:rsid w:val="001D7474"/>
    <w:rsid w:val="001E00F8"/>
    <w:rsid w:val="001E0D7D"/>
    <w:rsid w:val="001E0E7E"/>
    <w:rsid w:val="001E19DE"/>
    <w:rsid w:val="001E2A92"/>
    <w:rsid w:val="001E440D"/>
    <w:rsid w:val="001E49A5"/>
    <w:rsid w:val="001E5D5A"/>
    <w:rsid w:val="001E6C43"/>
    <w:rsid w:val="001E7238"/>
    <w:rsid w:val="001E759A"/>
    <w:rsid w:val="001E76DF"/>
    <w:rsid w:val="001F0B13"/>
    <w:rsid w:val="001F153C"/>
    <w:rsid w:val="001F20EF"/>
    <w:rsid w:val="001F5C30"/>
    <w:rsid w:val="001F5F49"/>
    <w:rsid w:val="001F6097"/>
    <w:rsid w:val="00201DE8"/>
    <w:rsid w:val="0020247A"/>
    <w:rsid w:val="00205B16"/>
    <w:rsid w:val="00206902"/>
    <w:rsid w:val="00207C5B"/>
    <w:rsid w:val="0021053B"/>
    <w:rsid w:val="002109A3"/>
    <w:rsid w:val="00212D57"/>
    <w:rsid w:val="00215E50"/>
    <w:rsid w:val="002200D2"/>
    <w:rsid w:val="002214D1"/>
    <w:rsid w:val="00221E12"/>
    <w:rsid w:val="00222609"/>
    <w:rsid w:val="0022587D"/>
    <w:rsid w:val="00227D93"/>
    <w:rsid w:val="00227EC6"/>
    <w:rsid w:val="0023010A"/>
    <w:rsid w:val="0023113F"/>
    <w:rsid w:val="00231433"/>
    <w:rsid w:val="00231A80"/>
    <w:rsid w:val="00232D3D"/>
    <w:rsid w:val="002347B5"/>
    <w:rsid w:val="00235FC3"/>
    <w:rsid w:val="002403E8"/>
    <w:rsid w:val="00240763"/>
    <w:rsid w:val="002411B3"/>
    <w:rsid w:val="00241308"/>
    <w:rsid w:val="002413CB"/>
    <w:rsid w:val="00242CDA"/>
    <w:rsid w:val="002438FA"/>
    <w:rsid w:val="00244408"/>
    <w:rsid w:val="00245563"/>
    <w:rsid w:val="0024674D"/>
    <w:rsid w:val="00247455"/>
    <w:rsid w:val="00250AF0"/>
    <w:rsid w:val="00252B93"/>
    <w:rsid w:val="002551E5"/>
    <w:rsid w:val="0025594B"/>
    <w:rsid w:val="002568BD"/>
    <w:rsid w:val="00257CA1"/>
    <w:rsid w:val="002613CE"/>
    <w:rsid w:val="0026273D"/>
    <w:rsid w:val="00262E5D"/>
    <w:rsid w:val="00263818"/>
    <w:rsid w:val="0026549B"/>
    <w:rsid w:val="002665D2"/>
    <w:rsid w:val="002665EE"/>
    <w:rsid w:val="00266912"/>
    <w:rsid w:val="00267019"/>
    <w:rsid w:val="00267CFA"/>
    <w:rsid w:val="00267D08"/>
    <w:rsid w:val="00270938"/>
    <w:rsid w:val="002715C3"/>
    <w:rsid w:val="00272094"/>
    <w:rsid w:val="002731E7"/>
    <w:rsid w:val="00273536"/>
    <w:rsid w:val="002738E3"/>
    <w:rsid w:val="00273DAA"/>
    <w:rsid w:val="00275E33"/>
    <w:rsid w:val="002805E1"/>
    <w:rsid w:val="00283869"/>
    <w:rsid w:val="002840D9"/>
    <w:rsid w:val="00285188"/>
    <w:rsid w:val="00286105"/>
    <w:rsid w:val="00286455"/>
    <w:rsid w:val="00287225"/>
    <w:rsid w:val="00290A96"/>
    <w:rsid w:val="002914C6"/>
    <w:rsid w:val="00291638"/>
    <w:rsid w:val="00292CDF"/>
    <w:rsid w:val="00296057"/>
    <w:rsid w:val="00296E7C"/>
    <w:rsid w:val="002974CF"/>
    <w:rsid w:val="002A014F"/>
    <w:rsid w:val="002A24E7"/>
    <w:rsid w:val="002A2E49"/>
    <w:rsid w:val="002A2F66"/>
    <w:rsid w:val="002A48AA"/>
    <w:rsid w:val="002A5FDA"/>
    <w:rsid w:val="002A645A"/>
    <w:rsid w:val="002A76F4"/>
    <w:rsid w:val="002B0DCF"/>
    <w:rsid w:val="002B1009"/>
    <w:rsid w:val="002B274C"/>
    <w:rsid w:val="002B4758"/>
    <w:rsid w:val="002B7B29"/>
    <w:rsid w:val="002C00F9"/>
    <w:rsid w:val="002C08C9"/>
    <w:rsid w:val="002C0963"/>
    <w:rsid w:val="002C0E76"/>
    <w:rsid w:val="002C0ECD"/>
    <w:rsid w:val="002C14B6"/>
    <w:rsid w:val="002C19B8"/>
    <w:rsid w:val="002C2336"/>
    <w:rsid w:val="002C377D"/>
    <w:rsid w:val="002C40B1"/>
    <w:rsid w:val="002C4858"/>
    <w:rsid w:val="002C68F3"/>
    <w:rsid w:val="002C7811"/>
    <w:rsid w:val="002C7BF0"/>
    <w:rsid w:val="002D21ED"/>
    <w:rsid w:val="002D3535"/>
    <w:rsid w:val="002D4577"/>
    <w:rsid w:val="002D5B24"/>
    <w:rsid w:val="002D6988"/>
    <w:rsid w:val="002D6F75"/>
    <w:rsid w:val="002E03B5"/>
    <w:rsid w:val="002E155C"/>
    <w:rsid w:val="002E30AF"/>
    <w:rsid w:val="002E355B"/>
    <w:rsid w:val="002E35A4"/>
    <w:rsid w:val="002E4EA3"/>
    <w:rsid w:val="002E51DD"/>
    <w:rsid w:val="002E54AA"/>
    <w:rsid w:val="002E54B4"/>
    <w:rsid w:val="002E5688"/>
    <w:rsid w:val="002E6E69"/>
    <w:rsid w:val="002F0C52"/>
    <w:rsid w:val="002F1D31"/>
    <w:rsid w:val="002F20C3"/>
    <w:rsid w:val="002F261B"/>
    <w:rsid w:val="002F497C"/>
    <w:rsid w:val="002F4E65"/>
    <w:rsid w:val="002F6240"/>
    <w:rsid w:val="002F79A2"/>
    <w:rsid w:val="00301713"/>
    <w:rsid w:val="0030273C"/>
    <w:rsid w:val="00304F01"/>
    <w:rsid w:val="00305EF5"/>
    <w:rsid w:val="0030716F"/>
    <w:rsid w:val="00307387"/>
    <w:rsid w:val="00310521"/>
    <w:rsid w:val="0031113C"/>
    <w:rsid w:val="00311356"/>
    <w:rsid w:val="00313238"/>
    <w:rsid w:val="003139D4"/>
    <w:rsid w:val="003151D6"/>
    <w:rsid w:val="0031577E"/>
    <w:rsid w:val="00316101"/>
    <w:rsid w:val="003163FE"/>
    <w:rsid w:val="00316B41"/>
    <w:rsid w:val="00316BF3"/>
    <w:rsid w:val="00316F50"/>
    <w:rsid w:val="00316FB7"/>
    <w:rsid w:val="00317383"/>
    <w:rsid w:val="00323217"/>
    <w:rsid w:val="003238D7"/>
    <w:rsid w:val="00323D01"/>
    <w:rsid w:val="00324414"/>
    <w:rsid w:val="003247C9"/>
    <w:rsid w:val="003255AE"/>
    <w:rsid w:val="00326E98"/>
    <w:rsid w:val="00327D05"/>
    <w:rsid w:val="00330445"/>
    <w:rsid w:val="00330BCD"/>
    <w:rsid w:val="0033145A"/>
    <w:rsid w:val="0033193B"/>
    <w:rsid w:val="00331A92"/>
    <w:rsid w:val="00331D76"/>
    <w:rsid w:val="00332020"/>
    <w:rsid w:val="003324DA"/>
    <w:rsid w:val="00332BE9"/>
    <w:rsid w:val="003330A6"/>
    <w:rsid w:val="003330E0"/>
    <w:rsid w:val="00333844"/>
    <w:rsid w:val="003353E2"/>
    <w:rsid w:val="00335436"/>
    <w:rsid w:val="00336CBE"/>
    <w:rsid w:val="00337571"/>
    <w:rsid w:val="0034027C"/>
    <w:rsid w:val="003408F9"/>
    <w:rsid w:val="00340946"/>
    <w:rsid w:val="00341F87"/>
    <w:rsid w:val="00343604"/>
    <w:rsid w:val="00346B65"/>
    <w:rsid w:val="003476BA"/>
    <w:rsid w:val="00347EA9"/>
    <w:rsid w:val="00350EDE"/>
    <w:rsid w:val="00351888"/>
    <w:rsid w:val="00351A98"/>
    <w:rsid w:val="00351B15"/>
    <w:rsid w:val="003544FF"/>
    <w:rsid w:val="003564F4"/>
    <w:rsid w:val="00357E1C"/>
    <w:rsid w:val="00360519"/>
    <w:rsid w:val="00360D70"/>
    <w:rsid w:val="003623A6"/>
    <w:rsid w:val="003626B6"/>
    <w:rsid w:val="0036315B"/>
    <w:rsid w:val="0036380A"/>
    <w:rsid w:val="00363FC6"/>
    <w:rsid w:val="00365170"/>
    <w:rsid w:val="003667C0"/>
    <w:rsid w:val="0036688E"/>
    <w:rsid w:val="00367C52"/>
    <w:rsid w:val="00373E32"/>
    <w:rsid w:val="003740F0"/>
    <w:rsid w:val="00374285"/>
    <w:rsid w:val="003748E9"/>
    <w:rsid w:val="00380D7F"/>
    <w:rsid w:val="003811DC"/>
    <w:rsid w:val="00381281"/>
    <w:rsid w:val="00381C50"/>
    <w:rsid w:val="00381E2C"/>
    <w:rsid w:val="0038280C"/>
    <w:rsid w:val="003829D9"/>
    <w:rsid w:val="0038324A"/>
    <w:rsid w:val="00384DDB"/>
    <w:rsid w:val="003874C3"/>
    <w:rsid w:val="0038782C"/>
    <w:rsid w:val="00387BA5"/>
    <w:rsid w:val="003915C7"/>
    <w:rsid w:val="00394D82"/>
    <w:rsid w:val="00395F39"/>
    <w:rsid w:val="00396601"/>
    <w:rsid w:val="003966DC"/>
    <w:rsid w:val="003968E0"/>
    <w:rsid w:val="00397D90"/>
    <w:rsid w:val="003A0474"/>
    <w:rsid w:val="003A0882"/>
    <w:rsid w:val="003A0ADA"/>
    <w:rsid w:val="003A1023"/>
    <w:rsid w:val="003A284C"/>
    <w:rsid w:val="003A4FCA"/>
    <w:rsid w:val="003A6497"/>
    <w:rsid w:val="003A6CA3"/>
    <w:rsid w:val="003A733A"/>
    <w:rsid w:val="003A792D"/>
    <w:rsid w:val="003B0FFE"/>
    <w:rsid w:val="003B150C"/>
    <w:rsid w:val="003B21EE"/>
    <w:rsid w:val="003B319D"/>
    <w:rsid w:val="003B3508"/>
    <w:rsid w:val="003B415E"/>
    <w:rsid w:val="003B4601"/>
    <w:rsid w:val="003C1152"/>
    <w:rsid w:val="003C1DC5"/>
    <w:rsid w:val="003C4DB8"/>
    <w:rsid w:val="003C660B"/>
    <w:rsid w:val="003C6877"/>
    <w:rsid w:val="003C6DFF"/>
    <w:rsid w:val="003C7583"/>
    <w:rsid w:val="003D0FB8"/>
    <w:rsid w:val="003D27F8"/>
    <w:rsid w:val="003D38C3"/>
    <w:rsid w:val="003D4891"/>
    <w:rsid w:val="003D4914"/>
    <w:rsid w:val="003D6043"/>
    <w:rsid w:val="003D64B9"/>
    <w:rsid w:val="003D7711"/>
    <w:rsid w:val="003D773E"/>
    <w:rsid w:val="003E03E2"/>
    <w:rsid w:val="003E2097"/>
    <w:rsid w:val="003E2A05"/>
    <w:rsid w:val="003E33A5"/>
    <w:rsid w:val="003E355A"/>
    <w:rsid w:val="003E471B"/>
    <w:rsid w:val="003E53BC"/>
    <w:rsid w:val="003E61A2"/>
    <w:rsid w:val="003E6224"/>
    <w:rsid w:val="003E6288"/>
    <w:rsid w:val="003E6342"/>
    <w:rsid w:val="003E67C9"/>
    <w:rsid w:val="003E7346"/>
    <w:rsid w:val="003F10BA"/>
    <w:rsid w:val="003F3D1C"/>
    <w:rsid w:val="003F3EA2"/>
    <w:rsid w:val="003F3F4F"/>
    <w:rsid w:val="003F4FA6"/>
    <w:rsid w:val="003F5FE3"/>
    <w:rsid w:val="003F7EE0"/>
    <w:rsid w:val="0040011C"/>
    <w:rsid w:val="004013C3"/>
    <w:rsid w:val="0040319D"/>
    <w:rsid w:val="00403DD3"/>
    <w:rsid w:val="00404D3F"/>
    <w:rsid w:val="00405228"/>
    <w:rsid w:val="0040529B"/>
    <w:rsid w:val="0040570D"/>
    <w:rsid w:val="0040690E"/>
    <w:rsid w:val="00410905"/>
    <w:rsid w:val="004113B8"/>
    <w:rsid w:val="00411781"/>
    <w:rsid w:val="004119CA"/>
    <w:rsid w:val="0041256D"/>
    <w:rsid w:val="004143EF"/>
    <w:rsid w:val="00415314"/>
    <w:rsid w:val="00415C30"/>
    <w:rsid w:val="00417480"/>
    <w:rsid w:val="004208EB"/>
    <w:rsid w:val="00420A95"/>
    <w:rsid w:val="0042104A"/>
    <w:rsid w:val="004234E5"/>
    <w:rsid w:val="0042358F"/>
    <w:rsid w:val="004235EC"/>
    <w:rsid w:val="00423D62"/>
    <w:rsid w:val="0042669D"/>
    <w:rsid w:val="0042743F"/>
    <w:rsid w:val="00427B22"/>
    <w:rsid w:val="0043075B"/>
    <w:rsid w:val="00433244"/>
    <w:rsid w:val="00433937"/>
    <w:rsid w:val="00433FE5"/>
    <w:rsid w:val="0043418B"/>
    <w:rsid w:val="004369FE"/>
    <w:rsid w:val="00437B11"/>
    <w:rsid w:val="00440D5D"/>
    <w:rsid w:val="00441AE3"/>
    <w:rsid w:val="00443058"/>
    <w:rsid w:val="004437A7"/>
    <w:rsid w:val="00443AFC"/>
    <w:rsid w:val="004467A6"/>
    <w:rsid w:val="00446A5C"/>
    <w:rsid w:val="00446B54"/>
    <w:rsid w:val="00452030"/>
    <w:rsid w:val="00453ABC"/>
    <w:rsid w:val="004542FC"/>
    <w:rsid w:val="0045461F"/>
    <w:rsid w:val="00454B74"/>
    <w:rsid w:val="004550F8"/>
    <w:rsid w:val="00460279"/>
    <w:rsid w:val="004602E8"/>
    <w:rsid w:val="00461A5F"/>
    <w:rsid w:val="00461CA8"/>
    <w:rsid w:val="00461D0B"/>
    <w:rsid w:val="00462A69"/>
    <w:rsid w:val="00463025"/>
    <w:rsid w:val="00463317"/>
    <w:rsid w:val="00464F08"/>
    <w:rsid w:val="00464F51"/>
    <w:rsid w:val="00466005"/>
    <w:rsid w:val="0046680C"/>
    <w:rsid w:val="00473630"/>
    <w:rsid w:val="00477AAB"/>
    <w:rsid w:val="00480EE1"/>
    <w:rsid w:val="00481AEE"/>
    <w:rsid w:val="00482362"/>
    <w:rsid w:val="00483763"/>
    <w:rsid w:val="00484AB4"/>
    <w:rsid w:val="00484B68"/>
    <w:rsid w:val="00484E81"/>
    <w:rsid w:val="00484E96"/>
    <w:rsid w:val="00486946"/>
    <w:rsid w:val="0048703E"/>
    <w:rsid w:val="00487F6E"/>
    <w:rsid w:val="00492046"/>
    <w:rsid w:val="00492807"/>
    <w:rsid w:val="0049325C"/>
    <w:rsid w:val="004943DA"/>
    <w:rsid w:val="00494A80"/>
    <w:rsid w:val="00495E72"/>
    <w:rsid w:val="00496829"/>
    <w:rsid w:val="0049711F"/>
    <w:rsid w:val="004A0015"/>
    <w:rsid w:val="004A0883"/>
    <w:rsid w:val="004A1A2E"/>
    <w:rsid w:val="004A1D9C"/>
    <w:rsid w:val="004A2905"/>
    <w:rsid w:val="004A362C"/>
    <w:rsid w:val="004A431E"/>
    <w:rsid w:val="004A493A"/>
    <w:rsid w:val="004A4C36"/>
    <w:rsid w:val="004A4E21"/>
    <w:rsid w:val="004A610B"/>
    <w:rsid w:val="004A62E5"/>
    <w:rsid w:val="004A7163"/>
    <w:rsid w:val="004B0F9C"/>
    <w:rsid w:val="004B1F1E"/>
    <w:rsid w:val="004B3990"/>
    <w:rsid w:val="004B462D"/>
    <w:rsid w:val="004B5551"/>
    <w:rsid w:val="004B5ED8"/>
    <w:rsid w:val="004B66DE"/>
    <w:rsid w:val="004B6D32"/>
    <w:rsid w:val="004B7151"/>
    <w:rsid w:val="004B71EC"/>
    <w:rsid w:val="004C0376"/>
    <w:rsid w:val="004C0C7F"/>
    <w:rsid w:val="004C0FA2"/>
    <w:rsid w:val="004C15E2"/>
    <w:rsid w:val="004C2522"/>
    <w:rsid w:val="004C2EC3"/>
    <w:rsid w:val="004C319C"/>
    <w:rsid w:val="004C35DC"/>
    <w:rsid w:val="004C4299"/>
    <w:rsid w:val="004C457C"/>
    <w:rsid w:val="004C458E"/>
    <w:rsid w:val="004C52E4"/>
    <w:rsid w:val="004C5DC8"/>
    <w:rsid w:val="004C6A59"/>
    <w:rsid w:val="004D0245"/>
    <w:rsid w:val="004D07D2"/>
    <w:rsid w:val="004D0B03"/>
    <w:rsid w:val="004D1EDA"/>
    <w:rsid w:val="004D3E0A"/>
    <w:rsid w:val="004D542D"/>
    <w:rsid w:val="004D581A"/>
    <w:rsid w:val="004D6D07"/>
    <w:rsid w:val="004E01FA"/>
    <w:rsid w:val="004E0C62"/>
    <w:rsid w:val="004E2494"/>
    <w:rsid w:val="004E27B5"/>
    <w:rsid w:val="004E328A"/>
    <w:rsid w:val="004E3E63"/>
    <w:rsid w:val="004E4671"/>
    <w:rsid w:val="004E4AD5"/>
    <w:rsid w:val="004E6D5E"/>
    <w:rsid w:val="004E765D"/>
    <w:rsid w:val="004F0435"/>
    <w:rsid w:val="004F10C6"/>
    <w:rsid w:val="004F1AB7"/>
    <w:rsid w:val="004F1D5D"/>
    <w:rsid w:val="004F6A4B"/>
    <w:rsid w:val="005014BC"/>
    <w:rsid w:val="00501848"/>
    <w:rsid w:val="005021F4"/>
    <w:rsid w:val="0050320D"/>
    <w:rsid w:val="00503673"/>
    <w:rsid w:val="005039C8"/>
    <w:rsid w:val="0050491E"/>
    <w:rsid w:val="00505ECC"/>
    <w:rsid w:val="0051053C"/>
    <w:rsid w:val="0051056E"/>
    <w:rsid w:val="00510C38"/>
    <w:rsid w:val="00511AD2"/>
    <w:rsid w:val="00511EE1"/>
    <w:rsid w:val="00512797"/>
    <w:rsid w:val="00512D2D"/>
    <w:rsid w:val="005132EA"/>
    <w:rsid w:val="0051365B"/>
    <w:rsid w:val="0051391E"/>
    <w:rsid w:val="00513FFE"/>
    <w:rsid w:val="00514E00"/>
    <w:rsid w:val="00515C4F"/>
    <w:rsid w:val="00516088"/>
    <w:rsid w:val="00517484"/>
    <w:rsid w:val="00517CB9"/>
    <w:rsid w:val="00517CF4"/>
    <w:rsid w:val="0052005C"/>
    <w:rsid w:val="005208D0"/>
    <w:rsid w:val="00520953"/>
    <w:rsid w:val="00521A6D"/>
    <w:rsid w:val="00521AD3"/>
    <w:rsid w:val="00522E0C"/>
    <w:rsid w:val="005243CA"/>
    <w:rsid w:val="00525453"/>
    <w:rsid w:val="005266D1"/>
    <w:rsid w:val="00526EC5"/>
    <w:rsid w:val="005271F0"/>
    <w:rsid w:val="00530868"/>
    <w:rsid w:val="00531386"/>
    <w:rsid w:val="00532C74"/>
    <w:rsid w:val="00534792"/>
    <w:rsid w:val="00534D35"/>
    <w:rsid w:val="00535DC5"/>
    <w:rsid w:val="00537AC0"/>
    <w:rsid w:val="00537E6C"/>
    <w:rsid w:val="00540531"/>
    <w:rsid w:val="005410F9"/>
    <w:rsid w:val="00541AF0"/>
    <w:rsid w:val="0054299E"/>
    <w:rsid w:val="005432A0"/>
    <w:rsid w:val="00543A8E"/>
    <w:rsid w:val="00543EEC"/>
    <w:rsid w:val="00544012"/>
    <w:rsid w:val="00544868"/>
    <w:rsid w:val="00544D54"/>
    <w:rsid w:val="00546AB4"/>
    <w:rsid w:val="00546E15"/>
    <w:rsid w:val="00547912"/>
    <w:rsid w:val="00551E28"/>
    <w:rsid w:val="00553A9A"/>
    <w:rsid w:val="00555AE5"/>
    <w:rsid w:val="0055720A"/>
    <w:rsid w:val="00557E46"/>
    <w:rsid w:val="00557E6C"/>
    <w:rsid w:val="005610AF"/>
    <w:rsid w:val="005612D4"/>
    <w:rsid w:val="00563451"/>
    <w:rsid w:val="00563BC6"/>
    <w:rsid w:val="005646F3"/>
    <w:rsid w:val="005649D6"/>
    <w:rsid w:val="00565A71"/>
    <w:rsid w:val="005660AD"/>
    <w:rsid w:val="00566633"/>
    <w:rsid w:val="00566DC8"/>
    <w:rsid w:val="005676BE"/>
    <w:rsid w:val="0056791B"/>
    <w:rsid w:val="00567E10"/>
    <w:rsid w:val="00570FC6"/>
    <w:rsid w:val="00572434"/>
    <w:rsid w:val="00572FE4"/>
    <w:rsid w:val="005748D3"/>
    <w:rsid w:val="00574DAF"/>
    <w:rsid w:val="0057506B"/>
    <w:rsid w:val="00576D2A"/>
    <w:rsid w:val="0057758C"/>
    <w:rsid w:val="00580CCC"/>
    <w:rsid w:val="00581E86"/>
    <w:rsid w:val="005833A7"/>
    <w:rsid w:val="00583E03"/>
    <w:rsid w:val="0058443D"/>
    <w:rsid w:val="005845C7"/>
    <w:rsid w:val="00584FB9"/>
    <w:rsid w:val="00587ECC"/>
    <w:rsid w:val="00590C3D"/>
    <w:rsid w:val="005932C2"/>
    <w:rsid w:val="0059419D"/>
    <w:rsid w:val="00595AD6"/>
    <w:rsid w:val="00595D38"/>
    <w:rsid w:val="0059644D"/>
    <w:rsid w:val="005972EE"/>
    <w:rsid w:val="005978EC"/>
    <w:rsid w:val="005A1778"/>
    <w:rsid w:val="005A43AD"/>
    <w:rsid w:val="005A4785"/>
    <w:rsid w:val="005A57C2"/>
    <w:rsid w:val="005A60FE"/>
    <w:rsid w:val="005A722C"/>
    <w:rsid w:val="005A7792"/>
    <w:rsid w:val="005B0F69"/>
    <w:rsid w:val="005B18DC"/>
    <w:rsid w:val="005B2FFE"/>
    <w:rsid w:val="005B3A29"/>
    <w:rsid w:val="005B4038"/>
    <w:rsid w:val="005B4297"/>
    <w:rsid w:val="005B4E36"/>
    <w:rsid w:val="005B59B8"/>
    <w:rsid w:val="005B59E4"/>
    <w:rsid w:val="005B5BB5"/>
    <w:rsid w:val="005B5D7F"/>
    <w:rsid w:val="005B781E"/>
    <w:rsid w:val="005C04EC"/>
    <w:rsid w:val="005C1910"/>
    <w:rsid w:val="005C29FC"/>
    <w:rsid w:val="005C2D74"/>
    <w:rsid w:val="005C3A03"/>
    <w:rsid w:val="005C4BFC"/>
    <w:rsid w:val="005C5075"/>
    <w:rsid w:val="005C5939"/>
    <w:rsid w:val="005C6D8B"/>
    <w:rsid w:val="005C71FD"/>
    <w:rsid w:val="005C760E"/>
    <w:rsid w:val="005C7CC2"/>
    <w:rsid w:val="005D3324"/>
    <w:rsid w:val="005D33C7"/>
    <w:rsid w:val="005D534A"/>
    <w:rsid w:val="005D5E8E"/>
    <w:rsid w:val="005D5F63"/>
    <w:rsid w:val="005D61F2"/>
    <w:rsid w:val="005D649B"/>
    <w:rsid w:val="005E01CB"/>
    <w:rsid w:val="005E1C4D"/>
    <w:rsid w:val="005E2C34"/>
    <w:rsid w:val="005E3FBA"/>
    <w:rsid w:val="005E459E"/>
    <w:rsid w:val="005E4AF9"/>
    <w:rsid w:val="005E5672"/>
    <w:rsid w:val="005E636F"/>
    <w:rsid w:val="005E6608"/>
    <w:rsid w:val="005E7C35"/>
    <w:rsid w:val="005E7E51"/>
    <w:rsid w:val="005F0417"/>
    <w:rsid w:val="005F10C0"/>
    <w:rsid w:val="005F1312"/>
    <w:rsid w:val="005F1C6A"/>
    <w:rsid w:val="005F3A59"/>
    <w:rsid w:val="005F3E94"/>
    <w:rsid w:val="005F71A5"/>
    <w:rsid w:val="006001B0"/>
    <w:rsid w:val="00601F25"/>
    <w:rsid w:val="006035DE"/>
    <w:rsid w:val="00603AB8"/>
    <w:rsid w:val="006043EA"/>
    <w:rsid w:val="00605C71"/>
    <w:rsid w:val="00605CFB"/>
    <w:rsid w:val="00607357"/>
    <w:rsid w:val="00607B62"/>
    <w:rsid w:val="00607DB5"/>
    <w:rsid w:val="006101AC"/>
    <w:rsid w:val="00610799"/>
    <w:rsid w:val="00610F05"/>
    <w:rsid w:val="006122D3"/>
    <w:rsid w:val="00613241"/>
    <w:rsid w:val="00615FA0"/>
    <w:rsid w:val="00616273"/>
    <w:rsid w:val="00617AAA"/>
    <w:rsid w:val="006202B6"/>
    <w:rsid w:val="00620E89"/>
    <w:rsid w:val="006218BA"/>
    <w:rsid w:val="00621A08"/>
    <w:rsid w:val="00623502"/>
    <w:rsid w:val="006245F1"/>
    <w:rsid w:val="006261DF"/>
    <w:rsid w:val="006271E6"/>
    <w:rsid w:val="0062739D"/>
    <w:rsid w:val="00631BAC"/>
    <w:rsid w:val="0063421B"/>
    <w:rsid w:val="00635AEE"/>
    <w:rsid w:val="0063640B"/>
    <w:rsid w:val="006368C5"/>
    <w:rsid w:val="0063771B"/>
    <w:rsid w:val="006414B2"/>
    <w:rsid w:val="00641D5C"/>
    <w:rsid w:val="00642ED8"/>
    <w:rsid w:val="00643ECA"/>
    <w:rsid w:val="006445C8"/>
    <w:rsid w:val="006468C2"/>
    <w:rsid w:val="00652516"/>
    <w:rsid w:val="00653B2B"/>
    <w:rsid w:val="00653E31"/>
    <w:rsid w:val="006550A4"/>
    <w:rsid w:val="00655188"/>
    <w:rsid w:val="00655325"/>
    <w:rsid w:val="006571C9"/>
    <w:rsid w:val="0065725C"/>
    <w:rsid w:val="00661977"/>
    <w:rsid w:val="00662225"/>
    <w:rsid w:val="00663BE3"/>
    <w:rsid w:val="00665324"/>
    <w:rsid w:val="00665D84"/>
    <w:rsid w:val="0066606F"/>
    <w:rsid w:val="00666F23"/>
    <w:rsid w:val="00667066"/>
    <w:rsid w:val="00667178"/>
    <w:rsid w:val="00667735"/>
    <w:rsid w:val="00670050"/>
    <w:rsid w:val="006718B6"/>
    <w:rsid w:val="00671AA2"/>
    <w:rsid w:val="006720EB"/>
    <w:rsid w:val="00672375"/>
    <w:rsid w:val="0067295E"/>
    <w:rsid w:val="00672B2E"/>
    <w:rsid w:val="00673BE4"/>
    <w:rsid w:val="00674597"/>
    <w:rsid w:val="00674977"/>
    <w:rsid w:val="00674DBE"/>
    <w:rsid w:val="006751C8"/>
    <w:rsid w:val="006765B9"/>
    <w:rsid w:val="00676BAC"/>
    <w:rsid w:val="00676C3E"/>
    <w:rsid w:val="0067722F"/>
    <w:rsid w:val="006774CA"/>
    <w:rsid w:val="00680B77"/>
    <w:rsid w:val="00681800"/>
    <w:rsid w:val="00681977"/>
    <w:rsid w:val="00682AE4"/>
    <w:rsid w:val="006832F4"/>
    <w:rsid w:val="00684278"/>
    <w:rsid w:val="006842B3"/>
    <w:rsid w:val="0068441F"/>
    <w:rsid w:val="006846A0"/>
    <w:rsid w:val="00685CB6"/>
    <w:rsid w:val="00685FD4"/>
    <w:rsid w:val="006872BD"/>
    <w:rsid w:val="0068741E"/>
    <w:rsid w:val="00687E5F"/>
    <w:rsid w:val="0069006C"/>
    <w:rsid w:val="00690DD6"/>
    <w:rsid w:val="0069198C"/>
    <w:rsid w:val="006930E0"/>
    <w:rsid w:val="00693268"/>
    <w:rsid w:val="00693E92"/>
    <w:rsid w:val="00694A68"/>
    <w:rsid w:val="0069524D"/>
    <w:rsid w:val="00695287"/>
    <w:rsid w:val="006964E3"/>
    <w:rsid w:val="00696787"/>
    <w:rsid w:val="00696F73"/>
    <w:rsid w:val="0069721E"/>
    <w:rsid w:val="006A05A8"/>
    <w:rsid w:val="006A08E5"/>
    <w:rsid w:val="006A25AE"/>
    <w:rsid w:val="006A2BC5"/>
    <w:rsid w:val="006A36F3"/>
    <w:rsid w:val="006A4065"/>
    <w:rsid w:val="006A4CE9"/>
    <w:rsid w:val="006A5E33"/>
    <w:rsid w:val="006A5EA8"/>
    <w:rsid w:val="006A79A2"/>
    <w:rsid w:val="006B036A"/>
    <w:rsid w:val="006B0724"/>
    <w:rsid w:val="006B19EB"/>
    <w:rsid w:val="006B1D4C"/>
    <w:rsid w:val="006B2181"/>
    <w:rsid w:val="006B2D7C"/>
    <w:rsid w:val="006B3F69"/>
    <w:rsid w:val="006B5FC1"/>
    <w:rsid w:val="006B6142"/>
    <w:rsid w:val="006C022D"/>
    <w:rsid w:val="006C2AE1"/>
    <w:rsid w:val="006C361B"/>
    <w:rsid w:val="006C3CB5"/>
    <w:rsid w:val="006C41F2"/>
    <w:rsid w:val="006C4684"/>
    <w:rsid w:val="006C4EFE"/>
    <w:rsid w:val="006C6166"/>
    <w:rsid w:val="006C6754"/>
    <w:rsid w:val="006C684C"/>
    <w:rsid w:val="006C71B6"/>
    <w:rsid w:val="006C735E"/>
    <w:rsid w:val="006C79D8"/>
    <w:rsid w:val="006D0BC5"/>
    <w:rsid w:val="006D0DA7"/>
    <w:rsid w:val="006D14EA"/>
    <w:rsid w:val="006D1D0C"/>
    <w:rsid w:val="006D2DB5"/>
    <w:rsid w:val="006D2F06"/>
    <w:rsid w:val="006D2F89"/>
    <w:rsid w:val="006D46DC"/>
    <w:rsid w:val="006D49E3"/>
    <w:rsid w:val="006D55E3"/>
    <w:rsid w:val="006D570D"/>
    <w:rsid w:val="006D582C"/>
    <w:rsid w:val="006D78AF"/>
    <w:rsid w:val="006D7C4C"/>
    <w:rsid w:val="006E1200"/>
    <w:rsid w:val="006E1504"/>
    <w:rsid w:val="006E172E"/>
    <w:rsid w:val="006E19B3"/>
    <w:rsid w:val="006E1ECC"/>
    <w:rsid w:val="006E2D3F"/>
    <w:rsid w:val="006E35A3"/>
    <w:rsid w:val="006E3918"/>
    <w:rsid w:val="006E6DA1"/>
    <w:rsid w:val="006E71D1"/>
    <w:rsid w:val="006E7C27"/>
    <w:rsid w:val="006F1927"/>
    <w:rsid w:val="006F2B22"/>
    <w:rsid w:val="006F3930"/>
    <w:rsid w:val="006F3D14"/>
    <w:rsid w:val="006F560F"/>
    <w:rsid w:val="006F7F1D"/>
    <w:rsid w:val="00700E0A"/>
    <w:rsid w:val="00702D74"/>
    <w:rsid w:val="007044AD"/>
    <w:rsid w:val="0070462C"/>
    <w:rsid w:val="007063A5"/>
    <w:rsid w:val="00707CDA"/>
    <w:rsid w:val="00707F05"/>
    <w:rsid w:val="00711EA3"/>
    <w:rsid w:val="00711FEF"/>
    <w:rsid w:val="007134BF"/>
    <w:rsid w:val="007135A6"/>
    <w:rsid w:val="00713A73"/>
    <w:rsid w:val="007143B5"/>
    <w:rsid w:val="00714CBF"/>
    <w:rsid w:val="0071641D"/>
    <w:rsid w:val="007167C9"/>
    <w:rsid w:val="00717303"/>
    <w:rsid w:val="0071798C"/>
    <w:rsid w:val="00717E52"/>
    <w:rsid w:val="00720884"/>
    <w:rsid w:val="007220A6"/>
    <w:rsid w:val="00722638"/>
    <w:rsid w:val="0072274E"/>
    <w:rsid w:val="007233DE"/>
    <w:rsid w:val="00725205"/>
    <w:rsid w:val="0072726C"/>
    <w:rsid w:val="00727FB0"/>
    <w:rsid w:val="00732422"/>
    <w:rsid w:val="00732635"/>
    <w:rsid w:val="007331FF"/>
    <w:rsid w:val="0073653C"/>
    <w:rsid w:val="00737C96"/>
    <w:rsid w:val="00737D55"/>
    <w:rsid w:val="00740998"/>
    <w:rsid w:val="00740A5A"/>
    <w:rsid w:val="007413D1"/>
    <w:rsid w:val="00741D89"/>
    <w:rsid w:val="0074233C"/>
    <w:rsid w:val="00742450"/>
    <w:rsid w:val="0074623F"/>
    <w:rsid w:val="007511C8"/>
    <w:rsid w:val="00753826"/>
    <w:rsid w:val="007538F0"/>
    <w:rsid w:val="007548CA"/>
    <w:rsid w:val="0075644F"/>
    <w:rsid w:val="00760505"/>
    <w:rsid w:val="007620BF"/>
    <w:rsid w:val="00762748"/>
    <w:rsid w:val="00764D7B"/>
    <w:rsid w:val="00765CBD"/>
    <w:rsid w:val="00767A44"/>
    <w:rsid w:val="00767C85"/>
    <w:rsid w:val="00767F8A"/>
    <w:rsid w:val="00770E16"/>
    <w:rsid w:val="00771B4F"/>
    <w:rsid w:val="007759B2"/>
    <w:rsid w:val="007776BC"/>
    <w:rsid w:val="00777DB0"/>
    <w:rsid w:val="00780B92"/>
    <w:rsid w:val="00781FD2"/>
    <w:rsid w:val="00782FEF"/>
    <w:rsid w:val="00784FA7"/>
    <w:rsid w:val="00785022"/>
    <w:rsid w:val="00786702"/>
    <w:rsid w:val="00786B74"/>
    <w:rsid w:val="007871A8"/>
    <w:rsid w:val="00787585"/>
    <w:rsid w:val="00790110"/>
    <w:rsid w:val="00790C1B"/>
    <w:rsid w:val="00794A59"/>
    <w:rsid w:val="00795226"/>
    <w:rsid w:val="0079533E"/>
    <w:rsid w:val="00795CA6"/>
    <w:rsid w:val="00796948"/>
    <w:rsid w:val="00797572"/>
    <w:rsid w:val="007A4471"/>
    <w:rsid w:val="007A4F29"/>
    <w:rsid w:val="007A5DE1"/>
    <w:rsid w:val="007A5F37"/>
    <w:rsid w:val="007A622E"/>
    <w:rsid w:val="007A7105"/>
    <w:rsid w:val="007B0A1E"/>
    <w:rsid w:val="007B5D1A"/>
    <w:rsid w:val="007B5DA6"/>
    <w:rsid w:val="007B6D50"/>
    <w:rsid w:val="007B7510"/>
    <w:rsid w:val="007B760D"/>
    <w:rsid w:val="007B7C7F"/>
    <w:rsid w:val="007B7FAB"/>
    <w:rsid w:val="007C1823"/>
    <w:rsid w:val="007C1BA2"/>
    <w:rsid w:val="007C373B"/>
    <w:rsid w:val="007C40BD"/>
    <w:rsid w:val="007C45EC"/>
    <w:rsid w:val="007C473E"/>
    <w:rsid w:val="007C4E4E"/>
    <w:rsid w:val="007C5FF1"/>
    <w:rsid w:val="007C6F8C"/>
    <w:rsid w:val="007C76A0"/>
    <w:rsid w:val="007C795B"/>
    <w:rsid w:val="007D2952"/>
    <w:rsid w:val="007D3ABD"/>
    <w:rsid w:val="007D3BDC"/>
    <w:rsid w:val="007D4C72"/>
    <w:rsid w:val="007D547C"/>
    <w:rsid w:val="007D5BCE"/>
    <w:rsid w:val="007D5CAC"/>
    <w:rsid w:val="007D7083"/>
    <w:rsid w:val="007D75C3"/>
    <w:rsid w:val="007E0E03"/>
    <w:rsid w:val="007E1A29"/>
    <w:rsid w:val="007E1CBC"/>
    <w:rsid w:val="007E3925"/>
    <w:rsid w:val="007E4607"/>
    <w:rsid w:val="007E4B9C"/>
    <w:rsid w:val="007E5EFC"/>
    <w:rsid w:val="007E7B98"/>
    <w:rsid w:val="007F2808"/>
    <w:rsid w:val="007F291E"/>
    <w:rsid w:val="007F2978"/>
    <w:rsid w:val="007F2A54"/>
    <w:rsid w:val="007F3B81"/>
    <w:rsid w:val="007F4168"/>
    <w:rsid w:val="007F47BA"/>
    <w:rsid w:val="007F78D8"/>
    <w:rsid w:val="008023CA"/>
    <w:rsid w:val="00803467"/>
    <w:rsid w:val="008039DD"/>
    <w:rsid w:val="00803EA6"/>
    <w:rsid w:val="008079A5"/>
    <w:rsid w:val="00810EAA"/>
    <w:rsid w:val="008123FA"/>
    <w:rsid w:val="008134A4"/>
    <w:rsid w:val="00813866"/>
    <w:rsid w:val="00813C1E"/>
    <w:rsid w:val="00815BA2"/>
    <w:rsid w:val="008160E5"/>
    <w:rsid w:val="008160E7"/>
    <w:rsid w:val="00816AA6"/>
    <w:rsid w:val="00816DEB"/>
    <w:rsid w:val="00817E67"/>
    <w:rsid w:val="008207DF"/>
    <w:rsid w:val="00820DAA"/>
    <w:rsid w:val="00821FCE"/>
    <w:rsid w:val="008230FD"/>
    <w:rsid w:val="008231C1"/>
    <w:rsid w:val="00823FCF"/>
    <w:rsid w:val="0082527D"/>
    <w:rsid w:val="00825336"/>
    <w:rsid w:val="0082554F"/>
    <w:rsid w:val="0082587E"/>
    <w:rsid w:val="00826C5F"/>
    <w:rsid w:val="00826E72"/>
    <w:rsid w:val="00826F3F"/>
    <w:rsid w:val="00827C47"/>
    <w:rsid w:val="00830623"/>
    <w:rsid w:val="00831001"/>
    <w:rsid w:val="00831034"/>
    <w:rsid w:val="008324E3"/>
    <w:rsid w:val="00832828"/>
    <w:rsid w:val="00832971"/>
    <w:rsid w:val="00832EAF"/>
    <w:rsid w:val="0083359B"/>
    <w:rsid w:val="0083431F"/>
    <w:rsid w:val="008347E5"/>
    <w:rsid w:val="00834DCE"/>
    <w:rsid w:val="00841D06"/>
    <w:rsid w:val="00843649"/>
    <w:rsid w:val="00843794"/>
    <w:rsid w:val="00844FCC"/>
    <w:rsid w:val="00845080"/>
    <w:rsid w:val="00845603"/>
    <w:rsid w:val="008458B9"/>
    <w:rsid w:val="00846131"/>
    <w:rsid w:val="00847B75"/>
    <w:rsid w:val="00850AE3"/>
    <w:rsid w:val="008514B7"/>
    <w:rsid w:val="00851BAA"/>
    <w:rsid w:val="008522AF"/>
    <w:rsid w:val="00852C23"/>
    <w:rsid w:val="00852DAC"/>
    <w:rsid w:val="00854A84"/>
    <w:rsid w:val="00854B75"/>
    <w:rsid w:val="00855751"/>
    <w:rsid w:val="00857C0C"/>
    <w:rsid w:val="008603B9"/>
    <w:rsid w:val="008606FB"/>
    <w:rsid w:val="00860CA3"/>
    <w:rsid w:val="00861419"/>
    <w:rsid w:val="00861CB6"/>
    <w:rsid w:val="008634E9"/>
    <w:rsid w:val="008635C9"/>
    <w:rsid w:val="0086390D"/>
    <w:rsid w:val="00866178"/>
    <w:rsid w:val="008677C2"/>
    <w:rsid w:val="00867929"/>
    <w:rsid w:val="00870929"/>
    <w:rsid w:val="00870AB9"/>
    <w:rsid w:val="008721E4"/>
    <w:rsid w:val="0087520D"/>
    <w:rsid w:val="00875D6B"/>
    <w:rsid w:val="00876765"/>
    <w:rsid w:val="00876B95"/>
    <w:rsid w:val="00877547"/>
    <w:rsid w:val="00877915"/>
    <w:rsid w:val="00877B7D"/>
    <w:rsid w:val="00880BD0"/>
    <w:rsid w:val="008812C5"/>
    <w:rsid w:val="008822BA"/>
    <w:rsid w:val="00882E46"/>
    <w:rsid w:val="008839F9"/>
    <w:rsid w:val="0088588A"/>
    <w:rsid w:val="008862A6"/>
    <w:rsid w:val="0088665E"/>
    <w:rsid w:val="0088790C"/>
    <w:rsid w:val="00891A9A"/>
    <w:rsid w:val="00891C6C"/>
    <w:rsid w:val="00891CF4"/>
    <w:rsid w:val="008924D5"/>
    <w:rsid w:val="008927D8"/>
    <w:rsid w:val="00892D2E"/>
    <w:rsid w:val="00893004"/>
    <w:rsid w:val="00893820"/>
    <w:rsid w:val="0089425A"/>
    <w:rsid w:val="00895567"/>
    <w:rsid w:val="008958C0"/>
    <w:rsid w:val="00895C5C"/>
    <w:rsid w:val="008A05AE"/>
    <w:rsid w:val="008A37D5"/>
    <w:rsid w:val="008A3A2B"/>
    <w:rsid w:val="008A492D"/>
    <w:rsid w:val="008A4D56"/>
    <w:rsid w:val="008A63C1"/>
    <w:rsid w:val="008A6E28"/>
    <w:rsid w:val="008B081A"/>
    <w:rsid w:val="008B0BFA"/>
    <w:rsid w:val="008B0DEF"/>
    <w:rsid w:val="008B2671"/>
    <w:rsid w:val="008B27EC"/>
    <w:rsid w:val="008B2A21"/>
    <w:rsid w:val="008B32F9"/>
    <w:rsid w:val="008B35E5"/>
    <w:rsid w:val="008B3600"/>
    <w:rsid w:val="008B3CAD"/>
    <w:rsid w:val="008B4FFF"/>
    <w:rsid w:val="008B672E"/>
    <w:rsid w:val="008B71EF"/>
    <w:rsid w:val="008B797F"/>
    <w:rsid w:val="008B7EC6"/>
    <w:rsid w:val="008C1E02"/>
    <w:rsid w:val="008C2481"/>
    <w:rsid w:val="008C2606"/>
    <w:rsid w:val="008C3098"/>
    <w:rsid w:val="008C3B81"/>
    <w:rsid w:val="008C3DAB"/>
    <w:rsid w:val="008C4C1C"/>
    <w:rsid w:val="008C6A1C"/>
    <w:rsid w:val="008C701B"/>
    <w:rsid w:val="008C7E8B"/>
    <w:rsid w:val="008D0C75"/>
    <w:rsid w:val="008D255C"/>
    <w:rsid w:val="008D3517"/>
    <w:rsid w:val="008D36FA"/>
    <w:rsid w:val="008D3703"/>
    <w:rsid w:val="008D4A25"/>
    <w:rsid w:val="008D51D8"/>
    <w:rsid w:val="008D5944"/>
    <w:rsid w:val="008D7F62"/>
    <w:rsid w:val="008E0501"/>
    <w:rsid w:val="008E20FF"/>
    <w:rsid w:val="008E2EF7"/>
    <w:rsid w:val="008E3A72"/>
    <w:rsid w:val="008E4069"/>
    <w:rsid w:val="008E4643"/>
    <w:rsid w:val="008E6238"/>
    <w:rsid w:val="008F1E53"/>
    <w:rsid w:val="008F278F"/>
    <w:rsid w:val="008F2B5B"/>
    <w:rsid w:val="008F4E95"/>
    <w:rsid w:val="008F51D5"/>
    <w:rsid w:val="008F59AF"/>
    <w:rsid w:val="008F624E"/>
    <w:rsid w:val="008F63EC"/>
    <w:rsid w:val="008F7489"/>
    <w:rsid w:val="00900946"/>
    <w:rsid w:val="00900AF3"/>
    <w:rsid w:val="0090141A"/>
    <w:rsid w:val="009016E7"/>
    <w:rsid w:val="00901BDC"/>
    <w:rsid w:val="009021EB"/>
    <w:rsid w:val="00902B32"/>
    <w:rsid w:val="00903FF2"/>
    <w:rsid w:val="009047F4"/>
    <w:rsid w:val="00907059"/>
    <w:rsid w:val="00907841"/>
    <w:rsid w:val="00907960"/>
    <w:rsid w:val="00907C5C"/>
    <w:rsid w:val="00910D13"/>
    <w:rsid w:val="00912035"/>
    <w:rsid w:val="0091249F"/>
    <w:rsid w:val="0091376E"/>
    <w:rsid w:val="00913CDA"/>
    <w:rsid w:val="00914588"/>
    <w:rsid w:val="009147FC"/>
    <w:rsid w:val="009150AF"/>
    <w:rsid w:val="0091545B"/>
    <w:rsid w:val="00916040"/>
    <w:rsid w:val="009161E8"/>
    <w:rsid w:val="00916BFC"/>
    <w:rsid w:val="00920761"/>
    <w:rsid w:val="00920B15"/>
    <w:rsid w:val="00921421"/>
    <w:rsid w:val="009227DD"/>
    <w:rsid w:val="00923D0B"/>
    <w:rsid w:val="0092439D"/>
    <w:rsid w:val="009260F2"/>
    <w:rsid w:val="00927981"/>
    <w:rsid w:val="009308DF"/>
    <w:rsid w:val="00931EA2"/>
    <w:rsid w:val="00934621"/>
    <w:rsid w:val="00934709"/>
    <w:rsid w:val="00935CD0"/>
    <w:rsid w:val="00935DBD"/>
    <w:rsid w:val="00935F5E"/>
    <w:rsid w:val="00937488"/>
    <w:rsid w:val="00937504"/>
    <w:rsid w:val="009378A4"/>
    <w:rsid w:val="00937B49"/>
    <w:rsid w:val="00942E74"/>
    <w:rsid w:val="0094301C"/>
    <w:rsid w:val="009430E0"/>
    <w:rsid w:val="009444DE"/>
    <w:rsid w:val="009462E7"/>
    <w:rsid w:val="00946BDB"/>
    <w:rsid w:val="00946DA1"/>
    <w:rsid w:val="0094701B"/>
    <w:rsid w:val="0095029A"/>
    <w:rsid w:val="00950F78"/>
    <w:rsid w:val="00951AA9"/>
    <w:rsid w:val="00951FFD"/>
    <w:rsid w:val="00952F43"/>
    <w:rsid w:val="009536CB"/>
    <w:rsid w:val="00954AF9"/>
    <w:rsid w:val="00955076"/>
    <w:rsid w:val="00955807"/>
    <w:rsid w:val="00955E50"/>
    <w:rsid w:val="00956936"/>
    <w:rsid w:val="00957ED8"/>
    <w:rsid w:val="00960C03"/>
    <w:rsid w:val="00961C48"/>
    <w:rsid w:val="00965B4D"/>
    <w:rsid w:val="00967DE4"/>
    <w:rsid w:val="00967E98"/>
    <w:rsid w:val="00970725"/>
    <w:rsid w:val="0097121E"/>
    <w:rsid w:val="00971FDE"/>
    <w:rsid w:val="00972E1D"/>
    <w:rsid w:val="00972FB7"/>
    <w:rsid w:val="00974D5C"/>
    <w:rsid w:val="00976424"/>
    <w:rsid w:val="00977BAE"/>
    <w:rsid w:val="00980163"/>
    <w:rsid w:val="009805A5"/>
    <w:rsid w:val="00980A99"/>
    <w:rsid w:val="00981886"/>
    <w:rsid w:val="00982622"/>
    <w:rsid w:val="009849C3"/>
    <w:rsid w:val="00984A6E"/>
    <w:rsid w:val="009904D0"/>
    <w:rsid w:val="009906C6"/>
    <w:rsid w:val="0099130F"/>
    <w:rsid w:val="00995193"/>
    <w:rsid w:val="00997484"/>
    <w:rsid w:val="009A09F2"/>
    <w:rsid w:val="009A1468"/>
    <w:rsid w:val="009A14B1"/>
    <w:rsid w:val="009A2410"/>
    <w:rsid w:val="009A3E28"/>
    <w:rsid w:val="009A4442"/>
    <w:rsid w:val="009A4DF3"/>
    <w:rsid w:val="009B066C"/>
    <w:rsid w:val="009B090A"/>
    <w:rsid w:val="009B1151"/>
    <w:rsid w:val="009B2D6C"/>
    <w:rsid w:val="009B2E6D"/>
    <w:rsid w:val="009B48F5"/>
    <w:rsid w:val="009B519E"/>
    <w:rsid w:val="009B51F6"/>
    <w:rsid w:val="009B58AD"/>
    <w:rsid w:val="009B60C0"/>
    <w:rsid w:val="009B6B59"/>
    <w:rsid w:val="009B75B0"/>
    <w:rsid w:val="009C0460"/>
    <w:rsid w:val="009C0912"/>
    <w:rsid w:val="009C098F"/>
    <w:rsid w:val="009C26B6"/>
    <w:rsid w:val="009C3BDA"/>
    <w:rsid w:val="009C40BD"/>
    <w:rsid w:val="009C5F0F"/>
    <w:rsid w:val="009C608D"/>
    <w:rsid w:val="009D1484"/>
    <w:rsid w:val="009D210F"/>
    <w:rsid w:val="009D227C"/>
    <w:rsid w:val="009D34DD"/>
    <w:rsid w:val="009D5C1D"/>
    <w:rsid w:val="009D5E78"/>
    <w:rsid w:val="009D6EC8"/>
    <w:rsid w:val="009E04AC"/>
    <w:rsid w:val="009E0831"/>
    <w:rsid w:val="009E0A17"/>
    <w:rsid w:val="009E2E23"/>
    <w:rsid w:val="009E3135"/>
    <w:rsid w:val="009E3B5A"/>
    <w:rsid w:val="009E57B6"/>
    <w:rsid w:val="009E765A"/>
    <w:rsid w:val="009F0D18"/>
    <w:rsid w:val="009F17F2"/>
    <w:rsid w:val="009F3FA1"/>
    <w:rsid w:val="009F48C4"/>
    <w:rsid w:val="009F512E"/>
    <w:rsid w:val="009F769C"/>
    <w:rsid w:val="00A02301"/>
    <w:rsid w:val="00A03ED9"/>
    <w:rsid w:val="00A03F2A"/>
    <w:rsid w:val="00A0526B"/>
    <w:rsid w:val="00A05CE0"/>
    <w:rsid w:val="00A07944"/>
    <w:rsid w:val="00A101E3"/>
    <w:rsid w:val="00A108AF"/>
    <w:rsid w:val="00A10AEE"/>
    <w:rsid w:val="00A11913"/>
    <w:rsid w:val="00A11F32"/>
    <w:rsid w:val="00A12692"/>
    <w:rsid w:val="00A137E6"/>
    <w:rsid w:val="00A13BA9"/>
    <w:rsid w:val="00A13C09"/>
    <w:rsid w:val="00A1415C"/>
    <w:rsid w:val="00A14778"/>
    <w:rsid w:val="00A15632"/>
    <w:rsid w:val="00A16363"/>
    <w:rsid w:val="00A17165"/>
    <w:rsid w:val="00A17795"/>
    <w:rsid w:val="00A17C23"/>
    <w:rsid w:val="00A2006A"/>
    <w:rsid w:val="00A20E75"/>
    <w:rsid w:val="00A2124F"/>
    <w:rsid w:val="00A2219F"/>
    <w:rsid w:val="00A244C0"/>
    <w:rsid w:val="00A246A1"/>
    <w:rsid w:val="00A25E78"/>
    <w:rsid w:val="00A2619F"/>
    <w:rsid w:val="00A26A55"/>
    <w:rsid w:val="00A30FA9"/>
    <w:rsid w:val="00A3256C"/>
    <w:rsid w:val="00A32BC6"/>
    <w:rsid w:val="00A3580D"/>
    <w:rsid w:val="00A359C0"/>
    <w:rsid w:val="00A361D9"/>
    <w:rsid w:val="00A36427"/>
    <w:rsid w:val="00A36756"/>
    <w:rsid w:val="00A37F17"/>
    <w:rsid w:val="00A40259"/>
    <w:rsid w:val="00A413B9"/>
    <w:rsid w:val="00A42CF9"/>
    <w:rsid w:val="00A42F04"/>
    <w:rsid w:val="00A446BB"/>
    <w:rsid w:val="00A449C8"/>
    <w:rsid w:val="00A44E28"/>
    <w:rsid w:val="00A46E8D"/>
    <w:rsid w:val="00A479CD"/>
    <w:rsid w:val="00A5083C"/>
    <w:rsid w:val="00A51996"/>
    <w:rsid w:val="00A51CA2"/>
    <w:rsid w:val="00A53FEE"/>
    <w:rsid w:val="00A5472A"/>
    <w:rsid w:val="00A5483F"/>
    <w:rsid w:val="00A54F0F"/>
    <w:rsid w:val="00A55F29"/>
    <w:rsid w:val="00A57443"/>
    <w:rsid w:val="00A57C0C"/>
    <w:rsid w:val="00A57D22"/>
    <w:rsid w:val="00A610BF"/>
    <w:rsid w:val="00A63735"/>
    <w:rsid w:val="00A654DE"/>
    <w:rsid w:val="00A6636A"/>
    <w:rsid w:val="00A66660"/>
    <w:rsid w:val="00A66F3A"/>
    <w:rsid w:val="00A66FE5"/>
    <w:rsid w:val="00A6741E"/>
    <w:rsid w:val="00A6748D"/>
    <w:rsid w:val="00A700B1"/>
    <w:rsid w:val="00A71C5A"/>
    <w:rsid w:val="00A73764"/>
    <w:rsid w:val="00A75DEF"/>
    <w:rsid w:val="00A76369"/>
    <w:rsid w:val="00A764D9"/>
    <w:rsid w:val="00A7731A"/>
    <w:rsid w:val="00A8084B"/>
    <w:rsid w:val="00A80C2C"/>
    <w:rsid w:val="00A80E4C"/>
    <w:rsid w:val="00A81149"/>
    <w:rsid w:val="00A8280B"/>
    <w:rsid w:val="00A84CA8"/>
    <w:rsid w:val="00A85512"/>
    <w:rsid w:val="00A867EB"/>
    <w:rsid w:val="00A86F15"/>
    <w:rsid w:val="00A86FB3"/>
    <w:rsid w:val="00A87623"/>
    <w:rsid w:val="00A87922"/>
    <w:rsid w:val="00A87DD3"/>
    <w:rsid w:val="00A87E6F"/>
    <w:rsid w:val="00A90BC9"/>
    <w:rsid w:val="00A91A26"/>
    <w:rsid w:val="00A93656"/>
    <w:rsid w:val="00A9395F"/>
    <w:rsid w:val="00A94305"/>
    <w:rsid w:val="00A94B6C"/>
    <w:rsid w:val="00A96CD0"/>
    <w:rsid w:val="00A96DE7"/>
    <w:rsid w:val="00A9775E"/>
    <w:rsid w:val="00AA064C"/>
    <w:rsid w:val="00AA0775"/>
    <w:rsid w:val="00AA19D4"/>
    <w:rsid w:val="00AA1B5D"/>
    <w:rsid w:val="00AA22FB"/>
    <w:rsid w:val="00AA2AF2"/>
    <w:rsid w:val="00AA2CB6"/>
    <w:rsid w:val="00AA31CA"/>
    <w:rsid w:val="00AA3B6C"/>
    <w:rsid w:val="00AA3D7F"/>
    <w:rsid w:val="00AA48BC"/>
    <w:rsid w:val="00AA4C85"/>
    <w:rsid w:val="00AA5E53"/>
    <w:rsid w:val="00AA63B4"/>
    <w:rsid w:val="00AA63D5"/>
    <w:rsid w:val="00AA77A6"/>
    <w:rsid w:val="00AA7E08"/>
    <w:rsid w:val="00AB0F8C"/>
    <w:rsid w:val="00AB2C79"/>
    <w:rsid w:val="00AB3921"/>
    <w:rsid w:val="00AB3931"/>
    <w:rsid w:val="00AB46AC"/>
    <w:rsid w:val="00AB4AC5"/>
    <w:rsid w:val="00AB5681"/>
    <w:rsid w:val="00AB5868"/>
    <w:rsid w:val="00AB6268"/>
    <w:rsid w:val="00AB7DEF"/>
    <w:rsid w:val="00AB7E1D"/>
    <w:rsid w:val="00AC1090"/>
    <w:rsid w:val="00AC18A8"/>
    <w:rsid w:val="00AC1E2B"/>
    <w:rsid w:val="00AC3864"/>
    <w:rsid w:val="00AC456B"/>
    <w:rsid w:val="00AC4C0D"/>
    <w:rsid w:val="00AC4DDF"/>
    <w:rsid w:val="00AC63D5"/>
    <w:rsid w:val="00AC6873"/>
    <w:rsid w:val="00AC7DCC"/>
    <w:rsid w:val="00AD0252"/>
    <w:rsid w:val="00AD02DD"/>
    <w:rsid w:val="00AD0AA8"/>
    <w:rsid w:val="00AD1205"/>
    <w:rsid w:val="00AD17A5"/>
    <w:rsid w:val="00AD3762"/>
    <w:rsid w:val="00AD3A59"/>
    <w:rsid w:val="00AD438A"/>
    <w:rsid w:val="00AD4476"/>
    <w:rsid w:val="00AD5614"/>
    <w:rsid w:val="00AD5984"/>
    <w:rsid w:val="00AD6908"/>
    <w:rsid w:val="00AE0769"/>
    <w:rsid w:val="00AE100F"/>
    <w:rsid w:val="00AE113D"/>
    <w:rsid w:val="00AE12F7"/>
    <w:rsid w:val="00AE1780"/>
    <w:rsid w:val="00AE1C32"/>
    <w:rsid w:val="00AE1E3A"/>
    <w:rsid w:val="00AE20DC"/>
    <w:rsid w:val="00AE2AEC"/>
    <w:rsid w:val="00AE38CB"/>
    <w:rsid w:val="00AE65BA"/>
    <w:rsid w:val="00AE68F7"/>
    <w:rsid w:val="00AE7A0B"/>
    <w:rsid w:val="00AF0690"/>
    <w:rsid w:val="00AF0989"/>
    <w:rsid w:val="00AF22E2"/>
    <w:rsid w:val="00AF2EE6"/>
    <w:rsid w:val="00AF321B"/>
    <w:rsid w:val="00AF3504"/>
    <w:rsid w:val="00AF3A0D"/>
    <w:rsid w:val="00AF3AEC"/>
    <w:rsid w:val="00AF3E9F"/>
    <w:rsid w:val="00AF4E35"/>
    <w:rsid w:val="00AF5CB8"/>
    <w:rsid w:val="00AF5E27"/>
    <w:rsid w:val="00AF793F"/>
    <w:rsid w:val="00B00927"/>
    <w:rsid w:val="00B03219"/>
    <w:rsid w:val="00B0357A"/>
    <w:rsid w:val="00B064C9"/>
    <w:rsid w:val="00B06771"/>
    <w:rsid w:val="00B076D4"/>
    <w:rsid w:val="00B1038D"/>
    <w:rsid w:val="00B10492"/>
    <w:rsid w:val="00B11418"/>
    <w:rsid w:val="00B138D0"/>
    <w:rsid w:val="00B13CBD"/>
    <w:rsid w:val="00B14C9E"/>
    <w:rsid w:val="00B15169"/>
    <w:rsid w:val="00B15373"/>
    <w:rsid w:val="00B20589"/>
    <w:rsid w:val="00B207B2"/>
    <w:rsid w:val="00B20ACD"/>
    <w:rsid w:val="00B20B8B"/>
    <w:rsid w:val="00B2304B"/>
    <w:rsid w:val="00B23683"/>
    <w:rsid w:val="00B24F88"/>
    <w:rsid w:val="00B274D5"/>
    <w:rsid w:val="00B27AE8"/>
    <w:rsid w:val="00B309A3"/>
    <w:rsid w:val="00B3119D"/>
    <w:rsid w:val="00B32FB4"/>
    <w:rsid w:val="00B331A2"/>
    <w:rsid w:val="00B331CC"/>
    <w:rsid w:val="00B3509D"/>
    <w:rsid w:val="00B36E61"/>
    <w:rsid w:val="00B4082D"/>
    <w:rsid w:val="00B40D8F"/>
    <w:rsid w:val="00B41AA0"/>
    <w:rsid w:val="00B41DD3"/>
    <w:rsid w:val="00B434E3"/>
    <w:rsid w:val="00B43933"/>
    <w:rsid w:val="00B43E4C"/>
    <w:rsid w:val="00B45814"/>
    <w:rsid w:val="00B45F57"/>
    <w:rsid w:val="00B46973"/>
    <w:rsid w:val="00B475D0"/>
    <w:rsid w:val="00B52851"/>
    <w:rsid w:val="00B53574"/>
    <w:rsid w:val="00B53AC5"/>
    <w:rsid w:val="00B55F7A"/>
    <w:rsid w:val="00B56326"/>
    <w:rsid w:val="00B564DB"/>
    <w:rsid w:val="00B56DFF"/>
    <w:rsid w:val="00B57420"/>
    <w:rsid w:val="00B57CB6"/>
    <w:rsid w:val="00B6068B"/>
    <w:rsid w:val="00B60A0D"/>
    <w:rsid w:val="00B60E1E"/>
    <w:rsid w:val="00B61825"/>
    <w:rsid w:val="00B61C0C"/>
    <w:rsid w:val="00B61CA7"/>
    <w:rsid w:val="00B62215"/>
    <w:rsid w:val="00B622C2"/>
    <w:rsid w:val="00B62C9F"/>
    <w:rsid w:val="00B63219"/>
    <w:rsid w:val="00B63E13"/>
    <w:rsid w:val="00B64DEA"/>
    <w:rsid w:val="00B65AC5"/>
    <w:rsid w:val="00B65C83"/>
    <w:rsid w:val="00B6735C"/>
    <w:rsid w:val="00B67E2F"/>
    <w:rsid w:val="00B70578"/>
    <w:rsid w:val="00B73442"/>
    <w:rsid w:val="00B74C27"/>
    <w:rsid w:val="00B74C54"/>
    <w:rsid w:val="00B76693"/>
    <w:rsid w:val="00B776F8"/>
    <w:rsid w:val="00B80477"/>
    <w:rsid w:val="00B80772"/>
    <w:rsid w:val="00B80EF8"/>
    <w:rsid w:val="00B80F68"/>
    <w:rsid w:val="00B81246"/>
    <w:rsid w:val="00B81486"/>
    <w:rsid w:val="00B816AC"/>
    <w:rsid w:val="00B8351F"/>
    <w:rsid w:val="00B83AC5"/>
    <w:rsid w:val="00B84B2E"/>
    <w:rsid w:val="00B86CD2"/>
    <w:rsid w:val="00B87F2E"/>
    <w:rsid w:val="00B905E8"/>
    <w:rsid w:val="00B90EFF"/>
    <w:rsid w:val="00B914EE"/>
    <w:rsid w:val="00B920E2"/>
    <w:rsid w:val="00B9363C"/>
    <w:rsid w:val="00B93D6A"/>
    <w:rsid w:val="00B94557"/>
    <w:rsid w:val="00BA0186"/>
    <w:rsid w:val="00BA0B4D"/>
    <w:rsid w:val="00BA3136"/>
    <w:rsid w:val="00BA335D"/>
    <w:rsid w:val="00BA4C45"/>
    <w:rsid w:val="00BA7244"/>
    <w:rsid w:val="00BB0234"/>
    <w:rsid w:val="00BB1D72"/>
    <w:rsid w:val="00BB2572"/>
    <w:rsid w:val="00BB2CFB"/>
    <w:rsid w:val="00BB4061"/>
    <w:rsid w:val="00BB56FD"/>
    <w:rsid w:val="00BB694F"/>
    <w:rsid w:val="00BB7922"/>
    <w:rsid w:val="00BC09B7"/>
    <w:rsid w:val="00BC45B0"/>
    <w:rsid w:val="00BC65DA"/>
    <w:rsid w:val="00BC6712"/>
    <w:rsid w:val="00BC760B"/>
    <w:rsid w:val="00BC7FEB"/>
    <w:rsid w:val="00BD36A3"/>
    <w:rsid w:val="00BD38D0"/>
    <w:rsid w:val="00BD3BC9"/>
    <w:rsid w:val="00BD4DAD"/>
    <w:rsid w:val="00BD5FA3"/>
    <w:rsid w:val="00BD629D"/>
    <w:rsid w:val="00BD66FC"/>
    <w:rsid w:val="00BD7EFE"/>
    <w:rsid w:val="00BE02BE"/>
    <w:rsid w:val="00BE217E"/>
    <w:rsid w:val="00BE3C3C"/>
    <w:rsid w:val="00BE3DFA"/>
    <w:rsid w:val="00BE3FCF"/>
    <w:rsid w:val="00BE474A"/>
    <w:rsid w:val="00BE5064"/>
    <w:rsid w:val="00BE5172"/>
    <w:rsid w:val="00BE60D3"/>
    <w:rsid w:val="00BF01E0"/>
    <w:rsid w:val="00BF18CD"/>
    <w:rsid w:val="00BF2329"/>
    <w:rsid w:val="00BF43BA"/>
    <w:rsid w:val="00BF54EB"/>
    <w:rsid w:val="00BF567D"/>
    <w:rsid w:val="00BF5E9C"/>
    <w:rsid w:val="00BF6B39"/>
    <w:rsid w:val="00BF7EDE"/>
    <w:rsid w:val="00C00417"/>
    <w:rsid w:val="00C024E7"/>
    <w:rsid w:val="00C02E13"/>
    <w:rsid w:val="00C033BD"/>
    <w:rsid w:val="00C03AF6"/>
    <w:rsid w:val="00C05CA1"/>
    <w:rsid w:val="00C06BCA"/>
    <w:rsid w:val="00C0718C"/>
    <w:rsid w:val="00C0768C"/>
    <w:rsid w:val="00C101E5"/>
    <w:rsid w:val="00C11233"/>
    <w:rsid w:val="00C1151F"/>
    <w:rsid w:val="00C1177A"/>
    <w:rsid w:val="00C11C29"/>
    <w:rsid w:val="00C11DA1"/>
    <w:rsid w:val="00C127FF"/>
    <w:rsid w:val="00C1368E"/>
    <w:rsid w:val="00C15412"/>
    <w:rsid w:val="00C157B8"/>
    <w:rsid w:val="00C15A87"/>
    <w:rsid w:val="00C15C3F"/>
    <w:rsid w:val="00C206A1"/>
    <w:rsid w:val="00C20D2A"/>
    <w:rsid w:val="00C22D9C"/>
    <w:rsid w:val="00C22E3B"/>
    <w:rsid w:val="00C232CB"/>
    <w:rsid w:val="00C24A12"/>
    <w:rsid w:val="00C2550F"/>
    <w:rsid w:val="00C2558D"/>
    <w:rsid w:val="00C30554"/>
    <w:rsid w:val="00C32796"/>
    <w:rsid w:val="00C330A5"/>
    <w:rsid w:val="00C33CF7"/>
    <w:rsid w:val="00C35196"/>
    <w:rsid w:val="00C35DB7"/>
    <w:rsid w:val="00C36406"/>
    <w:rsid w:val="00C36855"/>
    <w:rsid w:val="00C37114"/>
    <w:rsid w:val="00C4053C"/>
    <w:rsid w:val="00C40A13"/>
    <w:rsid w:val="00C412EF"/>
    <w:rsid w:val="00C41A90"/>
    <w:rsid w:val="00C43B65"/>
    <w:rsid w:val="00C4465C"/>
    <w:rsid w:val="00C45B6D"/>
    <w:rsid w:val="00C45FD6"/>
    <w:rsid w:val="00C46FAA"/>
    <w:rsid w:val="00C47854"/>
    <w:rsid w:val="00C47DCD"/>
    <w:rsid w:val="00C50024"/>
    <w:rsid w:val="00C501DF"/>
    <w:rsid w:val="00C50276"/>
    <w:rsid w:val="00C50EBE"/>
    <w:rsid w:val="00C51392"/>
    <w:rsid w:val="00C51829"/>
    <w:rsid w:val="00C51D4E"/>
    <w:rsid w:val="00C52EC5"/>
    <w:rsid w:val="00C54CF8"/>
    <w:rsid w:val="00C55EE8"/>
    <w:rsid w:val="00C567B3"/>
    <w:rsid w:val="00C57BC2"/>
    <w:rsid w:val="00C60861"/>
    <w:rsid w:val="00C60DE5"/>
    <w:rsid w:val="00C62594"/>
    <w:rsid w:val="00C6356D"/>
    <w:rsid w:val="00C655CE"/>
    <w:rsid w:val="00C6592D"/>
    <w:rsid w:val="00C67AC0"/>
    <w:rsid w:val="00C70479"/>
    <w:rsid w:val="00C71748"/>
    <w:rsid w:val="00C722FA"/>
    <w:rsid w:val="00C723BA"/>
    <w:rsid w:val="00C75181"/>
    <w:rsid w:val="00C801E1"/>
    <w:rsid w:val="00C80294"/>
    <w:rsid w:val="00C83717"/>
    <w:rsid w:val="00C86302"/>
    <w:rsid w:val="00C8641E"/>
    <w:rsid w:val="00C873C7"/>
    <w:rsid w:val="00C879E7"/>
    <w:rsid w:val="00C91A47"/>
    <w:rsid w:val="00C91B70"/>
    <w:rsid w:val="00C92A29"/>
    <w:rsid w:val="00C95A75"/>
    <w:rsid w:val="00C97CE9"/>
    <w:rsid w:val="00CA0043"/>
    <w:rsid w:val="00CA0F52"/>
    <w:rsid w:val="00CA143F"/>
    <w:rsid w:val="00CA38F8"/>
    <w:rsid w:val="00CA4502"/>
    <w:rsid w:val="00CA4BFC"/>
    <w:rsid w:val="00CA6089"/>
    <w:rsid w:val="00CB0F60"/>
    <w:rsid w:val="00CB115D"/>
    <w:rsid w:val="00CB2AE2"/>
    <w:rsid w:val="00CB2BDD"/>
    <w:rsid w:val="00CB5600"/>
    <w:rsid w:val="00CB5EE9"/>
    <w:rsid w:val="00CB64CD"/>
    <w:rsid w:val="00CB740A"/>
    <w:rsid w:val="00CB7813"/>
    <w:rsid w:val="00CB7DE1"/>
    <w:rsid w:val="00CC1417"/>
    <w:rsid w:val="00CC1441"/>
    <w:rsid w:val="00CC15FC"/>
    <w:rsid w:val="00CC214D"/>
    <w:rsid w:val="00CC2F82"/>
    <w:rsid w:val="00CC4597"/>
    <w:rsid w:val="00CC4F83"/>
    <w:rsid w:val="00CC6B7C"/>
    <w:rsid w:val="00CC7D88"/>
    <w:rsid w:val="00CD16E2"/>
    <w:rsid w:val="00CD2F17"/>
    <w:rsid w:val="00CD43C2"/>
    <w:rsid w:val="00CD7345"/>
    <w:rsid w:val="00CD7709"/>
    <w:rsid w:val="00CE2428"/>
    <w:rsid w:val="00CE3535"/>
    <w:rsid w:val="00CE369E"/>
    <w:rsid w:val="00CE41CA"/>
    <w:rsid w:val="00CE45D9"/>
    <w:rsid w:val="00CE5C4E"/>
    <w:rsid w:val="00CE621E"/>
    <w:rsid w:val="00CE6886"/>
    <w:rsid w:val="00CE6983"/>
    <w:rsid w:val="00CE7F98"/>
    <w:rsid w:val="00CF0D7D"/>
    <w:rsid w:val="00CF141E"/>
    <w:rsid w:val="00CF2353"/>
    <w:rsid w:val="00CF26AA"/>
    <w:rsid w:val="00CF31EE"/>
    <w:rsid w:val="00CF3204"/>
    <w:rsid w:val="00CF452E"/>
    <w:rsid w:val="00CF7ADD"/>
    <w:rsid w:val="00D01EDD"/>
    <w:rsid w:val="00D02312"/>
    <w:rsid w:val="00D03383"/>
    <w:rsid w:val="00D05316"/>
    <w:rsid w:val="00D0532C"/>
    <w:rsid w:val="00D05F55"/>
    <w:rsid w:val="00D060BB"/>
    <w:rsid w:val="00D06938"/>
    <w:rsid w:val="00D111E1"/>
    <w:rsid w:val="00D11689"/>
    <w:rsid w:val="00D125FF"/>
    <w:rsid w:val="00D12E19"/>
    <w:rsid w:val="00D1580E"/>
    <w:rsid w:val="00D162DA"/>
    <w:rsid w:val="00D17573"/>
    <w:rsid w:val="00D20055"/>
    <w:rsid w:val="00D2130A"/>
    <w:rsid w:val="00D21883"/>
    <w:rsid w:val="00D21E5D"/>
    <w:rsid w:val="00D256AC"/>
    <w:rsid w:val="00D25DB5"/>
    <w:rsid w:val="00D26B7D"/>
    <w:rsid w:val="00D27AF4"/>
    <w:rsid w:val="00D3195E"/>
    <w:rsid w:val="00D3372E"/>
    <w:rsid w:val="00D348FF"/>
    <w:rsid w:val="00D35656"/>
    <w:rsid w:val="00D43582"/>
    <w:rsid w:val="00D43E21"/>
    <w:rsid w:val="00D442E7"/>
    <w:rsid w:val="00D45EC8"/>
    <w:rsid w:val="00D528BF"/>
    <w:rsid w:val="00D52910"/>
    <w:rsid w:val="00D54467"/>
    <w:rsid w:val="00D5452B"/>
    <w:rsid w:val="00D55E77"/>
    <w:rsid w:val="00D632BF"/>
    <w:rsid w:val="00D63E09"/>
    <w:rsid w:val="00D64025"/>
    <w:rsid w:val="00D64FEC"/>
    <w:rsid w:val="00D65583"/>
    <w:rsid w:val="00D658B6"/>
    <w:rsid w:val="00D66F0A"/>
    <w:rsid w:val="00D677D5"/>
    <w:rsid w:val="00D67DB8"/>
    <w:rsid w:val="00D73606"/>
    <w:rsid w:val="00D74800"/>
    <w:rsid w:val="00D759CE"/>
    <w:rsid w:val="00D76BC2"/>
    <w:rsid w:val="00D80504"/>
    <w:rsid w:val="00D84122"/>
    <w:rsid w:val="00D853C5"/>
    <w:rsid w:val="00D86518"/>
    <w:rsid w:val="00D86D75"/>
    <w:rsid w:val="00D90606"/>
    <w:rsid w:val="00D906BC"/>
    <w:rsid w:val="00D95F22"/>
    <w:rsid w:val="00D97F45"/>
    <w:rsid w:val="00DA0163"/>
    <w:rsid w:val="00DA3C94"/>
    <w:rsid w:val="00DA637A"/>
    <w:rsid w:val="00DB1AB4"/>
    <w:rsid w:val="00DB211C"/>
    <w:rsid w:val="00DB46F4"/>
    <w:rsid w:val="00DB47E8"/>
    <w:rsid w:val="00DB69B2"/>
    <w:rsid w:val="00DB74FE"/>
    <w:rsid w:val="00DB7C13"/>
    <w:rsid w:val="00DC087A"/>
    <w:rsid w:val="00DC105F"/>
    <w:rsid w:val="00DC192D"/>
    <w:rsid w:val="00DC1BDA"/>
    <w:rsid w:val="00DC1D3E"/>
    <w:rsid w:val="00DC2E80"/>
    <w:rsid w:val="00DC34F2"/>
    <w:rsid w:val="00DC4273"/>
    <w:rsid w:val="00DC468C"/>
    <w:rsid w:val="00DC5634"/>
    <w:rsid w:val="00DC57BA"/>
    <w:rsid w:val="00DC62E3"/>
    <w:rsid w:val="00DC72B8"/>
    <w:rsid w:val="00DD02FE"/>
    <w:rsid w:val="00DD20E7"/>
    <w:rsid w:val="00DD2473"/>
    <w:rsid w:val="00DD3499"/>
    <w:rsid w:val="00DD3C82"/>
    <w:rsid w:val="00DD464B"/>
    <w:rsid w:val="00DD4CCD"/>
    <w:rsid w:val="00DD57E2"/>
    <w:rsid w:val="00DD6138"/>
    <w:rsid w:val="00DD71A1"/>
    <w:rsid w:val="00DD7588"/>
    <w:rsid w:val="00DD7AD0"/>
    <w:rsid w:val="00DE0058"/>
    <w:rsid w:val="00DE005E"/>
    <w:rsid w:val="00DE0190"/>
    <w:rsid w:val="00DE06A0"/>
    <w:rsid w:val="00DE0C79"/>
    <w:rsid w:val="00DE0E64"/>
    <w:rsid w:val="00DE1E25"/>
    <w:rsid w:val="00DE383D"/>
    <w:rsid w:val="00DE3F12"/>
    <w:rsid w:val="00DE4904"/>
    <w:rsid w:val="00DE7AFE"/>
    <w:rsid w:val="00DF13EA"/>
    <w:rsid w:val="00DF1544"/>
    <w:rsid w:val="00DF21F8"/>
    <w:rsid w:val="00DF26AE"/>
    <w:rsid w:val="00DF36C2"/>
    <w:rsid w:val="00DF4C0A"/>
    <w:rsid w:val="00DF4D33"/>
    <w:rsid w:val="00DF58E4"/>
    <w:rsid w:val="00DF5B67"/>
    <w:rsid w:val="00DF6CD0"/>
    <w:rsid w:val="00E01817"/>
    <w:rsid w:val="00E0192D"/>
    <w:rsid w:val="00E025DE"/>
    <w:rsid w:val="00E03440"/>
    <w:rsid w:val="00E049E1"/>
    <w:rsid w:val="00E05933"/>
    <w:rsid w:val="00E075AF"/>
    <w:rsid w:val="00E077EB"/>
    <w:rsid w:val="00E12B20"/>
    <w:rsid w:val="00E12BA9"/>
    <w:rsid w:val="00E12D81"/>
    <w:rsid w:val="00E1381B"/>
    <w:rsid w:val="00E13968"/>
    <w:rsid w:val="00E13F1D"/>
    <w:rsid w:val="00E13F95"/>
    <w:rsid w:val="00E15CAD"/>
    <w:rsid w:val="00E17302"/>
    <w:rsid w:val="00E17EC1"/>
    <w:rsid w:val="00E222E3"/>
    <w:rsid w:val="00E23894"/>
    <w:rsid w:val="00E239D3"/>
    <w:rsid w:val="00E25E1B"/>
    <w:rsid w:val="00E26173"/>
    <w:rsid w:val="00E264B1"/>
    <w:rsid w:val="00E26598"/>
    <w:rsid w:val="00E271A5"/>
    <w:rsid w:val="00E3063E"/>
    <w:rsid w:val="00E30ED3"/>
    <w:rsid w:val="00E31B42"/>
    <w:rsid w:val="00E31E79"/>
    <w:rsid w:val="00E3321C"/>
    <w:rsid w:val="00E337B4"/>
    <w:rsid w:val="00E36C05"/>
    <w:rsid w:val="00E37316"/>
    <w:rsid w:val="00E373D1"/>
    <w:rsid w:val="00E37CDE"/>
    <w:rsid w:val="00E40506"/>
    <w:rsid w:val="00E40E0B"/>
    <w:rsid w:val="00E43601"/>
    <w:rsid w:val="00E4384F"/>
    <w:rsid w:val="00E43B2F"/>
    <w:rsid w:val="00E43C04"/>
    <w:rsid w:val="00E44DDF"/>
    <w:rsid w:val="00E44F08"/>
    <w:rsid w:val="00E46AAF"/>
    <w:rsid w:val="00E47651"/>
    <w:rsid w:val="00E477C3"/>
    <w:rsid w:val="00E47B56"/>
    <w:rsid w:val="00E51B75"/>
    <w:rsid w:val="00E51E1B"/>
    <w:rsid w:val="00E54074"/>
    <w:rsid w:val="00E576FE"/>
    <w:rsid w:val="00E57BF0"/>
    <w:rsid w:val="00E60353"/>
    <w:rsid w:val="00E60C39"/>
    <w:rsid w:val="00E60E45"/>
    <w:rsid w:val="00E61911"/>
    <w:rsid w:val="00E61D21"/>
    <w:rsid w:val="00E62A8F"/>
    <w:rsid w:val="00E63DAD"/>
    <w:rsid w:val="00E64688"/>
    <w:rsid w:val="00E64699"/>
    <w:rsid w:val="00E649AC"/>
    <w:rsid w:val="00E6546F"/>
    <w:rsid w:val="00E66064"/>
    <w:rsid w:val="00E671BE"/>
    <w:rsid w:val="00E71C32"/>
    <w:rsid w:val="00E732CB"/>
    <w:rsid w:val="00E739E2"/>
    <w:rsid w:val="00E742B3"/>
    <w:rsid w:val="00E748CB"/>
    <w:rsid w:val="00E75E9F"/>
    <w:rsid w:val="00E7625F"/>
    <w:rsid w:val="00E766A5"/>
    <w:rsid w:val="00E76CC1"/>
    <w:rsid w:val="00E7787D"/>
    <w:rsid w:val="00E8005E"/>
    <w:rsid w:val="00E82C4C"/>
    <w:rsid w:val="00E8356C"/>
    <w:rsid w:val="00E83D69"/>
    <w:rsid w:val="00E83DB2"/>
    <w:rsid w:val="00E83F20"/>
    <w:rsid w:val="00E842F4"/>
    <w:rsid w:val="00E8470D"/>
    <w:rsid w:val="00E8639A"/>
    <w:rsid w:val="00E86982"/>
    <w:rsid w:val="00E907C7"/>
    <w:rsid w:val="00E91155"/>
    <w:rsid w:val="00E95752"/>
    <w:rsid w:val="00E9592C"/>
    <w:rsid w:val="00E971CB"/>
    <w:rsid w:val="00EA16C7"/>
    <w:rsid w:val="00EA20AE"/>
    <w:rsid w:val="00EA410D"/>
    <w:rsid w:val="00EA6CB5"/>
    <w:rsid w:val="00EA6E5D"/>
    <w:rsid w:val="00EA7532"/>
    <w:rsid w:val="00EA755D"/>
    <w:rsid w:val="00EA7D34"/>
    <w:rsid w:val="00EA7FBD"/>
    <w:rsid w:val="00EB0061"/>
    <w:rsid w:val="00EB0FAB"/>
    <w:rsid w:val="00EB127B"/>
    <w:rsid w:val="00EB18FC"/>
    <w:rsid w:val="00EB2C9A"/>
    <w:rsid w:val="00EB3BD5"/>
    <w:rsid w:val="00EB499B"/>
    <w:rsid w:val="00EB49EF"/>
    <w:rsid w:val="00EB4F43"/>
    <w:rsid w:val="00EB5B46"/>
    <w:rsid w:val="00EB6049"/>
    <w:rsid w:val="00EB6F05"/>
    <w:rsid w:val="00EB730C"/>
    <w:rsid w:val="00EC0380"/>
    <w:rsid w:val="00EC21A1"/>
    <w:rsid w:val="00EC31E2"/>
    <w:rsid w:val="00EC748E"/>
    <w:rsid w:val="00ED4BDD"/>
    <w:rsid w:val="00ED545A"/>
    <w:rsid w:val="00ED5E41"/>
    <w:rsid w:val="00ED6957"/>
    <w:rsid w:val="00ED72AB"/>
    <w:rsid w:val="00EE0AC7"/>
    <w:rsid w:val="00EE0D51"/>
    <w:rsid w:val="00EE5E2A"/>
    <w:rsid w:val="00EE604A"/>
    <w:rsid w:val="00EE6078"/>
    <w:rsid w:val="00EF0989"/>
    <w:rsid w:val="00EF0998"/>
    <w:rsid w:val="00EF1479"/>
    <w:rsid w:val="00EF1F6E"/>
    <w:rsid w:val="00EF211A"/>
    <w:rsid w:val="00EF27B4"/>
    <w:rsid w:val="00EF656D"/>
    <w:rsid w:val="00EF6B64"/>
    <w:rsid w:val="00EF6BBD"/>
    <w:rsid w:val="00EF75B6"/>
    <w:rsid w:val="00F01436"/>
    <w:rsid w:val="00F01890"/>
    <w:rsid w:val="00F01DC1"/>
    <w:rsid w:val="00F040B7"/>
    <w:rsid w:val="00F04ED4"/>
    <w:rsid w:val="00F05011"/>
    <w:rsid w:val="00F052B9"/>
    <w:rsid w:val="00F06E77"/>
    <w:rsid w:val="00F07C9B"/>
    <w:rsid w:val="00F10164"/>
    <w:rsid w:val="00F10B73"/>
    <w:rsid w:val="00F11601"/>
    <w:rsid w:val="00F11D31"/>
    <w:rsid w:val="00F13BA8"/>
    <w:rsid w:val="00F15A29"/>
    <w:rsid w:val="00F15D39"/>
    <w:rsid w:val="00F165EC"/>
    <w:rsid w:val="00F16AB1"/>
    <w:rsid w:val="00F16F4D"/>
    <w:rsid w:val="00F17A65"/>
    <w:rsid w:val="00F203CF"/>
    <w:rsid w:val="00F2092A"/>
    <w:rsid w:val="00F20CB8"/>
    <w:rsid w:val="00F21192"/>
    <w:rsid w:val="00F21243"/>
    <w:rsid w:val="00F213BA"/>
    <w:rsid w:val="00F22786"/>
    <w:rsid w:val="00F22C38"/>
    <w:rsid w:val="00F23547"/>
    <w:rsid w:val="00F23F46"/>
    <w:rsid w:val="00F2523E"/>
    <w:rsid w:val="00F27A71"/>
    <w:rsid w:val="00F30A13"/>
    <w:rsid w:val="00F32DBB"/>
    <w:rsid w:val="00F3511C"/>
    <w:rsid w:val="00F35139"/>
    <w:rsid w:val="00F3567A"/>
    <w:rsid w:val="00F35A31"/>
    <w:rsid w:val="00F35D5E"/>
    <w:rsid w:val="00F35DFC"/>
    <w:rsid w:val="00F36CFB"/>
    <w:rsid w:val="00F3787A"/>
    <w:rsid w:val="00F4016E"/>
    <w:rsid w:val="00F410B9"/>
    <w:rsid w:val="00F41390"/>
    <w:rsid w:val="00F43370"/>
    <w:rsid w:val="00F44191"/>
    <w:rsid w:val="00F446C9"/>
    <w:rsid w:val="00F448DC"/>
    <w:rsid w:val="00F46FE3"/>
    <w:rsid w:val="00F4731E"/>
    <w:rsid w:val="00F4774D"/>
    <w:rsid w:val="00F47998"/>
    <w:rsid w:val="00F51611"/>
    <w:rsid w:val="00F51C3E"/>
    <w:rsid w:val="00F51CCD"/>
    <w:rsid w:val="00F520C5"/>
    <w:rsid w:val="00F520EE"/>
    <w:rsid w:val="00F52226"/>
    <w:rsid w:val="00F52599"/>
    <w:rsid w:val="00F52723"/>
    <w:rsid w:val="00F53018"/>
    <w:rsid w:val="00F54BD7"/>
    <w:rsid w:val="00F56258"/>
    <w:rsid w:val="00F56553"/>
    <w:rsid w:val="00F5712D"/>
    <w:rsid w:val="00F57A45"/>
    <w:rsid w:val="00F60357"/>
    <w:rsid w:val="00F617D6"/>
    <w:rsid w:val="00F64297"/>
    <w:rsid w:val="00F644D8"/>
    <w:rsid w:val="00F655E2"/>
    <w:rsid w:val="00F70002"/>
    <w:rsid w:val="00F71C21"/>
    <w:rsid w:val="00F72327"/>
    <w:rsid w:val="00F73D18"/>
    <w:rsid w:val="00F75306"/>
    <w:rsid w:val="00F75F95"/>
    <w:rsid w:val="00F7607E"/>
    <w:rsid w:val="00F76F0A"/>
    <w:rsid w:val="00F77D46"/>
    <w:rsid w:val="00F804B1"/>
    <w:rsid w:val="00F807BE"/>
    <w:rsid w:val="00F80DB6"/>
    <w:rsid w:val="00F82A67"/>
    <w:rsid w:val="00F8611F"/>
    <w:rsid w:val="00F8796B"/>
    <w:rsid w:val="00F87DE4"/>
    <w:rsid w:val="00F92FEB"/>
    <w:rsid w:val="00F945AB"/>
    <w:rsid w:val="00F95982"/>
    <w:rsid w:val="00F96D40"/>
    <w:rsid w:val="00F971D3"/>
    <w:rsid w:val="00F9751C"/>
    <w:rsid w:val="00F97862"/>
    <w:rsid w:val="00FA0242"/>
    <w:rsid w:val="00FA113C"/>
    <w:rsid w:val="00FA16B1"/>
    <w:rsid w:val="00FA2392"/>
    <w:rsid w:val="00FA2943"/>
    <w:rsid w:val="00FA2B08"/>
    <w:rsid w:val="00FA3F00"/>
    <w:rsid w:val="00FA42E6"/>
    <w:rsid w:val="00FA5357"/>
    <w:rsid w:val="00FA62F9"/>
    <w:rsid w:val="00FA660B"/>
    <w:rsid w:val="00FA70F1"/>
    <w:rsid w:val="00FA71F9"/>
    <w:rsid w:val="00FA7CD7"/>
    <w:rsid w:val="00FA7F84"/>
    <w:rsid w:val="00FB0406"/>
    <w:rsid w:val="00FB0933"/>
    <w:rsid w:val="00FB13E3"/>
    <w:rsid w:val="00FB385F"/>
    <w:rsid w:val="00FB42A3"/>
    <w:rsid w:val="00FB61AD"/>
    <w:rsid w:val="00FB61DC"/>
    <w:rsid w:val="00FB6459"/>
    <w:rsid w:val="00FB74D1"/>
    <w:rsid w:val="00FC02EC"/>
    <w:rsid w:val="00FC0B0F"/>
    <w:rsid w:val="00FC136E"/>
    <w:rsid w:val="00FC4BEE"/>
    <w:rsid w:val="00FC52DF"/>
    <w:rsid w:val="00FC563D"/>
    <w:rsid w:val="00FC672C"/>
    <w:rsid w:val="00FC6DA5"/>
    <w:rsid w:val="00FC7A8E"/>
    <w:rsid w:val="00FD0333"/>
    <w:rsid w:val="00FD09CE"/>
    <w:rsid w:val="00FD16BC"/>
    <w:rsid w:val="00FD1DF6"/>
    <w:rsid w:val="00FD259D"/>
    <w:rsid w:val="00FD311F"/>
    <w:rsid w:val="00FD3D76"/>
    <w:rsid w:val="00FD3F62"/>
    <w:rsid w:val="00FD405D"/>
    <w:rsid w:val="00FD4081"/>
    <w:rsid w:val="00FD5356"/>
    <w:rsid w:val="00FD595A"/>
    <w:rsid w:val="00FD7730"/>
    <w:rsid w:val="00FE0E98"/>
    <w:rsid w:val="00FE1D9F"/>
    <w:rsid w:val="00FE3329"/>
    <w:rsid w:val="00FE49D9"/>
    <w:rsid w:val="00FE508D"/>
    <w:rsid w:val="00FE52AC"/>
    <w:rsid w:val="00FE6086"/>
    <w:rsid w:val="00FE658A"/>
    <w:rsid w:val="00FE6B3C"/>
    <w:rsid w:val="00FE708F"/>
    <w:rsid w:val="00FE77A9"/>
    <w:rsid w:val="00FE7B5D"/>
    <w:rsid w:val="00FF267C"/>
    <w:rsid w:val="00FF3455"/>
    <w:rsid w:val="00FF4A43"/>
    <w:rsid w:val="00FF64C9"/>
    <w:rsid w:val="00FF7951"/>
    <w:rsid w:val="00FF7B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1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CH"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71E6"/>
    <w:pPr>
      <w:spacing w:line="280" w:lineRule="atLeast"/>
      <w:jc w:val="both"/>
    </w:pPr>
    <w:rPr>
      <w:rFonts w:ascii="Arial" w:hAnsi="Arial" w:cs="Arial"/>
      <w:sz w:val="22"/>
      <w:szCs w:val="22"/>
      <w:lang w:eastAsia="zh-TW"/>
    </w:rPr>
  </w:style>
  <w:style w:type="paragraph" w:styleId="berschrift1">
    <w:name w:val="heading 1"/>
    <w:basedOn w:val="Standard"/>
    <w:next w:val="Standard"/>
    <w:qFormat/>
    <w:rsid w:val="00BD66FC"/>
    <w:pPr>
      <w:keepNext/>
      <w:numPr>
        <w:numId w:val="29"/>
      </w:numPr>
      <w:spacing w:line="240" w:lineRule="auto"/>
      <w:ind w:left="357" w:hanging="357"/>
      <w:jc w:val="left"/>
      <w:outlineLvl w:val="0"/>
    </w:pPr>
    <w:rPr>
      <w:rFonts w:ascii="Arial Narrow" w:hAnsi="Arial Narrow"/>
      <w:bCs/>
      <w:kern w:val="32"/>
      <w:szCs w:val="36"/>
    </w:rPr>
  </w:style>
  <w:style w:type="paragraph" w:styleId="berschrift2">
    <w:name w:val="heading 2"/>
    <w:basedOn w:val="Standard"/>
    <w:next w:val="Standard"/>
    <w:qFormat/>
    <w:rsid w:val="00A13BA9"/>
    <w:pPr>
      <w:keepNext/>
      <w:numPr>
        <w:ilvl w:val="1"/>
        <w:numId w:val="29"/>
      </w:numPr>
      <w:outlineLvl w:val="1"/>
    </w:pPr>
    <w:rPr>
      <w:b/>
      <w:bCs/>
      <w:i/>
      <w:iCs/>
      <w:sz w:val="28"/>
      <w:szCs w:val="28"/>
    </w:rPr>
  </w:style>
  <w:style w:type="paragraph" w:styleId="berschrift3">
    <w:name w:val="heading 3"/>
    <w:basedOn w:val="Standard"/>
    <w:next w:val="Standard"/>
    <w:qFormat/>
    <w:rsid w:val="00A13BA9"/>
    <w:pPr>
      <w:keepNext/>
      <w:numPr>
        <w:ilvl w:val="2"/>
        <w:numId w:val="29"/>
      </w:numPr>
      <w:spacing w:before="240" w:after="60"/>
      <w:outlineLvl w:val="2"/>
    </w:pPr>
    <w:rPr>
      <w:b/>
      <w:bCs/>
      <w:sz w:val="26"/>
      <w:szCs w:val="26"/>
    </w:rPr>
  </w:style>
  <w:style w:type="paragraph" w:styleId="berschrift4">
    <w:name w:val="heading 4"/>
    <w:basedOn w:val="Standard"/>
    <w:next w:val="Standard"/>
    <w:link w:val="berschrift4Zchn"/>
    <w:semiHidden/>
    <w:unhideWhenUsed/>
    <w:qFormat/>
    <w:rsid w:val="000A2215"/>
    <w:pPr>
      <w:keepNext/>
      <w:keepLines/>
      <w:numPr>
        <w:ilvl w:val="3"/>
        <w:numId w:val="29"/>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0A2215"/>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0A2215"/>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0A2215"/>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0A2215"/>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A2215"/>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0831"/>
    <w:pPr>
      <w:tabs>
        <w:tab w:val="center" w:pos="4536"/>
        <w:tab w:val="right" w:pos="9072"/>
      </w:tabs>
    </w:pPr>
  </w:style>
  <w:style w:type="paragraph" w:styleId="Fuzeile">
    <w:name w:val="footer"/>
    <w:basedOn w:val="Standard"/>
    <w:rsid w:val="008207DF"/>
    <w:pPr>
      <w:tabs>
        <w:tab w:val="center" w:pos="4536"/>
        <w:tab w:val="right" w:pos="9072"/>
      </w:tabs>
      <w:spacing w:line="200" w:lineRule="exact"/>
    </w:pPr>
    <w:rPr>
      <w:sz w:val="16"/>
      <w:szCs w:val="16"/>
    </w:rPr>
  </w:style>
  <w:style w:type="table" w:styleId="Tabellenraster">
    <w:name w:val="Table Grid"/>
    <w:basedOn w:val="NormaleTabelle"/>
    <w:uiPriority w:val="59"/>
    <w:rsid w:val="0088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Standard"/>
    <w:rsid w:val="006271E6"/>
    <w:pPr>
      <w:jc w:val="left"/>
    </w:pPr>
    <w:rPr>
      <w:b/>
      <w:bCs/>
    </w:rPr>
  </w:style>
  <w:style w:type="paragraph" w:customStyle="1" w:styleId="Randtitel">
    <w:name w:val="Randtitel"/>
    <w:basedOn w:val="Standard"/>
    <w:qFormat/>
    <w:rsid w:val="00C101E5"/>
    <w:pPr>
      <w:spacing w:before="60"/>
      <w:jc w:val="left"/>
    </w:pPr>
    <w:rPr>
      <w:rFonts w:ascii="Arial Narrow" w:eastAsia="Calibri" w:hAnsi="Arial Narrow" w:cs="Times New Roman"/>
      <w:sz w:val="16"/>
      <w:szCs w:val="16"/>
      <w:lang w:eastAsia="en-US"/>
    </w:rPr>
  </w:style>
  <w:style w:type="paragraph" w:styleId="Listenabsatz">
    <w:name w:val="List Paragraph"/>
    <w:basedOn w:val="Standard"/>
    <w:uiPriority w:val="34"/>
    <w:qFormat/>
    <w:rsid w:val="00C101E5"/>
    <w:pPr>
      <w:numPr>
        <w:numId w:val="1"/>
      </w:numPr>
      <w:spacing w:before="60"/>
      <w:ind w:left="357" w:hanging="357"/>
      <w:contextualSpacing/>
      <w:jc w:val="left"/>
    </w:pPr>
    <w:rPr>
      <w:rFonts w:ascii="Arial Narrow" w:eastAsia="Calibri" w:hAnsi="Arial Narrow" w:cs="Times New Roman"/>
      <w:lang w:eastAsia="en-US"/>
    </w:rPr>
  </w:style>
  <w:style w:type="paragraph" w:customStyle="1" w:styleId="Gesetzestext">
    <w:name w:val="Gesetzestext"/>
    <w:basedOn w:val="Standard"/>
    <w:qFormat/>
    <w:rsid w:val="00C101E5"/>
    <w:pPr>
      <w:spacing w:before="60"/>
      <w:jc w:val="left"/>
    </w:pPr>
    <w:rPr>
      <w:rFonts w:ascii="Arial Narrow" w:eastAsia="Calibri" w:hAnsi="Arial Narrow" w:cs="Times New Roman"/>
      <w:lang w:eastAsia="en-US"/>
    </w:rPr>
  </w:style>
  <w:style w:type="paragraph" w:customStyle="1" w:styleId="Default">
    <w:name w:val="Default"/>
    <w:rsid w:val="0012038B"/>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semiHidden/>
    <w:rsid w:val="000A2215"/>
    <w:rPr>
      <w:rFonts w:asciiTheme="majorHAnsi" w:eastAsiaTheme="majorEastAsia" w:hAnsiTheme="majorHAnsi" w:cstheme="majorBidi"/>
      <w:i/>
      <w:iCs/>
      <w:color w:val="2F5496" w:themeColor="accent1" w:themeShade="BF"/>
      <w:sz w:val="22"/>
      <w:szCs w:val="22"/>
      <w:lang w:eastAsia="zh-TW"/>
    </w:rPr>
  </w:style>
  <w:style w:type="character" w:customStyle="1" w:styleId="berschrift5Zchn">
    <w:name w:val="Überschrift 5 Zchn"/>
    <w:basedOn w:val="Absatz-Standardschriftart"/>
    <w:link w:val="berschrift5"/>
    <w:semiHidden/>
    <w:rsid w:val="000A2215"/>
    <w:rPr>
      <w:rFonts w:asciiTheme="majorHAnsi" w:eastAsiaTheme="majorEastAsia" w:hAnsiTheme="majorHAnsi" w:cstheme="majorBidi"/>
      <w:color w:val="2F5496" w:themeColor="accent1" w:themeShade="BF"/>
      <w:sz w:val="22"/>
      <w:szCs w:val="22"/>
      <w:lang w:eastAsia="zh-TW"/>
    </w:rPr>
  </w:style>
  <w:style w:type="character" w:customStyle="1" w:styleId="berschrift6Zchn">
    <w:name w:val="Überschrift 6 Zchn"/>
    <w:basedOn w:val="Absatz-Standardschriftart"/>
    <w:link w:val="berschrift6"/>
    <w:semiHidden/>
    <w:rsid w:val="000A2215"/>
    <w:rPr>
      <w:rFonts w:asciiTheme="majorHAnsi" w:eastAsiaTheme="majorEastAsia" w:hAnsiTheme="majorHAnsi" w:cstheme="majorBidi"/>
      <w:color w:val="1F3763" w:themeColor="accent1" w:themeShade="7F"/>
      <w:sz w:val="22"/>
      <w:szCs w:val="22"/>
      <w:lang w:eastAsia="zh-TW"/>
    </w:rPr>
  </w:style>
  <w:style w:type="character" w:customStyle="1" w:styleId="berschrift7Zchn">
    <w:name w:val="Überschrift 7 Zchn"/>
    <w:basedOn w:val="Absatz-Standardschriftart"/>
    <w:link w:val="berschrift7"/>
    <w:semiHidden/>
    <w:rsid w:val="000A2215"/>
    <w:rPr>
      <w:rFonts w:asciiTheme="majorHAnsi" w:eastAsiaTheme="majorEastAsia" w:hAnsiTheme="majorHAnsi" w:cstheme="majorBidi"/>
      <w:i/>
      <w:iCs/>
      <w:color w:val="1F3763" w:themeColor="accent1" w:themeShade="7F"/>
      <w:sz w:val="22"/>
      <w:szCs w:val="22"/>
      <w:lang w:eastAsia="zh-TW"/>
    </w:rPr>
  </w:style>
  <w:style w:type="character" w:customStyle="1" w:styleId="berschrift8Zchn">
    <w:name w:val="Überschrift 8 Zchn"/>
    <w:basedOn w:val="Absatz-Standardschriftart"/>
    <w:link w:val="berschrift8"/>
    <w:semiHidden/>
    <w:rsid w:val="000A2215"/>
    <w:rPr>
      <w:rFonts w:asciiTheme="majorHAnsi" w:eastAsiaTheme="majorEastAsia" w:hAnsiTheme="majorHAnsi" w:cstheme="majorBidi"/>
      <w:color w:val="272727" w:themeColor="text1" w:themeTint="D8"/>
      <w:sz w:val="21"/>
      <w:szCs w:val="21"/>
      <w:lang w:eastAsia="zh-TW"/>
    </w:rPr>
  </w:style>
  <w:style w:type="character" w:customStyle="1" w:styleId="berschrift9Zchn">
    <w:name w:val="Überschrift 9 Zchn"/>
    <w:basedOn w:val="Absatz-Standardschriftart"/>
    <w:link w:val="berschrift9"/>
    <w:semiHidden/>
    <w:rsid w:val="000A2215"/>
    <w:rPr>
      <w:rFonts w:asciiTheme="majorHAnsi" w:eastAsiaTheme="majorEastAsia" w:hAnsiTheme="majorHAnsi" w:cstheme="majorBidi"/>
      <w:i/>
      <w:iCs/>
      <w:color w:val="272727" w:themeColor="text1" w:themeTint="D8"/>
      <w:sz w:val="21"/>
      <w:szCs w:val="21"/>
      <w:lang w:eastAsia="zh-TW"/>
    </w:rPr>
  </w:style>
  <w:style w:type="paragraph" w:styleId="Sprechblasentext">
    <w:name w:val="Balloon Text"/>
    <w:basedOn w:val="Standard"/>
    <w:link w:val="SprechblasentextZchn"/>
    <w:rsid w:val="00B40D8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40D8F"/>
    <w:rPr>
      <w:rFonts w:ascii="Segoe UI" w:hAnsi="Segoe UI" w:cs="Segoe UI"/>
      <w:sz w:val="18"/>
      <w:szCs w:val="18"/>
      <w:lang w:eastAsia="zh-TW"/>
    </w:rPr>
  </w:style>
  <w:style w:type="character" w:styleId="Platzhaltertext">
    <w:name w:val="Placeholder Text"/>
    <w:basedOn w:val="Absatz-Standardschriftart"/>
    <w:uiPriority w:val="99"/>
    <w:semiHidden/>
    <w:rsid w:val="008E3A72"/>
    <w:rPr>
      <w:color w:val="808080"/>
    </w:rPr>
  </w:style>
  <w:style w:type="paragraph" w:customStyle="1" w:styleId="00Vorgabetext">
    <w:name w:val="00 Vorgabetext"/>
    <w:basedOn w:val="Standard"/>
    <w:link w:val="00VorgabetextZchn"/>
    <w:rsid w:val="00EA6E5D"/>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line="320" w:lineRule="atLeast"/>
      <w:jc w:val="left"/>
    </w:pPr>
    <w:rPr>
      <w:rFonts w:ascii="Arial Narrow" w:eastAsia="Arial Unicode MS" w:hAnsi="Arial Narrow"/>
      <w:lang w:eastAsia="de-CH"/>
    </w:rPr>
  </w:style>
  <w:style w:type="character" w:customStyle="1" w:styleId="00VorgabetextZchn">
    <w:name w:val="00 Vorgabetext Zchn"/>
    <w:link w:val="00Vorgabetext"/>
    <w:rsid w:val="00EA6E5D"/>
    <w:rPr>
      <w:rFonts w:ascii="Arial Narrow" w:eastAsia="Arial Unicode MS" w:hAnsi="Arial Narrow" w:cs="Arial"/>
      <w:sz w:val="22"/>
      <w:szCs w:val="22"/>
      <w:lang w:eastAsia="de-CH"/>
    </w:rPr>
  </w:style>
  <w:style w:type="paragraph" w:customStyle="1" w:styleId="73Vertragstext">
    <w:name w:val="73 Vertragstext"/>
    <w:basedOn w:val="Standard"/>
    <w:link w:val="73VertragstextZchn"/>
    <w:rsid w:val="00EA6E5D"/>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pPr>
    <w:rPr>
      <w:rFonts w:ascii="Arial Narrow" w:eastAsia="Arial Unicode MS" w:hAnsi="Arial Narrow"/>
      <w:i/>
      <w:sz w:val="20"/>
      <w:lang w:eastAsia="de-CH"/>
    </w:rPr>
  </w:style>
  <w:style w:type="character" w:customStyle="1" w:styleId="73VertragstextZchn">
    <w:name w:val="73 Vertragstext Zchn"/>
    <w:basedOn w:val="Absatz-Standardschriftart"/>
    <w:link w:val="73Vertragstext"/>
    <w:rsid w:val="00EA6E5D"/>
    <w:rPr>
      <w:rFonts w:ascii="Arial Narrow" w:eastAsia="Arial Unicode MS" w:hAnsi="Arial Narrow" w:cs="Arial"/>
      <w:i/>
      <w:szCs w:val="22"/>
      <w:lang w:eastAsia="de-CH"/>
    </w:rPr>
  </w:style>
  <w:style w:type="character" w:styleId="Hyperlink">
    <w:name w:val="Hyperlink"/>
    <w:basedOn w:val="Absatz-Standardschriftart"/>
    <w:rsid w:val="00F351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CH"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71E6"/>
    <w:pPr>
      <w:spacing w:line="280" w:lineRule="atLeast"/>
      <w:jc w:val="both"/>
    </w:pPr>
    <w:rPr>
      <w:rFonts w:ascii="Arial" w:hAnsi="Arial" w:cs="Arial"/>
      <w:sz w:val="22"/>
      <w:szCs w:val="22"/>
      <w:lang w:eastAsia="zh-TW"/>
    </w:rPr>
  </w:style>
  <w:style w:type="paragraph" w:styleId="berschrift1">
    <w:name w:val="heading 1"/>
    <w:basedOn w:val="Standard"/>
    <w:next w:val="Standard"/>
    <w:qFormat/>
    <w:rsid w:val="00BD66FC"/>
    <w:pPr>
      <w:keepNext/>
      <w:numPr>
        <w:numId w:val="29"/>
      </w:numPr>
      <w:spacing w:line="240" w:lineRule="auto"/>
      <w:ind w:left="357" w:hanging="357"/>
      <w:jc w:val="left"/>
      <w:outlineLvl w:val="0"/>
    </w:pPr>
    <w:rPr>
      <w:rFonts w:ascii="Arial Narrow" w:hAnsi="Arial Narrow"/>
      <w:bCs/>
      <w:kern w:val="32"/>
      <w:szCs w:val="36"/>
    </w:rPr>
  </w:style>
  <w:style w:type="paragraph" w:styleId="berschrift2">
    <w:name w:val="heading 2"/>
    <w:basedOn w:val="Standard"/>
    <w:next w:val="Standard"/>
    <w:qFormat/>
    <w:rsid w:val="00A13BA9"/>
    <w:pPr>
      <w:keepNext/>
      <w:numPr>
        <w:ilvl w:val="1"/>
        <w:numId w:val="29"/>
      </w:numPr>
      <w:outlineLvl w:val="1"/>
    </w:pPr>
    <w:rPr>
      <w:b/>
      <w:bCs/>
      <w:i/>
      <w:iCs/>
      <w:sz w:val="28"/>
      <w:szCs w:val="28"/>
    </w:rPr>
  </w:style>
  <w:style w:type="paragraph" w:styleId="berschrift3">
    <w:name w:val="heading 3"/>
    <w:basedOn w:val="Standard"/>
    <w:next w:val="Standard"/>
    <w:qFormat/>
    <w:rsid w:val="00A13BA9"/>
    <w:pPr>
      <w:keepNext/>
      <w:numPr>
        <w:ilvl w:val="2"/>
        <w:numId w:val="29"/>
      </w:numPr>
      <w:spacing w:before="240" w:after="60"/>
      <w:outlineLvl w:val="2"/>
    </w:pPr>
    <w:rPr>
      <w:b/>
      <w:bCs/>
      <w:sz w:val="26"/>
      <w:szCs w:val="26"/>
    </w:rPr>
  </w:style>
  <w:style w:type="paragraph" w:styleId="berschrift4">
    <w:name w:val="heading 4"/>
    <w:basedOn w:val="Standard"/>
    <w:next w:val="Standard"/>
    <w:link w:val="berschrift4Zchn"/>
    <w:semiHidden/>
    <w:unhideWhenUsed/>
    <w:qFormat/>
    <w:rsid w:val="000A2215"/>
    <w:pPr>
      <w:keepNext/>
      <w:keepLines/>
      <w:numPr>
        <w:ilvl w:val="3"/>
        <w:numId w:val="29"/>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0A2215"/>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0A2215"/>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0A2215"/>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0A2215"/>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A2215"/>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0831"/>
    <w:pPr>
      <w:tabs>
        <w:tab w:val="center" w:pos="4536"/>
        <w:tab w:val="right" w:pos="9072"/>
      </w:tabs>
    </w:pPr>
  </w:style>
  <w:style w:type="paragraph" w:styleId="Fuzeile">
    <w:name w:val="footer"/>
    <w:basedOn w:val="Standard"/>
    <w:rsid w:val="008207DF"/>
    <w:pPr>
      <w:tabs>
        <w:tab w:val="center" w:pos="4536"/>
        <w:tab w:val="right" w:pos="9072"/>
      </w:tabs>
      <w:spacing w:line="200" w:lineRule="exact"/>
    </w:pPr>
    <w:rPr>
      <w:sz w:val="16"/>
      <w:szCs w:val="16"/>
    </w:rPr>
  </w:style>
  <w:style w:type="table" w:styleId="Tabellenraster">
    <w:name w:val="Table Grid"/>
    <w:basedOn w:val="NormaleTabelle"/>
    <w:uiPriority w:val="59"/>
    <w:rsid w:val="0088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Standard"/>
    <w:rsid w:val="006271E6"/>
    <w:pPr>
      <w:jc w:val="left"/>
    </w:pPr>
    <w:rPr>
      <w:b/>
      <w:bCs/>
    </w:rPr>
  </w:style>
  <w:style w:type="paragraph" w:customStyle="1" w:styleId="Randtitel">
    <w:name w:val="Randtitel"/>
    <w:basedOn w:val="Standard"/>
    <w:qFormat/>
    <w:rsid w:val="00C101E5"/>
    <w:pPr>
      <w:spacing w:before="60"/>
      <w:jc w:val="left"/>
    </w:pPr>
    <w:rPr>
      <w:rFonts w:ascii="Arial Narrow" w:eastAsia="Calibri" w:hAnsi="Arial Narrow" w:cs="Times New Roman"/>
      <w:sz w:val="16"/>
      <w:szCs w:val="16"/>
      <w:lang w:eastAsia="en-US"/>
    </w:rPr>
  </w:style>
  <w:style w:type="paragraph" w:styleId="Listenabsatz">
    <w:name w:val="List Paragraph"/>
    <w:basedOn w:val="Standard"/>
    <w:uiPriority w:val="34"/>
    <w:qFormat/>
    <w:rsid w:val="00C101E5"/>
    <w:pPr>
      <w:numPr>
        <w:numId w:val="1"/>
      </w:numPr>
      <w:spacing w:before="60"/>
      <w:ind w:left="357" w:hanging="357"/>
      <w:contextualSpacing/>
      <w:jc w:val="left"/>
    </w:pPr>
    <w:rPr>
      <w:rFonts w:ascii="Arial Narrow" w:eastAsia="Calibri" w:hAnsi="Arial Narrow" w:cs="Times New Roman"/>
      <w:lang w:eastAsia="en-US"/>
    </w:rPr>
  </w:style>
  <w:style w:type="paragraph" w:customStyle="1" w:styleId="Gesetzestext">
    <w:name w:val="Gesetzestext"/>
    <w:basedOn w:val="Standard"/>
    <w:qFormat/>
    <w:rsid w:val="00C101E5"/>
    <w:pPr>
      <w:spacing w:before="60"/>
      <w:jc w:val="left"/>
    </w:pPr>
    <w:rPr>
      <w:rFonts w:ascii="Arial Narrow" w:eastAsia="Calibri" w:hAnsi="Arial Narrow" w:cs="Times New Roman"/>
      <w:lang w:eastAsia="en-US"/>
    </w:rPr>
  </w:style>
  <w:style w:type="paragraph" w:customStyle="1" w:styleId="Default">
    <w:name w:val="Default"/>
    <w:rsid w:val="0012038B"/>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semiHidden/>
    <w:rsid w:val="000A2215"/>
    <w:rPr>
      <w:rFonts w:asciiTheme="majorHAnsi" w:eastAsiaTheme="majorEastAsia" w:hAnsiTheme="majorHAnsi" w:cstheme="majorBidi"/>
      <w:i/>
      <w:iCs/>
      <w:color w:val="2F5496" w:themeColor="accent1" w:themeShade="BF"/>
      <w:sz w:val="22"/>
      <w:szCs w:val="22"/>
      <w:lang w:eastAsia="zh-TW"/>
    </w:rPr>
  </w:style>
  <w:style w:type="character" w:customStyle="1" w:styleId="berschrift5Zchn">
    <w:name w:val="Überschrift 5 Zchn"/>
    <w:basedOn w:val="Absatz-Standardschriftart"/>
    <w:link w:val="berschrift5"/>
    <w:semiHidden/>
    <w:rsid w:val="000A2215"/>
    <w:rPr>
      <w:rFonts w:asciiTheme="majorHAnsi" w:eastAsiaTheme="majorEastAsia" w:hAnsiTheme="majorHAnsi" w:cstheme="majorBidi"/>
      <w:color w:val="2F5496" w:themeColor="accent1" w:themeShade="BF"/>
      <w:sz w:val="22"/>
      <w:szCs w:val="22"/>
      <w:lang w:eastAsia="zh-TW"/>
    </w:rPr>
  </w:style>
  <w:style w:type="character" w:customStyle="1" w:styleId="berschrift6Zchn">
    <w:name w:val="Überschrift 6 Zchn"/>
    <w:basedOn w:val="Absatz-Standardschriftart"/>
    <w:link w:val="berschrift6"/>
    <w:semiHidden/>
    <w:rsid w:val="000A2215"/>
    <w:rPr>
      <w:rFonts w:asciiTheme="majorHAnsi" w:eastAsiaTheme="majorEastAsia" w:hAnsiTheme="majorHAnsi" w:cstheme="majorBidi"/>
      <w:color w:val="1F3763" w:themeColor="accent1" w:themeShade="7F"/>
      <w:sz w:val="22"/>
      <w:szCs w:val="22"/>
      <w:lang w:eastAsia="zh-TW"/>
    </w:rPr>
  </w:style>
  <w:style w:type="character" w:customStyle="1" w:styleId="berschrift7Zchn">
    <w:name w:val="Überschrift 7 Zchn"/>
    <w:basedOn w:val="Absatz-Standardschriftart"/>
    <w:link w:val="berschrift7"/>
    <w:semiHidden/>
    <w:rsid w:val="000A2215"/>
    <w:rPr>
      <w:rFonts w:asciiTheme="majorHAnsi" w:eastAsiaTheme="majorEastAsia" w:hAnsiTheme="majorHAnsi" w:cstheme="majorBidi"/>
      <w:i/>
      <w:iCs/>
      <w:color w:val="1F3763" w:themeColor="accent1" w:themeShade="7F"/>
      <w:sz w:val="22"/>
      <w:szCs w:val="22"/>
      <w:lang w:eastAsia="zh-TW"/>
    </w:rPr>
  </w:style>
  <w:style w:type="character" w:customStyle="1" w:styleId="berschrift8Zchn">
    <w:name w:val="Überschrift 8 Zchn"/>
    <w:basedOn w:val="Absatz-Standardschriftart"/>
    <w:link w:val="berschrift8"/>
    <w:semiHidden/>
    <w:rsid w:val="000A2215"/>
    <w:rPr>
      <w:rFonts w:asciiTheme="majorHAnsi" w:eastAsiaTheme="majorEastAsia" w:hAnsiTheme="majorHAnsi" w:cstheme="majorBidi"/>
      <w:color w:val="272727" w:themeColor="text1" w:themeTint="D8"/>
      <w:sz w:val="21"/>
      <w:szCs w:val="21"/>
      <w:lang w:eastAsia="zh-TW"/>
    </w:rPr>
  </w:style>
  <w:style w:type="character" w:customStyle="1" w:styleId="berschrift9Zchn">
    <w:name w:val="Überschrift 9 Zchn"/>
    <w:basedOn w:val="Absatz-Standardschriftart"/>
    <w:link w:val="berschrift9"/>
    <w:semiHidden/>
    <w:rsid w:val="000A2215"/>
    <w:rPr>
      <w:rFonts w:asciiTheme="majorHAnsi" w:eastAsiaTheme="majorEastAsia" w:hAnsiTheme="majorHAnsi" w:cstheme="majorBidi"/>
      <w:i/>
      <w:iCs/>
      <w:color w:val="272727" w:themeColor="text1" w:themeTint="D8"/>
      <w:sz w:val="21"/>
      <w:szCs w:val="21"/>
      <w:lang w:eastAsia="zh-TW"/>
    </w:rPr>
  </w:style>
  <w:style w:type="paragraph" w:styleId="Sprechblasentext">
    <w:name w:val="Balloon Text"/>
    <w:basedOn w:val="Standard"/>
    <w:link w:val="SprechblasentextZchn"/>
    <w:rsid w:val="00B40D8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40D8F"/>
    <w:rPr>
      <w:rFonts w:ascii="Segoe UI" w:hAnsi="Segoe UI" w:cs="Segoe UI"/>
      <w:sz w:val="18"/>
      <w:szCs w:val="18"/>
      <w:lang w:eastAsia="zh-TW"/>
    </w:rPr>
  </w:style>
  <w:style w:type="character" w:styleId="Platzhaltertext">
    <w:name w:val="Placeholder Text"/>
    <w:basedOn w:val="Absatz-Standardschriftart"/>
    <w:uiPriority w:val="99"/>
    <w:semiHidden/>
    <w:rsid w:val="008E3A72"/>
    <w:rPr>
      <w:color w:val="808080"/>
    </w:rPr>
  </w:style>
  <w:style w:type="paragraph" w:customStyle="1" w:styleId="00Vorgabetext">
    <w:name w:val="00 Vorgabetext"/>
    <w:basedOn w:val="Standard"/>
    <w:link w:val="00VorgabetextZchn"/>
    <w:rsid w:val="00EA6E5D"/>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line="320" w:lineRule="atLeast"/>
      <w:jc w:val="left"/>
    </w:pPr>
    <w:rPr>
      <w:rFonts w:ascii="Arial Narrow" w:eastAsia="Arial Unicode MS" w:hAnsi="Arial Narrow"/>
      <w:lang w:eastAsia="de-CH"/>
    </w:rPr>
  </w:style>
  <w:style w:type="character" w:customStyle="1" w:styleId="00VorgabetextZchn">
    <w:name w:val="00 Vorgabetext Zchn"/>
    <w:link w:val="00Vorgabetext"/>
    <w:rsid w:val="00EA6E5D"/>
    <w:rPr>
      <w:rFonts w:ascii="Arial Narrow" w:eastAsia="Arial Unicode MS" w:hAnsi="Arial Narrow" w:cs="Arial"/>
      <w:sz w:val="22"/>
      <w:szCs w:val="22"/>
      <w:lang w:eastAsia="de-CH"/>
    </w:rPr>
  </w:style>
  <w:style w:type="paragraph" w:customStyle="1" w:styleId="73Vertragstext">
    <w:name w:val="73 Vertragstext"/>
    <w:basedOn w:val="Standard"/>
    <w:link w:val="73VertragstextZchn"/>
    <w:rsid w:val="00EA6E5D"/>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pPr>
    <w:rPr>
      <w:rFonts w:ascii="Arial Narrow" w:eastAsia="Arial Unicode MS" w:hAnsi="Arial Narrow"/>
      <w:i/>
      <w:sz w:val="20"/>
      <w:lang w:eastAsia="de-CH"/>
    </w:rPr>
  </w:style>
  <w:style w:type="character" w:customStyle="1" w:styleId="73VertragstextZchn">
    <w:name w:val="73 Vertragstext Zchn"/>
    <w:basedOn w:val="Absatz-Standardschriftart"/>
    <w:link w:val="73Vertragstext"/>
    <w:rsid w:val="00EA6E5D"/>
    <w:rPr>
      <w:rFonts w:ascii="Arial Narrow" w:eastAsia="Arial Unicode MS" w:hAnsi="Arial Narrow" w:cs="Arial"/>
      <w:i/>
      <w:szCs w:val="22"/>
      <w:lang w:eastAsia="de-CH"/>
    </w:rPr>
  </w:style>
  <w:style w:type="character" w:styleId="Hyperlink">
    <w:name w:val="Hyperlink"/>
    <w:basedOn w:val="Absatz-Standardschriftart"/>
    <w:rsid w:val="00F35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ell.ch/dl.php/de/58b4543f85e20/Abstimmungsweisung_Teilrevision_Gemeindeordnung.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zell.ch/dl.php/de/5c07a5a9049bc/Gemeindeordnung_Teilrevision_201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C8DDB81B5D43CA8F395A8DC6849FCD"/>
        <w:category>
          <w:name w:val="Allgemein"/>
          <w:gallery w:val="placeholder"/>
        </w:category>
        <w:types>
          <w:type w:val="bbPlcHdr"/>
        </w:types>
        <w:behaviors>
          <w:behavior w:val="content"/>
        </w:behaviors>
        <w:guid w:val="{AF961956-FBF1-4BFC-A704-8A21CDBAE90E}"/>
      </w:docPartPr>
      <w:docPartBody>
        <w:p w:rsidR="008915ED" w:rsidRDefault="008915ED" w:rsidP="008915ED">
          <w:pPr>
            <w:pStyle w:val="1CC8DDB81B5D43CA8F395A8DC6849FCD"/>
          </w:pPr>
          <w:r w:rsidRPr="00B91342">
            <w:rPr>
              <w:rStyle w:val="Platzhaltertext"/>
            </w:rPr>
            <w:t>Klicken oder tippen Sie hier, um Text einzugeben.</w:t>
          </w:r>
        </w:p>
      </w:docPartBody>
    </w:docPart>
    <w:docPart>
      <w:docPartPr>
        <w:name w:val="DefaultPlaceholder_1082065158"/>
        <w:category>
          <w:name w:val="Allgemein"/>
          <w:gallery w:val="placeholder"/>
        </w:category>
        <w:types>
          <w:type w:val="bbPlcHdr"/>
        </w:types>
        <w:behaviors>
          <w:behavior w:val="content"/>
        </w:behaviors>
        <w:guid w:val="{41A683AB-0B0D-4052-8D60-01A77EB1CBC1}"/>
      </w:docPartPr>
      <w:docPartBody>
        <w:p w:rsidR="0020054A" w:rsidRDefault="00C85C35">
          <w:r w:rsidRPr="00AA541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90"/>
    <w:rsid w:val="0009358C"/>
    <w:rsid w:val="001450DD"/>
    <w:rsid w:val="0020054A"/>
    <w:rsid w:val="00275790"/>
    <w:rsid w:val="00726BE1"/>
    <w:rsid w:val="008915ED"/>
    <w:rsid w:val="00C85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5C35"/>
    <w:rPr>
      <w:color w:val="808080"/>
    </w:rPr>
  </w:style>
  <w:style w:type="paragraph" w:customStyle="1" w:styleId="1CC8DDB81B5D43CA8F395A8DC6849FCD">
    <w:name w:val="1CC8DDB81B5D43CA8F395A8DC6849FCD"/>
    <w:rsid w:val="008915ED"/>
    <w:pPr>
      <w:spacing w:after="0" w:line="280" w:lineRule="atLeast"/>
      <w:jc w:val="both"/>
    </w:pPr>
    <w:rPr>
      <w:rFonts w:ascii="Arial" w:eastAsiaTheme="minorHAnsi" w:hAnsi="Arial" w:cs="Arial"/>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5C35"/>
    <w:rPr>
      <w:color w:val="808080"/>
    </w:rPr>
  </w:style>
  <w:style w:type="paragraph" w:customStyle="1" w:styleId="1CC8DDB81B5D43CA8F395A8DC6849FCD">
    <w:name w:val="1CC8DDB81B5D43CA8F395A8DC6849FCD"/>
    <w:rsid w:val="008915ED"/>
    <w:pPr>
      <w:spacing w:after="0" w:line="280" w:lineRule="atLeast"/>
      <w:jc w:val="both"/>
    </w:pPr>
    <w:rPr>
      <w:rFonts w:ascii="Arial" w:eastAsiaTheme="minorHAnsi" w:hAnsi="Arial" w:cs="Arial"/>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D8341691437E4C8335F5CF135CE0C4" ma:contentTypeVersion="8" ma:contentTypeDescription="Ein neues Dokument erstellen." ma:contentTypeScope="" ma:versionID="6de460107cfeb91132065b4a9ad01d47">
  <xsd:schema xmlns:xsd="http://www.w3.org/2001/XMLSchema" xmlns:xs="http://www.w3.org/2001/XMLSchema" xmlns:p="http://schemas.microsoft.com/office/2006/metadata/properties" xmlns:ns2="611ce5fa-4474-47bb-9f33-07178ce4b09b" xmlns:ns3="1a551271-8280-4653-b75f-6f17e291561d" targetNamespace="http://schemas.microsoft.com/office/2006/metadata/properties" ma:root="true" ma:fieldsID="195e2bdeba05211b93630a99600f7c1a" ns2:_="" ns3:_="">
    <xsd:import namespace="611ce5fa-4474-47bb-9f33-07178ce4b09b"/>
    <xsd:import namespace="1a551271-8280-4653-b75f-6f17e29156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e5fa-4474-47bb-9f33-07178ce4b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51271-8280-4653-b75f-6f17e29156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4633-DD86-483A-8C13-8A5FC214ADE0}">
  <ds:schemaRefs>
    <ds:schemaRef ds:uri="http://purl.org/dc/dcmitype/"/>
    <ds:schemaRef ds:uri="http://schemas.openxmlformats.org/package/2006/metadata/core-properties"/>
    <ds:schemaRef ds:uri="http://purl.org/dc/elements/1.1/"/>
    <ds:schemaRef ds:uri="611ce5fa-4474-47bb-9f33-07178ce4b09b"/>
    <ds:schemaRef ds:uri="1a551271-8280-4653-b75f-6f17e291561d"/>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D089430-0342-4F04-B6C0-B63841C06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e5fa-4474-47bb-9f33-07178ce4b09b"/>
    <ds:schemaRef ds:uri="1a551271-8280-4653-b75f-6f17e291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2D4A-AAD4-40C5-92DB-314134DAA97F}">
  <ds:schemaRefs>
    <ds:schemaRef ds:uri="http://schemas.microsoft.com/sharepoint/v3/contenttype/forms"/>
  </ds:schemaRefs>
</ds:datastoreItem>
</file>

<file path=customXml/itemProps4.xml><?xml version="1.0" encoding="utf-8"?>
<ds:datastoreItem xmlns:ds="http://schemas.openxmlformats.org/officeDocument/2006/customXml" ds:itemID="{05F03715-6B33-4CDA-9D64-A5105814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15264DFE</Template>
  <TotalTime>0</TotalTime>
  <Pages>15</Pages>
  <Words>3968</Words>
  <Characters>25353</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MHD-Design</vt:lpstr>
    </vt:vector>
  </TitlesOfParts>
  <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MHD-Design</dc:title>
  <dc:creator>Gemeinde Zell ZH</dc:creator>
  <cp:lastModifiedBy>Céline Burkhardt</cp:lastModifiedBy>
  <cp:revision>14</cp:revision>
  <cp:lastPrinted>2018-12-17T21:04:00Z</cp:lastPrinted>
  <dcterms:created xsi:type="dcterms:W3CDTF">2018-12-05T09:03:00Z</dcterms:created>
  <dcterms:modified xsi:type="dcterms:W3CDTF">2019-01-10T09:58:00Z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0x01010025D8341691437E4C8335F5CF135CE0C4</vt:lpwstr>
  </property>
</Properties>
</file>